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B4B06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1510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1510BC" w:rsidRDefault="001510BC" w:rsidP="001510B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12783E" w:rsidP="001510B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1510BC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0B4B06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1510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510B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165B18" w:rsidRDefault="001510BC" w:rsidP="001510B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Cynlluniau Strategol y Gymraeg mewn Addysg 2017-2020</w:t>
            </w:r>
            <w:r w:rsidR="004962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1510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510B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165B18" w:rsidRDefault="00401B8C" w:rsidP="004C5E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4C5E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2018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1510B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165B18" w:rsidRDefault="000B4B06" w:rsidP="001510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bookmarkStart w:id="0" w:name="_GoBack"/>
            <w:bookmarkEnd w:id="0"/>
            <w:r w:rsidR="001510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y Gymraeg a Dysgu Gydol Oes </w:t>
            </w:r>
            <w:r w:rsidR="004962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96AF3" w:rsidRDefault="00696AF3" w:rsidP="00696AF3">
      <w:pPr>
        <w:spacing w:line="276" w:lineRule="auto"/>
        <w:rPr>
          <w:rFonts w:ascii="Arial" w:hAnsi="Arial" w:cs="Arial"/>
          <w:sz w:val="24"/>
          <w:szCs w:val="24"/>
          <w:lang w:eastAsia="cy-GB"/>
        </w:rPr>
      </w:pPr>
    </w:p>
    <w:p w:rsidR="003C6632" w:rsidRDefault="009A09A8" w:rsidP="000B4B06">
      <w:pPr>
        <w:rPr>
          <w:rFonts w:ascii="Arial" w:hAnsi="Arial" w:cs="Arial"/>
          <w:sz w:val="24"/>
          <w:szCs w:val="24"/>
          <w:lang w:eastAsia="cy-GB"/>
        </w:rPr>
      </w:pPr>
      <w:r w:rsidRPr="009A09A8">
        <w:rPr>
          <w:rFonts w:ascii="Arial" w:hAnsi="Arial" w:cs="Arial"/>
          <w:sz w:val="24"/>
          <w:szCs w:val="24"/>
          <w:lang w:eastAsia="cy-GB"/>
        </w:rPr>
        <w:t>Mae’n ofyniad statudol o dan Ddeddf Safonau a Threfniadaeth Ysgolion 2013 i bob Awdurdod Lleol yng Nghymru gyflwyno Cynllun Strategol y Gymraeg Mewn Addysg</w:t>
      </w:r>
      <w:r w:rsidR="0012783E">
        <w:rPr>
          <w:rFonts w:ascii="Arial" w:hAnsi="Arial" w:cs="Arial"/>
          <w:sz w:val="24"/>
          <w:szCs w:val="24"/>
          <w:lang w:eastAsia="cy-GB"/>
        </w:rPr>
        <w:t xml:space="preserve"> (CSGA)</w:t>
      </w:r>
      <w:r w:rsidRPr="009A09A8">
        <w:rPr>
          <w:rFonts w:ascii="Arial" w:hAnsi="Arial" w:cs="Arial"/>
          <w:sz w:val="24"/>
          <w:szCs w:val="24"/>
          <w:lang w:eastAsia="cy-GB"/>
        </w:rPr>
        <w:t xml:space="preserve">. </w:t>
      </w:r>
      <w:r w:rsidR="0012783E">
        <w:rPr>
          <w:rFonts w:ascii="Arial" w:hAnsi="Arial" w:cs="Arial"/>
          <w:sz w:val="24"/>
          <w:szCs w:val="24"/>
          <w:lang w:eastAsia="cy-GB"/>
        </w:rPr>
        <w:t>Pan ddaeth drafft o</w:t>
      </w:r>
      <w:r w:rsidRPr="009A09A8">
        <w:rPr>
          <w:rFonts w:ascii="Arial" w:hAnsi="Arial" w:cs="Arial"/>
          <w:sz w:val="24"/>
          <w:szCs w:val="24"/>
          <w:lang w:eastAsia="cy-GB"/>
        </w:rPr>
        <w:t xml:space="preserve"> gynlluniau 2017-20</w:t>
      </w:r>
      <w:r w:rsidR="0012783E">
        <w:rPr>
          <w:rFonts w:ascii="Arial" w:hAnsi="Arial" w:cs="Arial"/>
          <w:sz w:val="24"/>
          <w:szCs w:val="24"/>
          <w:lang w:eastAsia="cy-GB"/>
        </w:rPr>
        <w:t xml:space="preserve"> i law y</w:t>
      </w:r>
      <w:r w:rsidRPr="009A09A8">
        <w:rPr>
          <w:rFonts w:ascii="Arial" w:hAnsi="Arial" w:cs="Arial"/>
          <w:sz w:val="24"/>
          <w:szCs w:val="24"/>
          <w:lang w:eastAsia="cy-GB"/>
        </w:rPr>
        <w:t xml:space="preserve"> cyn-Weinidog y Gymraeg a Dysgu Gydol Oes, </w:t>
      </w:r>
      <w:r w:rsidR="0012783E">
        <w:rPr>
          <w:rFonts w:ascii="Arial" w:hAnsi="Arial" w:cs="Arial"/>
          <w:sz w:val="24"/>
          <w:szCs w:val="24"/>
          <w:lang w:eastAsia="cy-GB"/>
        </w:rPr>
        <w:t xml:space="preserve">penderfynodd </w:t>
      </w:r>
      <w:r w:rsidR="00694E82">
        <w:rPr>
          <w:rFonts w:ascii="Arial" w:hAnsi="Arial" w:cs="Arial"/>
          <w:sz w:val="24"/>
          <w:szCs w:val="24"/>
          <w:lang w:eastAsia="cy-GB"/>
        </w:rPr>
        <w:t xml:space="preserve">bod angen gwneud rhagor o waith </w:t>
      </w:r>
      <w:r w:rsidR="0012783E">
        <w:rPr>
          <w:rFonts w:ascii="Arial" w:hAnsi="Arial" w:cs="Arial"/>
          <w:sz w:val="24"/>
          <w:szCs w:val="24"/>
          <w:lang w:eastAsia="cy-GB"/>
        </w:rPr>
        <w:t xml:space="preserve"> </w:t>
      </w:r>
      <w:r w:rsidRPr="009A09A8">
        <w:rPr>
          <w:rFonts w:ascii="Arial" w:hAnsi="Arial" w:cs="Arial"/>
          <w:sz w:val="24"/>
          <w:szCs w:val="24"/>
          <w:lang w:eastAsia="cy-GB"/>
        </w:rPr>
        <w:t xml:space="preserve">am nad oeddent yn dangos uchelgais ddigonol i gyflawni </w:t>
      </w:r>
      <w:r w:rsidR="0012783E">
        <w:rPr>
          <w:rFonts w:ascii="Arial" w:hAnsi="Arial" w:cs="Arial"/>
          <w:sz w:val="24"/>
          <w:szCs w:val="24"/>
          <w:lang w:eastAsia="cy-GB"/>
        </w:rPr>
        <w:t xml:space="preserve">Strategaeth </w:t>
      </w:r>
      <w:r w:rsidRPr="009A09A8">
        <w:rPr>
          <w:rFonts w:ascii="Arial" w:hAnsi="Arial" w:cs="Arial"/>
          <w:sz w:val="24"/>
          <w:szCs w:val="24"/>
          <w:lang w:eastAsia="cy-GB"/>
        </w:rPr>
        <w:t>Cymraeg 2050</w:t>
      </w:r>
      <w:r w:rsidR="00004D31">
        <w:rPr>
          <w:rFonts w:ascii="Arial" w:hAnsi="Arial" w:cs="Arial"/>
          <w:sz w:val="24"/>
          <w:szCs w:val="24"/>
          <w:lang w:eastAsia="cy-GB"/>
        </w:rPr>
        <w:t>: miliwn o siaradwyr.</w:t>
      </w:r>
    </w:p>
    <w:p w:rsidR="009A09A8" w:rsidRDefault="009A09A8" w:rsidP="000B4B06">
      <w:pPr>
        <w:rPr>
          <w:rFonts w:ascii="Arial" w:hAnsi="Arial" w:cs="Arial"/>
          <w:sz w:val="24"/>
          <w:szCs w:val="24"/>
          <w:lang w:eastAsia="cy-GB"/>
        </w:rPr>
      </w:pPr>
    </w:p>
    <w:p w:rsidR="009A09A8" w:rsidRPr="0013753E" w:rsidRDefault="009A09A8" w:rsidP="000B4B06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13753E">
        <w:rPr>
          <w:rFonts w:ascii="Arial" w:eastAsia="Calibri" w:hAnsi="Arial" w:cs="Arial"/>
          <w:sz w:val="24"/>
          <w:szCs w:val="24"/>
        </w:rPr>
        <w:t>Mae addysg wrth wraidd y strategaeth ac felly mae sicrhau bod fframwaith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783E">
        <w:rPr>
          <w:rFonts w:ascii="Arial" w:eastAsia="Calibri" w:hAnsi="Arial" w:cs="Arial"/>
          <w:sz w:val="24"/>
          <w:szCs w:val="24"/>
        </w:rPr>
        <w:t xml:space="preserve">cynllunio </w:t>
      </w:r>
      <w:r w:rsidRPr="0013753E">
        <w:rPr>
          <w:rFonts w:ascii="Arial" w:eastAsia="Calibri" w:hAnsi="Arial" w:cs="Arial"/>
          <w:sz w:val="24"/>
          <w:szCs w:val="24"/>
        </w:rPr>
        <w:t xml:space="preserve">addas a chadarn yn flaenoriaeth. </w:t>
      </w:r>
    </w:p>
    <w:p w:rsidR="009A09A8" w:rsidRDefault="009A09A8" w:rsidP="000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Penodwyd Aled Roberts i gynnal adolygiad brys o CSGA pob sir, yn ogystal ag adolygu’r broses o lunio’r CSGA a chynnig argymhellion ar sut byddai modd gwella’r broses honno. </w:t>
      </w:r>
    </w:p>
    <w:p w:rsidR="009A09A8" w:rsidRDefault="009A09A8" w:rsidP="000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Cyhoeddwyd adolygiad brys Aled Roberts ar 4 Awst 2017 a derbyniwyd yr 18 </w:t>
      </w:r>
      <w:r w:rsidR="0012783E">
        <w:rPr>
          <w:rFonts w:ascii="Arial" w:hAnsi="Arial" w:cs="Arial"/>
          <w:sz w:val="24"/>
          <w:szCs w:val="24"/>
          <w:lang w:eastAsia="en-GB"/>
        </w:rPr>
        <w:t xml:space="preserve">o </w:t>
      </w:r>
      <w:r>
        <w:rPr>
          <w:rFonts w:ascii="Arial" w:hAnsi="Arial" w:cs="Arial"/>
          <w:sz w:val="24"/>
          <w:szCs w:val="24"/>
          <w:lang w:eastAsia="en-GB"/>
        </w:rPr>
        <w:t>argymhellion.</w:t>
      </w:r>
    </w:p>
    <w:p w:rsidR="009A09A8" w:rsidRDefault="009A09A8" w:rsidP="000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A09A8" w:rsidRDefault="009A09A8" w:rsidP="000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Ym mis Awst 2017, ysgrifennodd y cyn</w:t>
      </w:r>
      <w:r w:rsidR="0012783E">
        <w:rPr>
          <w:rFonts w:ascii="Arial" w:hAnsi="Arial" w:cs="Arial"/>
          <w:sz w:val="24"/>
          <w:szCs w:val="24"/>
          <w:lang w:eastAsia="en-GB"/>
        </w:rPr>
        <w:t>-</w:t>
      </w:r>
      <w:r>
        <w:rPr>
          <w:rFonts w:ascii="Arial" w:hAnsi="Arial" w:cs="Arial"/>
          <w:sz w:val="24"/>
          <w:szCs w:val="24"/>
          <w:lang w:eastAsia="en-GB"/>
        </w:rPr>
        <w:t xml:space="preserve">Weinidog at </w:t>
      </w:r>
      <w:r w:rsidR="0012783E">
        <w:rPr>
          <w:rFonts w:ascii="Arial" w:hAnsi="Arial" w:cs="Arial"/>
          <w:sz w:val="24"/>
          <w:szCs w:val="24"/>
          <w:lang w:eastAsia="en-GB"/>
        </w:rPr>
        <w:t>bob</w:t>
      </w:r>
      <w:r>
        <w:rPr>
          <w:rFonts w:ascii="Arial" w:hAnsi="Arial" w:cs="Arial"/>
          <w:sz w:val="24"/>
          <w:szCs w:val="24"/>
          <w:lang w:eastAsia="en-GB"/>
        </w:rPr>
        <w:t xml:space="preserve"> Awdurdodau Lleol i  gyflwyno sylwadau Aled Roberts  ar eu cynlluniau a gofyn i bob un ohonynt ail gyflwyno drafftiau diwygiedig</w:t>
      </w:r>
      <w:r w:rsidR="00694E82">
        <w:rPr>
          <w:rFonts w:ascii="Arial" w:hAnsi="Arial" w:cs="Arial"/>
          <w:sz w:val="24"/>
          <w:szCs w:val="24"/>
          <w:lang w:eastAsia="en-GB"/>
        </w:rPr>
        <w:t xml:space="preserve"> yn seiliedig ar y sylwadau hyn</w:t>
      </w:r>
      <w:r w:rsidR="00523483">
        <w:rPr>
          <w:rFonts w:ascii="Arial" w:hAnsi="Arial" w:cs="Arial"/>
          <w:sz w:val="24"/>
          <w:szCs w:val="24"/>
          <w:lang w:eastAsia="en-GB"/>
        </w:rPr>
        <w:t>ny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395325" w:rsidRDefault="00395325" w:rsidP="000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7C543A" w:rsidRPr="00EF50BB" w:rsidRDefault="008624CE" w:rsidP="000B4B06">
      <w:pPr>
        <w:shd w:val="clear" w:color="auto" w:fill="FFFFFF"/>
        <w:spacing w:after="225"/>
        <w:rPr>
          <w:rFonts w:ascii="Arial" w:hAnsi="Arial" w:cs="Arial"/>
          <w:sz w:val="24"/>
          <w:szCs w:val="24"/>
          <w:lang w:eastAsia="en-GB"/>
        </w:rPr>
      </w:pPr>
      <w:r w:rsidRPr="00EF50BB">
        <w:rPr>
          <w:rFonts w:ascii="Arial" w:hAnsi="Arial" w:cs="Arial"/>
          <w:sz w:val="24"/>
          <w:szCs w:val="24"/>
          <w:lang w:eastAsia="en-GB"/>
        </w:rPr>
        <w:t>Mae Gweinidogion Cymru wedi rhoi ystyriaeth fanwl i</w:t>
      </w:r>
      <w:r w:rsidR="007C543A" w:rsidRPr="00EF50BB">
        <w:rPr>
          <w:rFonts w:ascii="Arial" w:hAnsi="Arial" w:cs="Arial"/>
          <w:sz w:val="24"/>
          <w:szCs w:val="24"/>
          <w:lang w:eastAsia="en-GB"/>
        </w:rPr>
        <w:t xml:space="preserve">’r </w:t>
      </w:r>
      <w:r w:rsidR="00395325" w:rsidRPr="00EF50BB">
        <w:rPr>
          <w:rFonts w:ascii="Arial" w:hAnsi="Arial" w:cs="Arial"/>
          <w:sz w:val="24"/>
          <w:szCs w:val="24"/>
          <w:lang w:eastAsia="en-GB"/>
        </w:rPr>
        <w:t>Cynlluniau</w:t>
      </w:r>
      <w:r w:rsidRPr="00EF50BB">
        <w:rPr>
          <w:rFonts w:ascii="Arial" w:hAnsi="Arial" w:cs="Arial"/>
          <w:sz w:val="24"/>
          <w:szCs w:val="24"/>
          <w:lang w:eastAsia="en-GB"/>
        </w:rPr>
        <w:t xml:space="preserve"> Strategol </w:t>
      </w:r>
      <w:r w:rsidR="00DB6787" w:rsidRPr="00EF50BB">
        <w:rPr>
          <w:rFonts w:ascii="Arial" w:hAnsi="Arial" w:cs="Arial"/>
          <w:sz w:val="24"/>
          <w:szCs w:val="24"/>
          <w:lang w:eastAsia="en-GB"/>
        </w:rPr>
        <w:t xml:space="preserve">diwygiedig ac </w:t>
      </w:r>
      <w:r w:rsidRPr="00EF50BB">
        <w:rPr>
          <w:rFonts w:ascii="Arial" w:hAnsi="Arial" w:cs="Arial"/>
          <w:sz w:val="24"/>
          <w:szCs w:val="24"/>
          <w:lang w:eastAsia="en-GB"/>
        </w:rPr>
        <w:t>wedi cy</w:t>
      </w:r>
      <w:r w:rsidR="007C543A" w:rsidRPr="00EF50BB">
        <w:rPr>
          <w:rFonts w:ascii="Arial" w:hAnsi="Arial" w:cs="Arial"/>
          <w:sz w:val="24"/>
          <w:szCs w:val="24"/>
          <w:lang w:eastAsia="en-GB"/>
        </w:rPr>
        <w:t xml:space="preserve">meradwyo </w:t>
      </w:r>
      <w:r w:rsidR="00DB6787" w:rsidRPr="00EF50BB">
        <w:rPr>
          <w:rFonts w:ascii="Arial" w:hAnsi="Arial" w:cs="Arial"/>
          <w:sz w:val="24"/>
          <w:szCs w:val="24"/>
          <w:lang w:eastAsia="en-GB"/>
        </w:rPr>
        <w:t xml:space="preserve">cynlluniau </w:t>
      </w:r>
      <w:r w:rsidR="007C543A" w:rsidRPr="00EF50BB">
        <w:rPr>
          <w:rFonts w:ascii="Arial" w:hAnsi="Arial" w:cs="Arial"/>
          <w:sz w:val="24"/>
          <w:szCs w:val="24"/>
          <w:lang w:eastAsia="en-GB"/>
        </w:rPr>
        <w:t>y Siroedd isod:-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Blaenau Gwent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Bro Morgannwg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Caerffili</w:t>
      </w:r>
    </w:p>
    <w:p w:rsidR="00004D31" w:rsidRPr="00004D31" w:rsidRDefault="00004D31" w:rsidP="000B4B06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en-GB"/>
        </w:rPr>
      </w:pPr>
      <w:r w:rsidRPr="00004D31">
        <w:rPr>
          <w:rFonts w:ascii="Arial" w:eastAsia="Calibri" w:hAnsi="Arial" w:cs="Arial"/>
          <w:sz w:val="24"/>
          <w:szCs w:val="24"/>
          <w:lang w:val="en-GB"/>
        </w:rPr>
        <w:t>Caerdydd</w:t>
      </w:r>
    </w:p>
    <w:p w:rsidR="007C543A" w:rsidRPr="008701A7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Ceredigion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Conwy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Dinbych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Fflint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Gwynedd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Penfro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Powys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Rhondda Cynon Taf</w:t>
      </w:r>
    </w:p>
    <w:p w:rsidR="00004D31" w:rsidRPr="00004D31" w:rsidRDefault="00004D31" w:rsidP="000B4B06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en-GB"/>
        </w:rPr>
      </w:pPr>
      <w:r w:rsidRPr="00004D31">
        <w:rPr>
          <w:rFonts w:ascii="Arial" w:eastAsia="Calibri" w:hAnsi="Arial" w:cs="Arial"/>
          <w:sz w:val="24"/>
          <w:szCs w:val="24"/>
          <w:lang w:val="en-GB"/>
        </w:rPr>
        <w:t>Sir Gâr</w:t>
      </w:r>
    </w:p>
    <w:p w:rsidR="007C543A" w:rsidRDefault="007C543A" w:rsidP="000B4B0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Wrecsam</w:t>
      </w:r>
    </w:p>
    <w:p w:rsidR="00004D31" w:rsidRPr="00004D31" w:rsidRDefault="00004D31" w:rsidP="000B4B06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en-GB"/>
        </w:rPr>
      </w:pPr>
      <w:r w:rsidRPr="00004D31">
        <w:rPr>
          <w:rFonts w:ascii="Arial" w:eastAsia="Calibri" w:hAnsi="Arial" w:cs="Arial"/>
          <w:sz w:val="24"/>
          <w:szCs w:val="24"/>
          <w:lang w:val="en-GB"/>
        </w:rPr>
        <w:t>Ynys Môn</w:t>
      </w:r>
    </w:p>
    <w:p w:rsidR="00004D31" w:rsidRDefault="00004D31" w:rsidP="000B4B06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395325" w:rsidRDefault="00395325" w:rsidP="000B4B06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</w:p>
    <w:p w:rsidR="002A70A4" w:rsidRDefault="00D818B3" w:rsidP="000B4B06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2A70A4">
        <w:rPr>
          <w:rFonts w:ascii="Arial" w:eastAsia="Calibri" w:hAnsi="Arial" w:cs="Arial"/>
          <w:sz w:val="24"/>
          <w:szCs w:val="24"/>
        </w:rPr>
        <w:t xml:space="preserve">ae’r cynnydd a welir ers ailgyflwyno y CSGA diwygiedig yn rhoi sail i fwrw mlaen.  </w:t>
      </w:r>
      <w:r w:rsidR="002A70A4">
        <w:rPr>
          <w:rFonts w:ascii="Arial" w:hAnsi="Arial" w:cs="Arial"/>
          <w:sz w:val="24"/>
          <w:szCs w:val="24"/>
          <w:lang w:eastAsia="en-GB"/>
        </w:rPr>
        <w:t xml:space="preserve">Mae’r siroedd </w:t>
      </w:r>
      <w:r w:rsidR="0012783E">
        <w:rPr>
          <w:rFonts w:ascii="Arial" w:hAnsi="Arial" w:cs="Arial"/>
          <w:sz w:val="24"/>
          <w:szCs w:val="24"/>
          <w:lang w:eastAsia="en-GB"/>
        </w:rPr>
        <w:t xml:space="preserve">hynny </w:t>
      </w:r>
      <w:r w:rsidR="002A70A4">
        <w:rPr>
          <w:rFonts w:ascii="Arial" w:hAnsi="Arial" w:cs="Arial"/>
          <w:sz w:val="24"/>
          <w:szCs w:val="24"/>
          <w:lang w:eastAsia="en-GB"/>
        </w:rPr>
        <w:t xml:space="preserve">sydd wedi’u cymeradwyo i gyd </w:t>
      </w:r>
      <w:r w:rsidR="0012783E">
        <w:rPr>
          <w:rFonts w:ascii="Arial" w:hAnsi="Arial" w:cs="Arial"/>
          <w:sz w:val="24"/>
          <w:szCs w:val="24"/>
          <w:lang w:eastAsia="en-GB"/>
        </w:rPr>
        <w:t>wedi</w:t>
      </w:r>
      <w:r w:rsidR="002A70A4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ymrwymo i gefnogi </w:t>
      </w:r>
      <w:r w:rsidR="002A70A4">
        <w:rPr>
          <w:rFonts w:ascii="Arial" w:hAnsi="Arial" w:cs="Arial"/>
          <w:sz w:val="24"/>
          <w:szCs w:val="24"/>
          <w:lang w:eastAsia="en-GB"/>
        </w:rPr>
        <w:t>twf mewn addysg cyfrwng Cymraeg yn eu cynlluniau</w:t>
      </w:r>
      <w:r>
        <w:rPr>
          <w:rFonts w:ascii="Arial" w:hAnsi="Arial" w:cs="Arial"/>
          <w:sz w:val="24"/>
          <w:szCs w:val="24"/>
          <w:lang w:eastAsia="en-GB"/>
        </w:rPr>
        <w:t xml:space="preserve"> yn unol â Cymraeg 2050</w:t>
      </w:r>
      <w:r w:rsidR="002A70A4">
        <w:rPr>
          <w:rFonts w:ascii="Arial" w:hAnsi="Arial" w:cs="Arial"/>
          <w:sz w:val="24"/>
          <w:szCs w:val="24"/>
          <w:lang w:eastAsia="en-GB"/>
        </w:rPr>
        <w:t>.</w:t>
      </w:r>
    </w:p>
    <w:p w:rsidR="00D818B3" w:rsidRPr="00EE1435" w:rsidRDefault="00D818B3" w:rsidP="000B4B0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2A70A4" w:rsidRPr="0013753E" w:rsidRDefault="002A70A4" w:rsidP="000B4B06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Hoffwn ddiolch i’r </w:t>
      </w:r>
      <w:r w:rsidR="0012783E">
        <w:rPr>
          <w:rFonts w:ascii="Arial" w:eastAsia="Calibri" w:hAnsi="Arial" w:cs="Arial"/>
          <w:sz w:val="24"/>
          <w:szCs w:val="24"/>
        </w:rPr>
        <w:t xml:space="preserve">holl </w:t>
      </w:r>
      <w:r>
        <w:rPr>
          <w:rFonts w:ascii="Arial" w:eastAsia="Calibri" w:hAnsi="Arial" w:cs="Arial"/>
          <w:sz w:val="24"/>
          <w:szCs w:val="24"/>
        </w:rPr>
        <w:t>awdurdodau lleol am eu cydweithrediad</w:t>
      </w:r>
      <w:r w:rsidR="0012783E">
        <w:rPr>
          <w:rFonts w:ascii="Arial" w:eastAsia="Calibri" w:hAnsi="Arial" w:cs="Arial"/>
          <w:sz w:val="24"/>
          <w:szCs w:val="24"/>
        </w:rPr>
        <w:t>. Rwyf yn hyderus hefyd bod yr ymrwymiadau a ddangoswyd gan yr awdurdodau lleol sy’n weddill yn golygu y gallwn weithio gyda nhw i fwrw ati i gytuno ar eu cynlluniau cyn gynted ag sy’n bosibl.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671F">
        <w:rPr>
          <w:rFonts w:ascii="Arial" w:eastAsia="Calibri" w:hAnsi="Arial" w:cs="Arial"/>
          <w:sz w:val="24"/>
          <w:szCs w:val="24"/>
        </w:rPr>
        <w:t xml:space="preserve"> </w:t>
      </w:r>
    </w:p>
    <w:p w:rsidR="002A70A4" w:rsidRDefault="00D818B3" w:rsidP="000B4B06">
      <w:pPr>
        <w:shd w:val="clear" w:color="auto" w:fill="FFFFFF"/>
        <w:rPr>
          <w:lang w:val="en-US"/>
        </w:rPr>
      </w:pPr>
      <w:r>
        <w:rPr>
          <w:rFonts w:ascii="Arial" w:eastAsia="Calibri" w:hAnsi="Arial" w:cs="Arial"/>
          <w:sz w:val="24"/>
          <w:szCs w:val="24"/>
        </w:rPr>
        <w:t>Byddaf yn awr yn gofyn i</w:t>
      </w:r>
      <w:r w:rsidR="002A70A4">
        <w:rPr>
          <w:rFonts w:ascii="Arial" w:eastAsia="Calibri" w:hAnsi="Arial" w:cs="Arial"/>
          <w:sz w:val="24"/>
          <w:szCs w:val="24"/>
        </w:rPr>
        <w:t xml:space="preserve"> bob</w:t>
      </w:r>
      <w:r w:rsidR="002A70A4" w:rsidRPr="008624CE">
        <w:rPr>
          <w:rFonts w:ascii="Arial" w:hAnsi="Arial" w:cs="Arial"/>
          <w:color w:val="333333"/>
          <w:sz w:val="24"/>
          <w:szCs w:val="24"/>
          <w:lang w:eastAsia="en-GB"/>
        </w:rPr>
        <w:t xml:space="preserve"> awdurdod lleol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>, gan gynnwys y rhai sy’n aros am gymeradwyaeth,</w:t>
      </w:r>
      <w:r w:rsidR="002A70A4" w:rsidRPr="008624CE">
        <w:rPr>
          <w:rFonts w:ascii="Arial" w:hAnsi="Arial" w:cs="Arial"/>
          <w:color w:val="333333"/>
          <w:sz w:val="24"/>
          <w:szCs w:val="24"/>
          <w:lang w:eastAsia="en-GB"/>
        </w:rPr>
        <w:t xml:space="preserve"> 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 xml:space="preserve">lunio cynllun gweithredu yn seiliedig ar </w:t>
      </w:r>
      <w:r w:rsidR="0012783E">
        <w:rPr>
          <w:rFonts w:ascii="Arial" w:hAnsi="Arial" w:cs="Arial"/>
          <w:color w:val="333333"/>
          <w:sz w:val="24"/>
          <w:szCs w:val="24"/>
          <w:lang w:eastAsia="en-GB"/>
        </w:rPr>
        <w:t>y t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 xml:space="preserve">argedau </w:t>
      </w:r>
      <w:r w:rsidR="0012783E">
        <w:rPr>
          <w:rFonts w:ascii="Arial" w:hAnsi="Arial" w:cs="Arial"/>
          <w:color w:val="333333"/>
          <w:sz w:val="24"/>
          <w:szCs w:val="24"/>
          <w:lang w:eastAsia="en-GB"/>
        </w:rPr>
        <w:t xml:space="preserve">sydd wedi’u nodi 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 xml:space="preserve">yn eu cynlluniau. Bydd y Llywodraeth yn parhau i weithio mewn partneriaeth </w:t>
      </w:r>
      <w:r w:rsidR="0012783E">
        <w:rPr>
          <w:rFonts w:ascii="Arial" w:hAnsi="Arial" w:cs="Arial"/>
          <w:color w:val="333333"/>
          <w:sz w:val="24"/>
          <w:szCs w:val="24"/>
          <w:lang w:eastAsia="en-GB"/>
        </w:rPr>
        <w:t xml:space="preserve">gyda phob ALl 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>ac yn monitro’r</w:t>
      </w:r>
      <w:r w:rsidR="0012783E">
        <w:rPr>
          <w:rFonts w:ascii="Arial" w:hAnsi="Arial" w:cs="Arial"/>
          <w:color w:val="333333"/>
          <w:sz w:val="24"/>
          <w:szCs w:val="24"/>
          <w:lang w:eastAsia="en-GB"/>
        </w:rPr>
        <w:t xml:space="preserve"> cynnydd a wneir </w:t>
      </w:r>
      <w:r w:rsidR="002A70A4">
        <w:rPr>
          <w:rFonts w:ascii="Arial" w:hAnsi="Arial" w:cs="Arial"/>
          <w:color w:val="333333"/>
          <w:sz w:val="24"/>
          <w:szCs w:val="24"/>
          <w:lang w:eastAsia="en-GB"/>
        </w:rPr>
        <w:t xml:space="preserve"> ac i gynnig cymorth lle bo’r angen.</w:t>
      </w:r>
    </w:p>
    <w:p w:rsidR="002A70A4" w:rsidRPr="003A19E7" w:rsidRDefault="002A70A4" w:rsidP="000B4B06">
      <w:pPr>
        <w:shd w:val="clear" w:color="auto" w:fill="FFFFFF"/>
        <w:rPr>
          <w:rFonts w:ascii="Arial" w:hAnsi="Arial" w:cs="Arial"/>
          <w:color w:val="333333"/>
          <w:sz w:val="24"/>
          <w:szCs w:val="24"/>
          <w:lang w:eastAsia="en-GB"/>
        </w:rPr>
      </w:pPr>
    </w:p>
    <w:p w:rsidR="002A70A4" w:rsidRPr="002A70A4" w:rsidRDefault="00D818B3" w:rsidP="000B4B0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</w:t>
      </w:r>
      <w:r w:rsidR="002A70A4" w:rsidRPr="002A70A4">
        <w:rPr>
          <w:rFonts w:ascii="Arial" w:hAnsi="Arial" w:cs="Arial"/>
          <w:sz w:val="24"/>
          <w:szCs w:val="24"/>
        </w:rPr>
        <w:t xml:space="preserve"> CSGAU yn dod </w:t>
      </w:r>
      <w:r w:rsidR="0012783E">
        <w:rPr>
          <w:rFonts w:ascii="Arial" w:hAnsi="Arial" w:cs="Arial"/>
          <w:sz w:val="24"/>
          <w:szCs w:val="24"/>
        </w:rPr>
        <w:t>â</w:t>
      </w:r>
      <w:r w:rsidR="002A70A4" w:rsidRPr="002A70A4">
        <w:rPr>
          <w:rFonts w:ascii="Arial" w:hAnsi="Arial" w:cs="Arial"/>
          <w:sz w:val="24"/>
          <w:szCs w:val="24"/>
        </w:rPr>
        <w:t xml:space="preserve">’r elfennau </w:t>
      </w:r>
      <w:r>
        <w:rPr>
          <w:rFonts w:ascii="Arial" w:hAnsi="Arial" w:cs="Arial"/>
          <w:sz w:val="24"/>
          <w:szCs w:val="24"/>
        </w:rPr>
        <w:t>sy’n c</w:t>
      </w:r>
      <w:r w:rsidR="002A70A4" w:rsidRPr="002A70A4">
        <w:rPr>
          <w:rFonts w:ascii="Arial" w:hAnsi="Arial" w:cs="Arial"/>
          <w:sz w:val="24"/>
          <w:szCs w:val="24"/>
        </w:rPr>
        <w:t xml:space="preserve">efnogi addysg Gymraeg ynghyd, </w:t>
      </w:r>
      <w:r>
        <w:rPr>
          <w:rFonts w:ascii="Arial" w:hAnsi="Arial" w:cs="Arial"/>
          <w:sz w:val="24"/>
          <w:szCs w:val="24"/>
        </w:rPr>
        <w:t xml:space="preserve">yn ogystal â </w:t>
      </w:r>
      <w:r w:rsidR="002A70A4" w:rsidRPr="002A70A4">
        <w:rPr>
          <w:rFonts w:ascii="Arial" w:hAnsi="Arial" w:cs="Arial"/>
          <w:sz w:val="24"/>
          <w:szCs w:val="24"/>
        </w:rPr>
        <w:t xml:space="preserve">sicrhau bod yr holl bartneriaid </w:t>
      </w:r>
      <w:r>
        <w:rPr>
          <w:rFonts w:ascii="Arial" w:hAnsi="Arial" w:cs="Arial"/>
          <w:sz w:val="24"/>
          <w:szCs w:val="24"/>
        </w:rPr>
        <w:t>perthnasol</w:t>
      </w:r>
      <w:r w:rsidR="002A70A4" w:rsidRPr="002A70A4">
        <w:rPr>
          <w:rFonts w:ascii="Arial" w:hAnsi="Arial" w:cs="Arial"/>
          <w:sz w:val="24"/>
          <w:szCs w:val="24"/>
        </w:rPr>
        <w:t xml:space="preserve"> yn deall y rhan </w:t>
      </w:r>
      <w:r>
        <w:rPr>
          <w:rFonts w:ascii="Arial" w:hAnsi="Arial" w:cs="Arial"/>
          <w:sz w:val="24"/>
          <w:szCs w:val="24"/>
        </w:rPr>
        <w:t>sydd ganddynt i’w</w:t>
      </w:r>
      <w:r w:rsidR="002A70A4" w:rsidRPr="002A70A4">
        <w:rPr>
          <w:rFonts w:ascii="Arial" w:hAnsi="Arial" w:cs="Arial"/>
          <w:sz w:val="24"/>
          <w:szCs w:val="24"/>
        </w:rPr>
        <w:t xml:space="preserve"> chwarae </w:t>
      </w:r>
      <w:r w:rsidR="009741CF">
        <w:rPr>
          <w:rFonts w:ascii="Arial" w:hAnsi="Arial" w:cs="Arial"/>
          <w:sz w:val="24"/>
          <w:szCs w:val="24"/>
        </w:rPr>
        <w:t>yn y broses hon.</w:t>
      </w:r>
      <w:r w:rsidR="002A70A4" w:rsidRPr="002A70A4">
        <w:rPr>
          <w:rFonts w:ascii="Arial" w:hAnsi="Arial" w:cs="Arial"/>
          <w:sz w:val="24"/>
          <w:szCs w:val="24"/>
        </w:rPr>
        <w:t>.</w:t>
      </w:r>
    </w:p>
    <w:p w:rsidR="002A70A4" w:rsidRPr="002A70A4" w:rsidRDefault="002A70A4" w:rsidP="000B4B0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A70A4" w:rsidRPr="002A70A4" w:rsidRDefault="002A70A4" w:rsidP="000B4B06">
      <w:pPr>
        <w:shd w:val="clear" w:color="auto" w:fill="FFFFFF"/>
        <w:rPr>
          <w:rFonts w:ascii="Arial" w:hAnsi="Arial" w:cs="Arial"/>
          <w:sz w:val="24"/>
          <w:szCs w:val="24"/>
        </w:rPr>
      </w:pPr>
      <w:r w:rsidRPr="002A70A4">
        <w:rPr>
          <w:rFonts w:ascii="Arial" w:hAnsi="Arial" w:cs="Arial"/>
          <w:sz w:val="24"/>
          <w:szCs w:val="24"/>
        </w:rPr>
        <w:t>Mae’r cynlluniau diwygiedig yn rhoi platfform gadarn i symud ymlaen i sicrhau twf mewn addysg Gymraeg</w:t>
      </w:r>
      <w:r w:rsidR="0012783E">
        <w:rPr>
          <w:rFonts w:ascii="Arial" w:hAnsi="Arial" w:cs="Arial"/>
          <w:sz w:val="24"/>
          <w:szCs w:val="24"/>
        </w:rPr>
        <w:t xml:space="preserve"> er mwyn bodloni targedau strategol y Llywodraeth</w:t>
      </w:r>
      <w:r w:rsidRPr="002A70A4">
        <w:rPr>
          <w:rFonts w:ascii="Arial" w:hAnsi="Arial" w:cs="Arial"/>
          <w:sz w:val="24"/>
          <w:szCs w:val="24"/>
        </w:rPr>
        <w:t xml:space="preserve">. </w:t>
      </w:r>
      <w:r w:rsidR="00941F95">
        <w:rPr>
          <w:rFonts w:ascii="Arial" w:hAnsi="Arial" w:cs="Arial"/>
          <w:sz w:val="24"/>
          <w:szCs w:val="24"/>
        </w:rPr>
        <w:t xml:space="preserve">Rwyf yn hyderus y bydd y sylfeini a </w:t>
      </w:r>
      <w:r w:rsidR="00523483">
        <w:rPr>
          <w:rFonts w:ascii="Arial" w:hAnsi="Arial" w:cs="Arial"/>
          <w:sz w:val="24"/>
          <w:szCs w:val="24"/>
        </w:rPr>
        <w:t>osodwyd</w:t>
      </w:r>
      <w:r w:rsidR="00941F95">
        <w:rPr>
          <w:rFonts w:ascii="Arial" w:hAnsi="Arial" w:cs="Arial"/>
          <w:sz w:val="24"/>
          <w:szCs w:val="24"/>
        </w:rPr>
        <w:t xml:space="preserve"> a’r partneriaethau a ddatblygwyd yn ystod y broses hon yn parhau i ddatblygu a chryfhau wrth i ni symud ymlaen.</w:t>
      </w:r>
    </w:p>
    <w:p w:rsidR="002A70A4" w:rsidRDefault="002A70A4" w:rsidP="002A70A4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2A70A4" w:rsidRPr="003A19E7" w:rsidRDefault="002A70A4" w:rsidP="002A70A4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6787" w:rsidRPr="003A19E7" w:rsidRDefault="00DB6787" w:rsidP="002A70A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DB6787" w:rsidRPr="003A19E7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3" w:rsidRDefault="002C0193">
      <w:r>
        <w:separator/>
      </w:r>
    </w:p>
  </w:endnote>
  <w:endnote w:type="continuationSeparator" w:id="0">
    <w:p w:rsidR="002C0193" w:rsidRDefault="002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Default="001278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783E" w:rsidRDefault="00127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Default="001278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B06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83E" w:rsidRDefault="00127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Pr="005D2A41" w:rsidRDefault="0012783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4B0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2783E" w:rsidRPr="00A845A9" w:rsidRDefault="0012783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3" w:rsidRDefault="002C0193">
      <w:r>
        <w:separator/>
      </w:r>
    </w:p>
  </w:footnote>
  <w:footnote w:type="continuationSeparator" w:id="0">
    <w:p w:rsidR="002C0193" w:rsidRDefault="002C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Default="00127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Default="00127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E" w:rsidRDefault="000B4B06"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83E" w:rsidRDefault="0012783E">
    <w:pPr>
      <w:pStyle w:val="Header"/>
    </w:pPr>
  </w:p>
  <w:p w:rsidR="0012783E" w:rsidRDefault="00127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59B"/>
    <w:multiLevelType w:val="hybridMultilevel"/>
    <w:tmpl w:val="BA724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D6C97"/>
    <w:multiLevelType w:val="multilevel"/>
    <w:tmpl w:val="6AC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48CA"/>
    <w:multiLevelType w:val="multilevel"/>
    <w:tmpl w:val="78EC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23911"/>
    <w:multiLevelType w:val="multilevel"/>
    <w:tmpl w:val="24E82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217CBC"/>
    <w:multiLevelType w:val="multilevel"/>
    <w:tmpl w:val="087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87656"/>
    <w:multiLevelType w:val="hybridMultilevel"/>
    <w:tmpl w:val="FF9C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702F"/>
    <w:multiLevelType w:val="hybridMultilevel"/>
    <w:tmpl w:val="FA461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D31"/>
    <w:rsid w:val="00023B69"/>
    <w:rsid w:val="00044E81"/>
    <w:rsid w:val="00050A0E"/>
    <w:rsid w:val="000516D9"/>
    <w:rsid w:val="00060B29"/>
    <w:rsid w:val="00077516"/>
    <w:rsid w:val="00082BED"/>
    <w:rsid w:val="00083B38"/>
    <w:rsid w:val="00090C3D"/>
    <w:rsid w:val="00097118"/>
    <w:rsid w:val="000B4B06"/>
    <w:rsid w:val="000C3A52"/>
    <w:rsid w:val="000C53DB"/>
    <w:rsid w:val="00106169"/>
    <w:rsid w:val="0012783E"/>
    <w:rsid w:val="00134918"/>
    <w:rsid w:val="0013753E"/>
    <w:rsid w:val="001460B1"/>
    <w:rsid w:val="001510BC"/>
    <w:rsid w:val="00165B18"/>
    <w:rsid w:val="0017102C"/>
    <w:rsid w:val="00175D0C"/>
    <w:rsid w:val="00177378"/>
    <w:rsid w:val="001A39E2"/>
    <w:rsid w:val="001B027C"/>
    <w:rsid w:val="001B288D"/>
    <w:rsid w:val="001B5CAD"/>
    <w:rsid w:val="001C061F"/>
    <w:rsid w:val="001C532F"/>
    <w:rsid w:val="001E6B80"/>
    <w:rsid w:val="0021112C"/>
    <w:rsid w:val="00214B25"/>
    <w:rsid w:val="0022311F"/>
    <w:rsid w:val="00223E62"/>
    <w:rsid w:val="00225B31"/>
    <w:rsid w:val="002569D5"/>
    <w:rsid w:val="002606F5"/>
    <w:rsid w:val="002A5310"/>
    <w:rsid w:val="002A70A4"/>
    <w:rsid w:val="002A7FDD"/>
    <w:rsid w:val="002B6AF5"/>
    <w:rsid w:val="002C0193"/>
    <w:rsid w:val="002C57B6"/>
    <w:rsid w:val="002E38F5"/>
    <w:rsid w:val="002F0EB9"/>
    <w:rsid w:val="002F53A9"/>
    <w:rsid w:val="00302A7A"/>
    <w:rsid w:val="00312CE1"/>
    <w:rsid w:val="00314E36"/>
    <w:rsid w:val="003220C1"/>
    <w:rsid w:val="00324A00"/>
    <w:rsid w:val="00356D7B"/>
    <w:rsid w:val="00357893"/>
    <w:rsid w:val="00370471"/>
    <w:rsid w:val="00395325"/>
    <w:rsid w:val="00396CB2"/>
    <w:rsid w:val="003A19E7"/>
    <w:rsid w:val="003B1503"/>
    <w:rsid w:val="003B3D64"/>
    <w:rsid w:val="003B567A"/>
    <w:rsid w:val="003C0FF2"/>
    <w:rsid w:val="003C5133"/>
    <w:rsid w:val="003C6632"/>
    <w:rsid w:val="003D7797"/>
    <w:rsid w:val="00401B8C"/>
    <w:rsid w:val="00410BC0"/>
    <w:rsid w:val="00412673"/>
    <w:rsid w:val="00424165"/>
    <w:rsid w:val="0043031D"/>
    <w:rsid w:val="004353DB"/>
    <w:rsid w:val="0046757C"/>
    <w:rsid w:val="0049623E"/>
    <w:rsid w:val="004B51C1"/>
    <w:rsid w:val="004C1AA8"/>
    <w:rsid w:val="004C3DB8"/>
    <w:rsid w:val="004C5E81"/>
    <w:rsid w:val="005027CA"/>
    <w:rsid w:val="005171DD"/>
    <w:rsid w:val="005207A1"/>
    <w:rsid w:val="00523483"/>
    <w:rsid w:val="0053481B"/>
    <w:rsid w:val="00565F37"/>
    <w:rsid w:val="00571D65"/>
    <w:rsid w:val="00574BB3"/>
    <w:rsid w:val="005A22E2"/>
    <w:rsid w:val="005B030B"/>
    <w:rsid w:val="005B0BF4"/>
    <w:rsid w:val="005C1923"/>
    <w:rsid w:val="005D0DD9"/>
    <w:rsid w:val="005D2A41"/>
    <w:rsid w:val="005D7663"/>
    <w:rsid w:val="005F7D3F"/>
    <w:rsid w:val="00615CD1"/>
    <w:rsid w:val="00624677"/>
    <w:rsid w:val="00654C0A"/>
    <w:rsid w:val="006633C7"/>
    <w:rsid w:val="00663F04"/>
    <w:rsid w:val="006814BD"/>
    <w:rsid w:val="0069133F"/>
    <w:rsid w:val="00694E82"/>
    <w:rsid w:val="00695FAE"/>
    <w:rsid w:val="00696AF3"/>
    <w:rsid w:val="006A1174"/>
    <w:rsid w:val="006B340E"/>
    <w:rsid w:val="006B461D"/>
    <w:rsid w:val="006E0A2C"/>
    <w:rsid w:val="006E1BB1"/>
    <w:rsid w:val="00703993"/>
    <w:rsid w:val="00725364"/>
    <w:rsid w:val="00725413"/>
    <w:rsid w:val="00726086"/>
    <w:rsid w:val="00732DF4"/>
    <w:rsid w:val="0073380E"/>
    <w:rsid w:val="00743B79"/>
    <w:rsid w:val="00751AF9"/>
    <w:rsid w:val="007523BC"/>
    <w:rsid w:val="00752C48"/>
    <w:rsid w:val="007636E3"/>
    <w:rsid w:val="00772072"/>
    <w:rsid w:val="00793704"/>
    <w:rsid w:val="007A05FB"/>
    <w:rsid w:val="007B5260"/>
    <w:rsid w:val="007C24E7"/>
    <w:rsid w:val="007C543A"/>
    <w:rsid w:val="007D1402"/>
    <w:rsid w:val="007D2E1A"/>
    <w:rsid w:val="007D3BB0"/>
    <w:rsid w:val="007E0473"/>
    <w:rsid w:val="007F5E64"/>
    <w:rsid w:val="00800FA0"/>
    <w:rsid w:val="00812370"/>
    <w:rsid w:val="008219D1"/>
    <w:rsid w:val="0082411A"/>
    <w:rsid w:val="00841628"/>
    <w:rsid w:val="00846160"/>
    <w:rsid w:val="008519E8"/>
    <w:rsid w:val="0085339F"/>
    <w:rsid w:val="008624CE"/>
    <w:rsid w:val="00877BD2"/>
    <w:rsid w:val="00883A13"/>
    <w:rsid w:val="008A111F"/>
    <w:rsid w:val="008B7927"/>
    <w:rsid w:val="008D1E0B"/>
    <w:rsid w:val="008E3F02"/>
    <w:rsid w:val="008F0CC6"/>
    <w:rsid w:val="008F789E"/>
    <w:rsid w:val="0091412B"/>
    <w:rsid w:val="00936EFB"/>
    <w:rsid w:val="00941F95"/>
    <w:rsid w:val="00953A46"/>
    <w:rsid w:val="00967473"/>
    <w:rsid w:val="00971E65"/>
    <w:rsid w:val="00973090"/>
    <w:rsid w:val="009741CF"/>
    <w:rsid w:val="00995EEC"/>
    <w:rsid w:val="009A09A8"/>
    <w:rsid w:val="009A6512"/>
    <w:rsid w:val="009B7681"/>
    <w:rsid w:val="009E4974"/>
    <w:rsid w:val="009F06C3"/>
    <w:rsid w:val="009F6DCF"/>
    <w:rsid w:val="00A204C9"/>
    <w:rsid w:val="00A23742"/>
    <w:rsid w:val="00A3247B"/>
    <w:rsid w:val="00A40963"/>
    <w:rsid w:val="00A72CF3"/>
    <w:rsid w:val="00A74B84"/>
    <w:rsid w:val="00A82A45"/>
    <w:rsid w:val="00A845A9"/>
    <w:rsid w:val="00A85F10"/>
    <w:rsid w:val="00A86958"/>
    <w:rsid w:val="00AA5651"/>
    <w:rsid w:val="00AA5848"/>
    <w:rsid w:val="00AA7750"/>
    <w:rsid w:val="00AE064D"/>
    <w:rsid w:val="00AF0373"/>
    <w:rsid w:val="00AF056B"/>
    <w:rsid w:val="00B239BA"/>
    <w:rsid w:val="00B23E39"/>
    <w:rsid w:val="00B26B0C"/>
    <w:rsid w:val="00B32830"/>
    <w:rsid w:val="00B468BB"/>
    <w:rsid w:val="00B81F17"/>
    <w:rsid w:val="00B87398"/>
    <w:rsid w:val="00B96131"/>
    <w:rsid w:val="00BB5F54"/>
    <w:rsid w:val="00BC5D36"/>
    <w:rsid w:val="00C27CCE"/>
    <w:rsid w:val="00C31D8C"/>
    <w:rsid w:val="00C43B4A"/>
    <w:rsid w:val="00C64BE1"/>
    <w:rsid w:val="00C64FA5"/>
    <w:rsid w:val="00C66443"/>
    <w:rsid w:val="00C84A12"/>
    <w:rsid w:val="00CB74FB"/>
    <w:rsid w:val="00CF3DC5"/>
    <w:rsid w:val="00D017E2"/>
    <w:rsid w:val="00D16D97"/>
    <w:rsid w:val="00D20684"/>
    <w:rsid w:val="00D27F42"/>
    <w:rsid w:val="00D8101D"/>
    <w:rsid w:val="00D818B3"/>
    <w:rsid w:val="00D84713"/>
    <w:rsid w:val="00D863FA"/>
    <w:rsid w:val="00D97923"/>
    <w:rsid w:val="00DB5202"/>
    <w:rsid w:val="00DB6787"/>
    <w:rsid w:val="00DD4B82"/>
    <w:rsid w:val="00DF346D"/>
    <w:rsid w:val="00E1141B"/>
    <w:rsid w:val="00E1556F"/>
    <w:rsid w:val="00E3419E"/>
    <w:rsid w:val="00E47B1A"/>
    <w:rsid w:val="00E631B1"/>
    <w:rsid w:val="00E64090"/>
    <w:rsid w:val="00E668CD"/>
    <w:rsid w:val="00E72FF5"/>
    <w:rsid w:val="00E76251"/>
    <w:rsid w:val="00E86923"/>
    <w:rsid w:val="00EB248F"/>
    <w:rsid w:val="00EB5F93"/>
    <w:rsid w:val="00EC0568"/>
    <w:rsid w:val="00EE1435"/>
    <w:rsid w:val="00EE41C8"/>
    <w:rsid w:val="00EE6557"/>
    <w:rsid w:val="00EE721A"/>
    <w:rsid w:val="00EF50BB"/>
    <w:rsid w:val="00F0272E"/>
    <w:rsid w:val="00F2438B"/>
    <w:rsid w:val="00F3671F"/>
    <w:rsid w:val="00F4530D"/>
    <w:rsid w:val="00F64AB7"/>
    <w:rsid w:val="00F667C8"/>
    <w:rsid w:val="00F81C33"/>
    <w:rsid w:val="00F8564F"/>
    <w:rsid w:val="00F97613"/>
    <w:rsid w:val="00FD1F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uiPriority w:val="99"/>
    <w:rsid w:val="00D2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684"/>
    <w:rPr>
      <w:sz w:val="20"/>
    </w:rPr>
  </w:style>
  <w:style w:type="character" w:customStyle="1" w:styleId="CommentTextChar">
    <w:name w:val="Comment Text Char"/>
    <w:link w:val="CommentText"/>
    <w:uiPriority w:val="99"/>
    <w:rsid w:val="00D206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684"/>
    <w:rPr>
      <w:b/>
      <w:bCs/>
    </w:rPr>
  </w:style>
  <w:style w:type="character" w:customStyle="1" w:styleId="CommentSubjectChar">
    <w:name w:val="Comment Subject Char"/>
    <w:link w:val="CommentSubject"/>
    <w:rsid w:val="00D2068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D2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684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4B84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A74B84"/>
    <w:rPr>
      <w:rFonts w:ascii="Arial" w:eastAsia="Calibri" w:hAnsi="Arial" w:cs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7C543A"/>
    <w:rPr>
      <w:rFonts w:ascii="Calibri" w:eastAsia="Calibri" w:hAnsi="Calibri"/>
      <w:sz w:val="22"/>
      <w:szCs w:val="22"/>
      <w:lang w:val="cy-GB" w:eastAsia="en-US"/>
    </w:rPr>
  </w:style>
  <w:style w:type="character" w:customStyle="1" w:styleId="NoSpacingChar">
    <w:name w:val="No Spacing Char"/>
    <w:link w:val="NoSpacing"/>
    <w:uiPriority w:val="1"/>
    <w:locked/>
    <w:rsid w:val="007C543A"/>
    <w:rPr>
      <w:rFonts w:ascii="Calibri" w:eastAsia="Calibri" w:hAnsi="Calibri"/>
      <w:sz w:val="22"/>
      <w:szCs w:val="22"/>
      <w:lang w:val="cy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uiPriority w:val="99"/>
    <w:rsid w:val="00D2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684"/>
    <w:rPr>
      <w:sz w:val="20"/>
    </w:rPr>
  </w:style>
  <w:style w:type="character" w:customStyle="1" w:styleId="CommentTextChar">
    <w:name w:val="Comment Text Char"/>
    <w:link w:val="CommentText"/>
    <w:uiPriority w:val="99"/>
    <w:rsid w:val="00D206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684"/>
    <w:rPr>
      <w:b/>
      <w:bCs/>
    </w:rPr>
  </w:style>
  <w:style w:type="character" w:customStyle="1" w:styleId="CommentSubjectChar">
    <w:name w:val="Comment Subject Char"/>
    <w:link w:val="CommentSubject"/>
    <w:rsid w:val="00D2068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D2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684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4B84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A74B84"/>
    <w:rPr>
      <w:rFonts w:ascii="Arial" w:eastAsia="Calibri" w:hAnsi="Arial" w:cs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7C543A"/>
    <w:rPr>
      <w:rFonts w:ascii="Calibri" w:eastAsia="Calibri" w:hAnsi="Calibri"/>
      <w:sz w:val="22"/>
      <w:szCs w:val="22"/>
      <w:lang w:val="cy-GB" w:eastAsia="en-US"/>
    </w:rPr>
  </w:style>
  <w:style w:type="character" w:customStyle="1" w:styleId="NoSpacingChar">
    <w:name w:val="No Spacing Char"/>
    <w:link w:val="NoSpacing"/>
    <w:uiPriority w:val="1"/>
    <w:locked/>
    <w:rsid w:val="007C543A"/>
    <w:rPr>
      <w:rFonts w:ascii="Calibri" w:eastAsia="Calibri" w:hAnsi="Calibri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9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CDADF98-DB98-4BEB-955E-FB38BA8EB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3A1A2-7AA1-44BC-9DDD-3EC6545625A7}"/>
</file>

<file path=customXml/itemProps3.xml><?xml version="1.0" encoding="utf-8"?>
<ds:datastoreItem xmlns:ds="http://schemas.openxmlformats.org/officeDocument/2006/customXml" ds:itemID="{38127307-5F2A-49EF-AA6E-F9E8B761A4E5}"/>
</file>

<file path=customXml/itemProps4.xml><?xml version="1.0" encoding="utf-8"?>
<ds:datastoreItem xmlns:ds="http://schemas.openxmlformats.org/officeDocument/2006/customXml" ds:itemID="{CD7FF79C-A89C-4141-A647-61BE737ED2D7}"/>
</file>

<file path=docProps/app.xml><?xml version="1.0" encoding="utf-8"?>
<Properties xmlns="http://schemas.openxmlformats.org/officeDocument/2006/extended-properties" xmlns:vt="http://schemas.openxmlformats.org/officeDocument/2006/docPropsVTypes">
  <Template>E45ABA8C.dotm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Cynlluniau Strategol y Gymraeg mewn Addysg 2017-2020</dc:title>
  <dc:creator>burnsc</dc:creator>
  <cp:lastModifiedBy>Oxenham, James (OFMCO - Cabinet Division)</cp:lastModifiedBy>
  <cp:revision>2</cp:revision>
  <cp:lastPrinted>2018-03-09T11:20:00Z</cp:lastPrinted>
  <dcterms:created xsi:type="dcterms:W3CDTF">2018-03-15T14:26:00Z</dcterms:created>
  <dcterms:modified xsi:type="dcterms:W3CDTF">2018-03-15T14:26:00Z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A21689049</vt:lpwstr>
  </property>
  <property fmtid="{D5CDD505-2E9C-101B-9397-08002B2CF9AE}" pid="4" name="Objective-Title">
    <vt:lpwstr>Doc 1 - Datganiad Ysgrifenedig CSGAau</vt:lpwstr>
  </property>
  <property fmtid="{D5CDD505-2E9C-101B-9397-08002B2CF9AE}" pid="5" name="Objective-Comment">
    <vt:lpwstr/>
  </property>
  <property fmtid="{D5CDD505-2E9C-101B-9397-08002B2CF9AE}" pid="6" name="Objective-CreationStamp">
    <vt:filetime>2018-03-09T11:24:39Z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2018-03-13T15:59:03Z</vt:filetime>
  </property>
  <property fmtid="{D5CDD505-2E9C-101B-9397-08002B2CF9AE}" pid="10" name="Objective-ModificationStamp">
    <vt:filetime>2018-03-13T15:59:03Z</vt:filetime>
  </property>
  <property fmtid="{D5CDD505-2E9C-101B-9397-08002B2CF9AE}" pid="11" name="Objective-Owner">
    <vt:lpwstr>James, Sharon (EPS - WLD)</vt:lpwstr>
  </property>
  <property fmtid="{D5CDD505-2E9C-101B-9397-08002B2CF9AE}" pid="12" name="Objective-Path">
    <vt:lpwstr>Objective Global Folder:Corporate File Plan:GOVERNMENT BUSINESS:Government Business - Ministerial Portfolios:NAfW - Term 5 - Cabinet Reshuffle as from 6.11.17:Government Business - Minister for Welsh Language &amp; Lifelong Learning:Eluned Morgan - Minister f</vt:lpwstr>
  </property>
  <property fmtid="{D5CDD505-2E9C-101B-9397-08002B2CF9AE}" pid="13" name="Objective-Parent">
    <vt:lpwstr>MA - P/EM/0900/18 - Written Statement - WESPs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