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13" w:rsidRDefault="008A7513" w:rsidP="008A7513">
      <w:pPr>
        <w:jc w:val="right"/>
        <w:rPr>
          <w:b/>
        </w:rPr>
      </w:pPr>
    </w:p>
    <w:p w:rsidR="008A7513" w:rsidRDefault="00EE0DAF" w:rsidP="008A7513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3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iF6FQIAACk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" o:allowincell="f" strokecolor="red" strokeweight="1.5pt"/>
            </w:pict>
          </mc:Fallback>
        </mc:AlternateContent>
      </w:r>
    </w:p>
    <w:p w:rsidR="008A7513" w:rsidRDefault="008A7513" w:rsidP="008A751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:rsidR="008A7513" w:rsidRDefault="008A7513" w:rsidP="008A751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:rsidR="008A7513" w:rsidRDefault="008A7513" w:rsidP="008A751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:rsidR="008A7513" w:rsidRPr="00CE48F3" w:rsidRDefault="00EE0DAF" w:rsidP="008A7513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A7513" w:rsidRPr="00F917C1" w:rsidTr="008A75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13" w:rsidRPr="00BB62A8" w:rsidRDefault="008A7513" w:rsidP="008A75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13" w:rsidRPr="00670227" w:rsidRDefault="008A7513" w:rsidP="008A7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A7513" w:rsidRPr="00AD0126" w:rsidRDefault="008A7513" w:rsidP="008A7513">
            <w:p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33"/>
                <w:spacing w:val="-12"/>
                <w:sz w:val="24"/>
                <w:szCs w:val="24"/>
                <w:lang w:val="cy-GB"/>
              </w:rPr>
              <w:t>Llywodraeth Cymru yn Buddsoddi £6 miliwn yn llwyddiant Maes Awyr Caerdydd</w:t>
            </w:r>
          </w:p>
          <w:p w:rsidR="008A7513" w:rsidRPr="00F917C1" w:rsidRDefault="008A7513" w:rsidP="008A751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7513" w:rsidRPr="00670227" w:rsidTr="008A75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13" w:rsidRPr="00BB62A8" w:rsidRDefault="008A7513" w:rsidP="008A75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13" w:rsidRPr="00670227" w:rsidRDefault="008A7513" w:rsidP="008A75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21 Mawrth 2018</w:t>
            </w:r>
          </w:p>
        </w:tc>
      </w:tr>
      <w:tr w:rsidR="008A7513" w:rsidRPr="00670227" w:rsidTr="008A7513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13" w:rsidRPr="00BB62A8" w:rsidRDefault="008A7513" w:rsidP="008A75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513" w:rsidRPr="00670227" w:rsidRDefault="00EE0DAF" w:rsidP="008A751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Ken Skates AC, </w:t>
            </w:r>
            <w:bookmarkStart w:id="0" w:name="_GoBack"/>
            <w:bookmarkEnd w:id="0"/>
            <w:r w:rsidR="008A751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Ysgrifennydd y Cabinet dros yr Economi a Thrafnidiaeth </w:t>
            </w:r>
          </w:p>
        </w:tc>
      </w:tr>
    </w:tbl>
    <w:p w:rsidR="008A7513" w:rsidRDefault="008A7513" w:rsidP="008A7513">
      <w:pPr>
        <w:pStyle w:val="BodyText"/>
        <w:jc w:val="left"/>
        <w:rPr>
          <w:rFonts w:cs="Arial"/>
          <w:szCs w:val="24"/>
        </w:rPr>
      </w:pPr>
    </w:p>
    <w:p w:rsidR="00BA331F" w:rsidRPr="00666967" w:rsidRDefault="008A7513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Llywodraeth Cymru </w:t>
      </w:r>
      <w:r w:rsidR="00BA331F" w:rsidRPr="00666967">
        <w:rPr>
          <w:rFonts w:ascii="Arial" w:hAnsi="Arial" w:cs="Arial"/>
          <w:sz w:val="24"/>
          <w:szCs w:val="24"/>
          <w:lang w:val="cy-GB"/>
        </w:rPr>
        <w:t xml:space="preserve">wedi penderfynu ennill </w:t>
      </w:r>
      <w:r>
        <w:rPr>
          <w:rFonts w:ascii="Arial" w:hAnsi="Arial" w:cs="Arial"/>
          <w:sz w:val="24"/>
          <w:szCs w:val="24"/>
          <w:lang w:val="cy-GB"/>
        </w:rPr>
        <w:t xml:space="preserve">£6 miliwn o gyfranddaliadau ym Maes Awyr Caerdydd a bydd yn darparu £1 miliwn yn ychwanegol i osod e-glwydi a gwaith diogelwch yn y maes </w:t>
      </w:r>
      <w:r w:rsidRPr="002F13BD">
        <w:rPr>
          <w:rFonts w:ascii="Arial" w:hAnsi="Arial" w:cs="Arial"/>
          <w:sz w:val="24"/>
          <w:szCs w:val="24"/>
          <w:lang w:val="cy-GB"/>
        </w:rPr>
        <w:t xml:space="preserve">awyr. </w:t>
      </w:r>
      <w:r w:rsidR="00BA331F" w:rsidRPr="00666967">
        <w:rPr>
          <w:rFonts w:ascii="Arial" w:hAnsi="Arial" w:cs="Arial"/>
          <w:sz w:val="24"/>
          <w:szCs w:val="24"/>
          <w:lang w:val="cy-GB"/>
        </w:rPr>
        <w:t>Mae'r buddsoddiad hwn yn adeiladu ar lwyddiant sylweddol y Maes Awyr dros y blynyddoedd diwethaf.</w:t>
      </w:r>
      <w:r w:rsidR="002F13BD" w:rsidRPr="00666967">
        <w:rPr>
          <w:rFonts w:ascii="Arial" w:hAnsi="Arial" w:cs="Arial"/>
          <w:sz w:val="24"/>
          <w:szCs w:val="24"/>
          <w:lang w:val="cy-GB"/>
        </w:rPr>
        <w:t xml:space="preserve"> </w:t>
      </w:r>
      <w:r w:rsidR="00BA331F" w:rsidRPr="00666967">
        <w:rPr>
          <w:rFonts w:ascii="Arial" w:hAnsi="Arial" w:cs="Arial"/>
          <w:sz w:val="24"/>
          <w:szCs w:val="24"/>
          <w:lang w:val="cy-GB"/>
        </w:rPr>
        <w:t>Fel unig</w:t>
      </w:r>
      <w:r w:rsidR="002F13BD" w:rsidRPr="00666967">
        <w:rPr>
          <w:rFonts w:ascii="Arial" w:hAnsi="Arial" w:cs="Arial"/>
          <w:sz w:val="24"/>
          <w:szCs w:val="24"/>
          <w:lang w:val="cy-GB"/>
        </w:rPr>
        <w:t xml:space="preserve"> randdeiliad</w:t>
      </w:r>
      <w:r w:rsidR="00BA331F" w:rsidRPr="00666967">
        <w:rPr>
          <w:rFonts w:ascii="Arial" w:hAnsi="Arial" w:cs="Arial"/>
          <w:sz w:val="24"/>
          <w:szCs w:val="24"/>
          <w:lang w:val="cy-GB"/>
        </w:rPr>
        <w:t xml:space="preserve"> </w:t>
      </w:r>
      <w:r w:rsidR="002F13BD" w:rsidRPr="00666967">
        <w:rPr>
          <w:rFonts w:ascii="Arial" w:hAnsi="Arial" w:cs="Arial"/>
          <w:sz w:val="24"/>
          <w:szCs w:val="24"/>
          <w:lang w:val="cy-GB"/>
        </w:rPr>
        <w:t>y Maes Awyr, yn</w:t>
      </w:r>
      <w:r w:rsidR="00BA331F" w:rsidRPr="00666967">
        <w:rPr>
          <w:rFonts w:ascii="Arial" w:hAnsi="Arial" w:cs="Arial"/>
          <w:sz w:val="24"/>
          <w:szCs w:val="24"/>
          <w:lang w:val="cy-GB"/>
        </w:rPr>
        <w:t xml:space="preserve"> </w:t>
      </w:r>
      <w:r w:rsidR="002F13BD" w:rsidRPr="00666967">
        <w:rPr>
          <w:rFonts w:ascii="Arial" w:hAnsi="Arial" w:cs="Arial"/>
          <w:sz w:val="24"/>
          <w:szCs w:val="24"/>
          <w:lang w:val="cy-GB"/>
        </w:rPr>
        <w:t>g</w:t>
      </w:r>
      <w:r w:rsidR="00BA331F" w:rsidRPr="00666967">
        <w:rPr>
          <w:rFonts w:ascii="Arial" w:hAnsi="Arial" w:cs="Arial"/>
          <w:sz w:val="24"/>
          <w:szCs w:val="24"/>
          <w:lang w:val="cy-GB"/>
        </w:rPr>
        <w:t>weithredu fel</w:t>
      </w:r>
      <w:r w:rsidR="002F13BD" w:rsidRPr="00666967">
        <w:rPr>
          <w:rFonts w:ascii="Arial" w:hAnsi="Arial" w:cs="Arial"/>
          <w:sz w:val="24"/>
          <w:szCs w:val="24"/>
          <w:lang w:val="cy-GB"/>
        </w:rPr>
        <w:t xml:space="preserve"> y bydd</w:t>
      </w:r>
      <w:r w:rsidR="00BA331F" w:rsidRPr="00666967">
        <w:rPr>
          <w:rFonts w:ascii="Arial" w:hAnsi="Arial" w:cs="Arial"/>
          <w:sz w:val="24"/>
          <w:szCs w:val="24"/>
          <w:lang w:val="cy-GB"/>
        </w:rPr>
        <w:t xml:space="preserve"> buddsoddwr masnachol yn yr un sefyllfa, mae Llywodraeth Cymru wedi penderfynu buddsoddi ymhella</w:t>
      </w:r>
      <w:r w:rsidR="00666967">
        <w:rPr>
          <w:rFonts w:ascii="Arial" w:hAnsi="Arial" w:cs="Arial"/>
          <w:sz w:val="24"/>
          <w:szCs w:val="24"/>
          <w:lang w:val="cy-GB"/>
        </w:rPr>
        <w:t>ch i gyflymu llwyddiant y Maes A</w:t>
      </w:r>
      <w:r w:rsidR="00BA331F" w:rsidRPr="00666967">
        <w:rPr>
          <w:rFonts w:ascii="Arial" w:hAnsi="Arial" w:cs="Arial"/>
          <w:sz w:val="24"/>
          <w:szCs w:val="24"/>
          <w:lang w:val="cy-GB"/>
        </w:rPr>
        <w:t>wyr</w:t>
      </w:r>
      <w:r w:rsidR="002F13BD" w:rsidRPr="00666967">
        <w:rPr>
          <w:rFonts w:ascii="Arial" w:hAnsi="Arial" w:cs="Arial"/>
          <w:sz w:val="24"/>
          <w:szCs w:val="24"/>
          <w:lang w:val="cy-GB"/>
        </w:rPr>
        <w:t>.</w:t>
      </w:r>
    </w:p>
    <w:p w:rsidR="002F13BD" w:rsidRPr="00666967" w:rsidRDefault="002F13BD" w:rsidP="002E2C35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BA331F" w:rsidRPr="00666967" w:rsidRDefault="0094480F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66967">
        <w:rPr>
          <w:rFonts w:ascii="Arial" w:hAnsi="Arial" w:cs="Arial"/>
          <w:sz w:val="24"/>
          <w:szCs w:val="24"/>
          <w:lang w:val="cy-GB"/>
        </w:rPr>
        <w:t>Bydd y buddsoddiad yn cael ei ddefnyddio i wella cyfleusterau a chynn</w:t>
      </w:r>
      <w:r w:rsidR="00666967">
        <w:rPr>
          <w:rFonts w:ascii="Arial" w:hAnsi="Arial" w:cs="Arial"/>
          <w:sz w:val="24"/>
          <w:szCs w:val="24"/>
          <w:lang w:val="cy-GB"/>
        </w:rPr>
        <w:t>ig masnachol y Maes A</w:t>
      </w:r>
      <w:r w:rsidRPr="00666967">
        <w:rPr>
          <w:rFonts w:ascii="Arial" w:hAnsi="Arial" w:cs="Arial"/>
          <w:sz w:val="24"/>
          <w:szCs w:val="24"/>
          <w:lang w:val="cy-GB"/>
        </w:rPr>
        <w:t>wyr fel y gellir gwella r</w:t>
      </w:r>
      <w:r w:rsidR="00666967">
        <w:rPr>
          <w:rFonts w:ascii="Arial" w:hAnsi="Arial" w:cs="Arial"/>
          <w:sz w:val="24"/>
          <w:szCs w:val="24"/>
          <w:lang w:val="cy-GB"/>
        </w:rPr>
        <w:t>efeniw a phroffidioldeb y Maes A</w:t>
      </w:r>
      <w:r w:rsidRPr="00666967">
        <w:rPr>
          <w:rFonts w:ascii="Arial" w:hAnsi="Arial" w:cs="Arial"/>
          <w:sz w:val="24"/>
          <w:szCs w:val="24"/>
          <w:lang w:val="cy-GB"/>
        </w:rPr>
        <w:t>wyr yn gyflymach nag a fyddai wedi digwydd hebddo. Mae'r cam i fyny yn y perfformiad masnachol hwn a arweiniwyd gan y buddsoddiad wedi dod ym</w:t>
      </w:r>
      <w:r w:rsidR="00666967">
        <w:rPr>
          <w:rFonts w:ascii="Arial" w:hAnsi="Arial" w:cs="Arial"/>
          <w:sz w:val="24"/>
          <w:szCs w:val="24"/>
          <w:lang w:val="cy-GB"/>
        </w:rPr>
        <w:t>laen yn sylweddol gallu'r Maes A</w:t>
      </w:r>
      <w:r w:rsidRPr="00666967">
        <w:rPr>
          <w:rFonts w:ascii="Arial" w:hAnsi="Arial" w:cs="Arial"/>
          <w:sz w:val="24"/>
          <w:szCs w:val="24"/>
          <w:lang w:val="cy-GB"/>
        </w:rPr>
        <w:t>wyr i fod yn hunangynhaliol, ac yn bwysig i drethdalwyr, hefyd yn cyflymu'r cynnydd i sefyllfa ble mae posibilrwydd o adennill buddsoddiad lle gall y llywodraeth ystyried denu buddsoddiad o'r sector preifat trwy ryddhau ecwiti, ac felly dychwelyd arian i'r llywodraeth i ni fuddsoddi mewn mannau eraill.</w:t>
      </w:r>
    </w:p>
    <w:p w:rsidR="008A7513" w:rsidRPr="00666967" w:rsidRDefault="008A7513" w:rsidP="002E2C35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BA331F" w:rsidRPr="00666967" w:rsidRDefault="00BA331F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666967">
        <w:rPr>
          <w:rFonts w:ascii="Arial" w:hAnsi="Arial" w:cs="Arial"/>
          <w:sz w:val="24"/>
          <w:szCs w:val="24"/>
          <w:lang w:val="cy-GB"/>
        </w:rPr>
        <w:t>Trwy chwistrellu cyllid ychwanegol nawr, ar ffurf prynu cyfranddaliadau ychwanegol</w:t>
      </w:r>
      <w:r w:rsidR="0094480F" w:rsidRPr="00666967">
        <w:rPr>
          <w:rFonts w:ascii="Arial" w:hAnsi="Arial" w:cs="Arial"/>
          <w:sz w:val="24"/>
          <w:szCs w:val="24"/>
          <w:lang w:val="cy-GB"/>
        </w:rPr>
        <w:t xml:space="preserve">, bydd y Llywodraeth naill ai'n dwyn ymlaen y dyddiad ble y gellir adennill </w:t>
      </w:r>
      <w:r w:rsidRPr="00666967">
        <w:rPr>
          <w:rFonts w:ascii="Arial" w:hAnsi="Arial" w:cs="Arial"/>
          <w:sz w:val="24"/>
          <w:szCs w:val="24"/>
          <w:lang w:val="cy-GB"/>
        </w:rPr>
        <w:t>ei holl fuddsoddiad benthyciad a</w:t>
      </w:r>
      <w:r w:rsidR="0094480F" w:rsidRPr="00666967">
        <w:rPr>
          <w:rFonts w:ascii="Arial" w:hAnsi="Arial" w:cs="Arial"/>
          <w:sz w:val="24"/>
          <w:szCs w:val="24"/>
          <w:lang w:val="cy-GB"/>
        </w:rPr>
        <w:t>c ecwiti</w:t>
      </w:r>
      <w:r w:rsidRPr="00666967">
        <w:rPr>
          <w:rFonts w:ascii="Arial" w:hAnsi="Arial" w:cs="Arial"/>
          <w:sz w:val="24"/>
          <w:szCs w:val="24"/>
          <w:lang w:val="cy-GB"/>
        </w:rPr>
        <w:t xml:space="preserve"> ym Maes Awyr</w:t>
      </w:r>
      <w:r w:rsidR="0094480F" w:rsidRPr="00666967">
        <w:rPr>
          <w:rFonts w:ascii="Arial" w:hAnsi="Arial" w:cs="Arial"/>
          <w:sz w:val="24"/>
          <w:szCs w:val="24"/>
          <w:lang w:val="cy-GB"/>
        </w:rPr>
        <w:t xml:space="preserve"> Caerdydd</w:t>
      </w:r>
      <w:r w:rsidRPr="00666967">
        <w:rPr>
          <w:rFonts w:ascii="Arial" w:hAnsi="Arial" w:cs="Arial"/>
          <w:sz w:val="24"/>
          <w:szCs w:val="24"/>
          <w:lang w:val="cy-GB"/>
        </w:rPr>
        <w:t>,</w:t>
      </w:r>
      <w:r w:rsidR="00666967" w:rsidRPr="00666967">
        <w:rPr>
          <w:rFonts w:ascii="Arial" w:hAnsi="Arial" w:cs="Arial"/>
          <w:sz w:val="24"/>
          <w:szCs w:val="24"/>
          <w:lang w:val="cy-GB"/>
        </w:rPr>
        <w:t xml:space="preserve"> neu dwyn ymlaen y dyddiad all partner o'r sector preifat dod i fewn </w:t>
      </w:r>
      <w:r w:rsidRPr="00666967">
        <w:rPr>
          <w:rFonts w:ascii="Arial" w:hAnsi="Arial" w:cs="Arial"/>
          <w:sz w:val="24"/>
          <w:szCs w:val="24"/>
          <w:lang w:val="cy-GB"/>
        </w:rPr>
        <w:t xml:space="preserve">heb wanhau unrhyw </w:t>
      </w:r>
      <w:r w:rsidR="00666967" w:rsidRPr="00666967">
        <w:rPr>
          <w:rFonts w:ascii="Arial" w:hAnsi="Arial" w:cs="Arial"/>
          <w:sz w:val="24"/>
          <w:szCs w:val="24"/>
          <w:lang w:val="cy-GB"/>
        </w:rPr>
        <w:t xml:space="preserve">ran o </w:t>
      </w:r>
      <w:r w:rsidRPr="00666967">
        <w:rPr>
          <w:rFonts w:ascii="Arial" w:hAnsi="Arial" w:cs="Arial"/>
          <w:sz w:val="24"/>
          <w:szCs w:val="24"/>
          <w:lang w:val="cy-GB"/>
        </w:rPr>
        <w:t xml:space="preserve">fuddsoddiad y Llywodraeth. Mae'r </w:t>
      </w:r>
      <w:r w:rsidR="00666967" w:rsidRPr="00666967">
        <w:rPr>
          <w:rFonts w:ascii="Arial" w:hAnsi="Arial" w:cs="Arial"/>
          <w:sz w:val="24"/>
          <w:szCs w:val="24"/>
          <w:lang w:val="cy-GB"/>
        </w:rPr>
        <w:t>L</w:t>
      </w:r>
      <w:r w:rsidRPr="00666967">
        <w:rPr>
          <w:rFonts w:ascii="Arial" w:hAnsi="Arial" w:cs="Arial"/>
          <w:sz w:val="24"/>
          <w:szCs w:val="24"/>
          <w:lang w:val="cy-GB"/>
        </w:rPr>
        <w:t>lywodraeth yn gweithredu yn yr un ffordd ag y byddai unrhy</w:t>
      </w:r>
      <w:r w:rsidR="00666967" w:rsidRPr="00666967">
        <w:rPr>
          <w:rFonts w:ascii="Arial" w:hAnsi="Arial" w:cs="Arial"/>
          <w:sz w:val="24"/>
          <w:szCs w:val="24"/>
          <w:lang w:val="cy-GB"/>
        </w:rPr>
        <w:t>w fuddsoddwr masnachol rhesymol, i</w:t>
      </w:r>
      <w:r w:rsidRPr="00666967">
        <w:rPr>
          <w:rFonts w:ascii="Arial" w:hAnsi="Arial" w:cs="Arial"/>
          <w:sz w:val="24"/>
          <w:szCs w:val="24"/>
          <w:lang w:val="cy-GB"/>
        </w:rPr>
        <w:t xml:space="preserve"> sicrhau'r dychweliad mwyaf </w:t>
      </w:r>
      <w:r w:rsidR="00666967">
        <w:rPr>
          <w:rFonts w:ascii="Arial" w:hAnsi="Arial" w:cs="Arial"/>
          <w:sz w:val="24"/>
          <w:szCs w:val="24"/>
          <w:lang w:val="cy-GB"/>
        </w:rPr>
        <w:t>o'r Maes A</w:t>
      </w:r>
      <w:r w:rsidRPr="00666967">
        <w:rPr>
          <w:rFonts w:ascii="Arial" w:hAnsi="Arial" w:cs="Arial"/>
          <w:sz w:val="24"/>
          <w:szCs w:val="24"/>
          <w:lang w:val="cy-GB"/>
        </w:rPr>
        <w:t>wyr.</w:t>
      </w:r>
    </w:p>
    <w:p w:rsidR="00BA331F" w:rsidRPr="002E2C35" w:rsidRDefault="00BA331F" w:rsidP="002E2C35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BA331F" w:rsidRPr="00926275" w:rsidRDefault="00926275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 c</w:t>
      </w:r>
      <w:r w:rsidR="00BA331F" w:rsidRPr="00926275">
        <w:rPr>
          <w:rFonts w:ascii="Arial" w:hAnsi="Arial" w:cs="Arial"/>
          <w:sz w:val="24"/>
          <w:szCs w:val="24"/>
          <w:lang w:val="cy-GB"/>
        </w:rPr>
        <w:t>yfranddaliad ychwanegol yn caniatáu i'r maes awyr ariannu prosiectau cyfalaf a fydd yn caniatáu i'r busnes wneud y mwyaf o lwyddiannau diweddar, gwneud y mwyaf o refeniw a chynyddu twf busnes pellach. Bydd y gwelliannau hyn hefyd yn helpu i gyflawni gwelliannau ychwaneg</w:t>
      </w:r>
      <w:r w:rsidRPr="00926275">
        <w:rPr>
          <w:rFonts w:ascii="Arial" w:hAnsi="Arial" w:cs="Arial"/>
          <w:sz w:val="24"/>
          <w:szCs w:val="24"/>
          <w:lang w:val="cy-GB"/>
        </w:rPr>
        <w:t>ol i lefelau boddhad cwsmeriaid</w:t>
      </w:r>
      <w:r w:rsidR="00BA331F" w:rsidRPr="00926275">
        <w:rPr>
          <w:rFonts w:ascii="Arial" w:hAnsi="Arial" w:cs="Arial"/>
          <w:sz w:val="24"/>
          <w:szCs w:val="24"/>
          <w:lang w:val="cy-GB"/>
        </w:rPr>
        <w:t xml:space="preserve"> a ddylai, yn eu tro, yrru busnes newydd ac ailadroddus.</w:t>
      </w:r>
    </w:p>
    <w:p w:rsidR="00BA331F" w:rsidRPr="00BA331F" w:rsidRDefault="00BA331F" w:rsidP="002E2C35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2E2C35" w:rsidRDefault="008A7513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A43DD">
        <w:rPr>
          <w:rFonts w:ascii="Arial" w:hAnsi="Arial" w:cs="Arial"/>
          <w:sz w:val="24"/>
          <w:szCs w:val="24"/>
          <w:lang w:val="cy-GB"/>
        </w:rPr>
        <w:t xml:space="preserve">Mae'r buddsoddiad ariannol yn fuddsoddiad sy'n gyfrifol yn ariannol, gan wneud defnydd </w:t>
      </w:r>
      <w:r w:rsidRPr="00FA43DD">
        <w:rPr>
          <w:rFonts w:ascii="Arial" w:hAnsi="Arial" w:cs="Arial"/>
          <w:sz w:val="24"/>
          <w:szCs w:val="24"/>
          <w:lang w:val="cy-GB"/>
        </w:rPr>
        <w:lastRenderedPageBreak/>
        <w:t>effeithiol ac effeithlon o'r ased strategol allweddol hwn i Gymru</w:t>
      </w:r>
      <w:r w:rsidR="002E2C35">
        <w:rPr>
          <w:rFonts w:ascii="Arial" w:hAnsi="Arial" w:cs="Arial"/>
          <w:sz w:val="24"/>
          <w:szCs w:val="24"/>
          <w:lang w:val="cy-GB"/>
        </w:rPr>
        <w:t>.</w:t>
      </w:r>
    </w:p>
    <w:p w:rsidR="00BA331F" w:rsidRPr="007B2C0D" w:rsidRDefault="008A7513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E393A">
        <w:rPr>
          <w:rFonts w:ascii="Arial" w:hAnsi="Arial" w:cs="Arial"/>
          <w:sz w:val="24"/>
          <w:szCs w:val="24"/>
          <w:lang w:val="cy-GB"/>
        </w:rPr>
        <w:t xml:space="preserve">Ers i Lywodraeth Cymru brynu Maes Awyr Caerdydd, </w:t>
      </w:r>
      <w:r w:rsidR="002E2C35">
        <w:rPr>
          <w:rFonts w:ascii="Arial" w:hAnsi="Arial" w:cs="Arial"/>
          <w:sz w:val="24"/>
          <w:szCs w:val="24"/>
          <w:lang w:val="cy-GB"/>
        </w:rPr>
        <w:t xml:space="preserve">y </w:t>
      </w:r>
      <w:r w:rsidRPr="009E393A">
        <w:rPr>
          <w:rFonts w:ascii="Arial" w:hAnsi="Arial" w:cs="Arial"/>
          <w:sz w:val="24"/>
          <w:szCs w:val="24"/>
          <w:lang w:val="cy-GB"/>
        </w:rPr>
        <w:t xml:space="preserve">mae wedi gweld twf flwyddyn ar ôl blwyddyn yn nifer y teithwyr, sydd bellach yn agos at 1.5 miliwn y flwyddyn. Mae hyn yn dwf o </w:t>
      </w:r>
      <w:r w:rsidRPr="002E2C35">
        <w:rPr>
          <w:rFonts w:ascii="Arial" w:hAnsi="Arial" w:cs="Arial"/>
          <w:sz w:val="24"/>
          <w:szCs w:val="24"/>
          <w:lang w:val="cy-GB"/>
        </w:rPr>
        <w:t xml:space="preserve">9% y flwyddyn o ran nifer </w:t>
      </w:r>
      <w:r w:rsidRPr="00926275">
        <w:rPr>
          <w:rFonts w:ascii="Arial" w:hAnsi="Arial" w:cs="Arial"/>
          <w:sz w:val="24"/>
          <w:szCs w:val="24"/>
          <w:lang w:val="cy-GB"/>
        </w:rPr>
        <w:t>y teithwyr, ar ben y twf o 16% yn 2016</w:t>
      </w:r>
      <w:r w:rsidRPr="009E393A">
        <w:rPr>
          <w:rFonts w:ascii="Arial" w:hAnsi="Arial" w:cs="Arial"/>
          <w:sz w:val="24"/>
          <w:szCs w:val="24"/>
          <w:lang w:val="cy-GB"/>
        </w:rPr>
        <w:t xml:space="preserve">. </w:t>
      </w:r>
      <w:r w:rsidR="007B2C0D" w:rsidRPr="00926275">
        <w:rPr>
          <w:rFonts w:ascii="Arial" w:hAnsi="Arial" w:cs="Arial"/>
          <w:sz w:val="24"/>
          <w:szCs w:val="24"/>
          <w:lang w:val="cy-GB"/>
        </w:rPr>
        <w:t>O fewn y</w:t>
      </w:r>
      <w:r w:rsidR="00926275" w:rsidRPr="00926275">
        <w:rPr>
          <w:rFonts w:ascii="Arial" w:hAnsi="Arial" w:cs="Arial"/>
          <w:sz w:val="24"/>
          <w:szCs w:val="24"/>
          <w:lang w:val="cy-GB"/>
        </w:rPr>
        <w:t xml:space="preserve"> 6 mis diwethaf, cafodd y Maes A</w:t>
      </w:r>
      <w:r w:rsidR="007B2C0D" w:rsidRPr="00926275">
        <w:rPr>
          <w:rFonts w:ascii="Arial" w:hAnsi="Arial" w:cs="Arial"/>
          <w:sz w:val="24"/>
          <w:szCs w:val="24"/>
          <w:lang w:val="cy-GB"/>
        </w:rPr>
        <w:t>wyr ei enwi yn y maes awyr gorau yn y DU (o dan 3 miliwn o deithwyr) a daeth yn seithfed yn y byd mewn adolygiad diweddar o foddhad cwsmeriaid maes awyr.</w:t>
      </w:r>
    </w:p>
    <w:p w:rsidR="00BA331F" w:rsidRPr="002E2C35" w:rsidRDefault="00BA331F" w:rsidP="002E2C35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8A7513" w:rsidRPr="002E2C35" w:rsidRDefault="002E2C35" w:rsidP="002E2C35">
      <w:pPr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elw'r</w:t>
      </w:r>
      <w:r w:rsidR="00926275">
        <w:rPr>
          <w:rFonts w:ascii="Arial" w:hAnsi="Arial" w:cs="Arial"/>
          <w:sz w:val="24"/>
          <w:szCs w:val="24"/>
          <w:lang w:val="cy-GB"/>
        </w:rPr>
        <w:t xml:space="preserve"> Maes A</w:t>
      </w:r>
      <w:r w:rsidR="008A7513" w:rsidRPr="009E393A">
        <w:rPr>
          <w:rFonts w:ascii="Arial" w:hAnsi="Arial" w:cs="Arial"/>
          <w:sz w:val="24"/>
          <w:szCs w:val="24"/>
          <w:lang w:val="cy-GB"/>
        </w:rPr>
        <w:t xml:space="preserve">wyr yn </w:t>
      </w:r>
      <w:r>
        <w:rPr>
          <w:rFonts w:ascii="Arial" w:hAnsi="Arial" w:cs="Arial"/>
          <w:sz w:val="24"/>
          <w:szCs w:val="24"/>
          <w:lang w:val="cy-GB"/>
        </w:rPr>
        <w:t xml:space="preserve">tyfu </w:t>
      </w:r>
      <w:r w:rsidRPr="002E2C35">
        <w:rPr>
          <w:rFonts w:ascii="Arial" w:hAnsi="Arial" w:cs="Arial"/>
          <w:sz w:val="24"/>
          <w:szCs w:val="24"/>
          <w:lang w:val="cy-GB"/>
        </w:rPr>
        <w:t>yn unol â</w:t>
      </w:r>
      <w:r w:rsidR="008A7513" w:rsidRPr="009E393A">
        <w:rPr>
          <w:rFonts w:ascii="Arial" w:hAnsi="Arial" w:cs="Arial"/>
          <w:sz w:val="24"/>
          <w:szCs w:val="24"/>
          <w:lang w:val="cy-GB"/>
        </w:rPr>
        <w:t xml:space="preserve"> rhagol</w:t>
      </w:r>
      <w:r>
        <w:rPr>
          <w:rFonts w:ascii="Arial" w:hAnsi="Arial" w:cs="Arial"/>
          <w:sz w:val="24"/>
          <w:szCs w:val="24"/>
          <w:lang w:val="cy-GB"/>
        </w:rPr>
        <w:t>ygon</w:t>
      </w:r>
      <w:r w:rsidR="008A7513" w:rsidRPr="009E393A">
        <w:rPr>
          <w:rFonts w:ascii="Arial" w:hAnsi="Arial" w:cs="Arial"/>
          <w:sz w:val="24"/>
          <w:szCs w:val="24"/>
          <w:lang w:val="cy-GB"/>
        </w:rPr>
        <w:t xml:space="preserve"> y cynllun busnes, ac mae'r cwmnïau sy'n hedfan o Gaerdydd yn hedfan yn uniongyrchol i dros 50 o gyrchfannau gan gynnwys 9 o brifddinasoedd, ac i dros 900 o gyrchfannau drwy 11 o feysydd awyr eraill.</w:t>
      </w:r>
    </w:p>
    <w:p w:rsidR="008A7513" w:rsidRPr="009E393A" w:rsidRDefault="008A7513" w:rsidP="008A7513">
      <w:pPr>
        <w:rPr>
          <w:rFonts w:ascii="Arial" w:hAnsi="Arial" w:cs="Arial"/>
          <w:sz w:val="24"/>
          <w:szCs w:val="24"/>
        </w:rPr>
      </w:pPr>
    </w:p>
    <w:p w:rsidR="008A7513" w:rsidRDefault="008A7513" w:rsidP="002E2C35">
      <w:pPr>
        <w:jc w:val="both"/>
        <w:rPr>
          <w:rFonts w:ascii="Arial" w:hAnsi="Arial" w:cs="Arial"/>
          <w:sz w:val="24"/>
          <w:szCs w:val="24"/>
        </w:rPr>
      </w:pPr>
      <w:r w:rsidRPr="009E393A">
        <w:rPr>
          <w:rFonts w:ascii="Arial" w:hAnsi="Arial" w:cs="Arial"/>
          <w:sz w:val="24"/>
          <w:szCs w:val="24"/>
          <w:lang w:val="cy-GB"/>
        </w:rPr>
        <w:t>Mae hyn, ochr yn ochr â sefydlu Qatar Airways</w:t>
      </w:r>
      <w:r w:rsidR="00926275">
        <w:rPr>
          <w:rFonts w:ascii="Arial" w:hAnsi="Arial" w:cs="Arial"/>
          <w:sz w:val="24"/>
          <w:szCs w:val="24"/>
          <w:lang w:val="cy-GB"/>
        </w:rPr>
        <w:t xml:space="preserve"> yng Nghaerdydd</w:t>
      </w:r>
      <w:r w:rsidR="00ED0723">
        <w:rPr>
          <w:rFonts w:ascii="Arial" w:hAnsi="Arial" w:cs="Arial"/>
          <w:sz w:val="24"/>
          <w:szCs w:val="24"/>
          <w:lang w:val="cy-GB"/>
        </w:rPr>
        <w:t xml:space="preserve"> sy'n agor d</w:t>
      </w:r>
      <w:r w:rsidRPr="009E393A">
        <w:rPr>
          <w:rFonts w:ascii="Arial" w:hAnsi="Arial" w:cs="Arial"/>
          <w:sz w:val="24"/>
          <w:szCs w:val="24"/>
          <w:lang w:val="cy-GB"/>
        </w:rPr>
        <w:t xml:space="preserve">e Cymru i weddill y byd, yn dangos yn glir rhai o'r llwyddiannau a </w:t>
      </w:r>
      <w:r w:rsidR="00CF2A65">
        <w:rPr>
          <w:rFonts w:ascii="Arial" w:hAnsi="Arial" w:cs="Arial"/>
          <w:sz w:val="24"/>
          <w:szCs w:val="24"/>
          <w:lang w:val="cy-GB"/>
        </w:rPr>
        <w:t>gafwyd hyd yma. Mae'n rhaid i'r Maes Awyr</w:t>
      </w:r>
      <w:r w:rsidRPr="009E393A">
        <w:rPr>
          <w:rFonts w:ascii="Arial" w:hAnsi="Arial" w:cs="Arial"/>
          <w:sz w:val="24"/>
          <w:szCs w:val="24"/>
          <w:lang w:val="cy-GB"/>
        </w:rPr>
        <w:t xml:space="preserve"> fanteisio ar y cyfle hwn i ychwanegu at y cysylltedd byd-eang, ac fel unig berchennog y Maes Awyr mae'n rhaid inni weithredu nawr i sicrhau ein bod yn manteisio i'r eithaf ar ei lwyddiannau diweddar. </w:t>
      </w:r>
      <w:r w:rsidR="00CF2A65">
        <w:rPr>
          <w:rFonts w:ascii="Arial" w:hAnsi="Arial" w:cs="Arial"/>
          <w:sz w:val="24"/>
          <w:szCs w:val="24"/>
          <w:lang w:val="cy-GB"/>
        </w:rPr>
        <w:t>Mae</w:t>
      </w:r>
      <w:r w:rsidRPr="009E393A">
        <w:rPr>
          <w:rFonts w:ascii="Arial" w:hAnsi="Arial" w:cs="Arial"/>
          <w:sz w:val="24"/>
          <w:szCs w:val="24"/>
          <w:lang w:val="cy-GB"/>
        </w:rPr>
        <w:t xml:space="preserve"> Maes Awyr Caerdydd yn opsiwn ymarferol, fforddiadwy a phositif i deithwyr</w:t>
      </w:r>
      <w:r w:rsidR="00CF2A65">
        <w:rPr>
          <w:rFonts w:ascii="Arial" w:hAnsi="Arial" w:cs="Arial"/>
          <w:sz w:val="24"/>
          <w:szCs w:val="24"/>
          <w:lang w:val="cy-GB"/>
        </w:rPr>
        <w:t xml:space="preserve"> sydd yn bwysig</w:t>
      </w:r>
      <w:r w:rsidRPr="009E393A">
        <w:rPr>
          <w:rFonts w:ascii="Arial" w:hAnsi="Arial" w:cs="Arial"/>
          <w:sz w:val="24"/>
          <w:szCs w:val="24"/>
          <w:lang w:val="cy-GB"/>
        </w:rPr>
        <w:t xml:space="preserve"> wrth</w:t>
      </w:r>
      <w:r w:rsidR="00CF2A65">
        <w:rPr>
          <w:rFonts w:ascii="Arial" w:hAnsi="Arial" w:cs="Arial"/>
          <w:sz w:val="24"/>
          <w:szCs w:val="24"/>
          <w:lang w:val="cy-GB"/>
        </w:rPr>
        <w:t xml:space="preserve"> inni baratoi i ymadael â'r UE. M</w:t>
      </w:r>
      <w:r w:rsidRPr="009E393A">
        <w:rPr>
          <w:rFonts w:ascii="Arial" w:hAnsi="Arial" w:cs="Arial"/>
          <w:sz w:val="24"/>
          <w:szCs w:val="24"/>
          <w:lang w:val="cy-GB"/>
        </w:rPr>
        <w:t>ae'n rhaid inni sicrhau bod Cymru ar agor i fusnes yn fyd-eang.</w:t>
      </w:r>
    </w:p>
    <w:p w:rsidR="008A7513" w:rsidRPr="009E393A" w:rsidRDefault="008A7513" w:rsidP="002E2C35">
      <w:pPr>
        <w:jc w:val="both"/>
        <w:rPr>
          <w:rFonts w:ascii="Arial" w:hAnsi="Arial" w:cs="Arial"/>
          <w:sz w:val="24"/>
          <w:szCs w:val="24"/>
        </w:rPr>
      </w:pPr>
    </w:p>
    <w:p w:rsidR="008A7513" w:rsidRPr="002142ED" w:rsidRDefault="008A7513" w:rsidP="002E2C35">
      <w:pPr>
        <w:pStyle w:val="BodyText"/>
        <w:jc w:val="both"/>
        <w:rPr>
          <w:b w:val="0"/>
          <w:szCs w:val="24"/>
          <w:lang w:val="en-US"/>
        </w:rPr>
      </w:pPr>
      <w:r w:rsidRPr="002142ED">
        <w:rPr>
          <w:rFonts w:cs="Arial"/>
          <w:b w:val="0"/>
          <w:szCs w:val="24"/>
          <w:lang w:val="cy-GB"/>
        </w:rPr>
        <w:t xml:space="preserve">Pan lansiais ein Cynllun Gweithredu Economaidd ar ddiwedd 2017, gwelais </w:t>
      </w:r>
      <w:r w:rsidRPr="002142ED">
        <w:rPr>
          <w:b w:val="0"/>
          <w:szCs w:val="24"/>
          <w:lang w:val="cy-GB"/>
        </w:rPr>
        <w:t>pa mor bwysig oedd cysylltedd o fewn Cymru, gweddill y DU a'r byd, i fusnesau a phobl.</w:t>
      </w:r>
      <w:r w:rsidR="00CF2A65">
        <w:rPr>
          <w:b w:val="0"/>
          <w:szCs w:val="24"/>
          <w:lang w:val="cy-GB"/>
        </w:rPr>
        <w:t xml:space="preserve"> </w:t>
      </w:r>
      <w:r w:rsidRPr="002142ED">
        <w:rPr>
          <w:b w:val="0"/>
          <w:szCs w:val="24"/>
          <w:lang w:val="cy-GB"/>
        </w:rPr>
        <w:t>Yn amlwg, i bobl De Cymru, mae Maes Awyr Caerdydd yn rhan sylfaenol o'r ateb.</w:t>
      </w:r>
      <w:r w:rsidR="00CF2A65">
        <w:rPr>
          <w:b w:val="0"/>
          <w:szCs w:val="24"/>
          <w:lang w:val="cy-GB"/>
        </w:rPr>
        <w:t xml:space="preserve"> </w:t>
      </w:r>
      <w:r w:rsidR="00CF2A65" w:rsidRPr="00CF2A65">
        <w:rPr>
          <w:b w:val="0"/>
          <w:szCs w:val="24"/>
          <w:lang w:val="cy-GB"/>
        </w:rPr>
        <w:t>Bydd ein buddsoddiad yn helpu i we</w:t>
      </w:r>
      <w:r w:rsidR="00CF2A65">
        <w:rPr>
          <w:b w:val="0"/>
          <w:szCs w:val="24"/>
          <w:lang w:val="cy-GB"/>
        </w:rPr>
        <w:t>lla ymhellach cyfraniad y Maes A</w:t>
      </w:r>
      <w:r w:rsidR="00CF2A65" w:rsidRPr="00CF2A65">
        <w:rPr>
          <w:b w:val="0"/>
          <w:szCs w:val="24"/>
          <w:lang w:val="cy-GB"/>
        </w:rPr>
        <w:t>wyr i economi Cymru.</w:t>
      </w:r>
    </w:p>
    <w:p w:rsidR="008A7513" w:rsidRPr="009E393A" w:rsidRDefault="008A7513" w:rsidP="008A7513">
      <w:pPr>
        <w:rPr>
          <w:rFonts w:ascii="Arial" w:hAnsi="Arial" w:cs="Arial"/>
          <w:sz w:val="24"/>
          <w:szCs w:val="24"/>
        </w:rPr>
      </w:pPr>
    </w:p>
    <w:p w:rsidR="008A7513" w:rsidRPr="009E393A" w:rsidRDefault="008A7513" w:rsidP="008A7513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8A7513" w:rsidRPr="00F2798F" w:rsidRDefault="008A7513" w:rsidP="008A751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sectPr w:rsidR="008A7513" w:rsidRPr="00F2798F" w:rsidSect="008A751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60" w:rsidRDefault="00692C60">
      <w:r>
        <w:separator/>
      </w:r>
    </w:p>
  </w:endnote>
  <w:endnote w:type="continuationSeparator" w:id="0">
    <w:p w:rsidR="00692C60" w:rsidRDefault="0069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75" w:rsidRDefault="00926275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26275" w:rsidRDefault="00926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75" w:rsidRDefault="00926275" w:rsidP="008A75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AF">
      <w:rPr>
        <w:rStyle w:val="PageNumber"/>
        <w:noProof/>
      </w:rPr>
      <w:t>2</w:t>
    </w:r>
    <w:r>
      <w:rPr>
        <w:rStyle w:val="PageNumber"/>
      </w:rPr>
      <w:fldChar w:fldCharType="end"/>
    </w:r>
  </w:p>
  <w:p w:rsidR="00926275" w:rsidRDefault="00926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75" w:rsidRPr="005D2A41" w:rsidRDefault="00926275" w:rsidP="008A7513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E0DA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926275" w:rsidRPr="00A845A9" w:rsidRDefault="00926275" w:rsidP="008A751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60" w:rsidRDefault="00692C60">
      <w:r>
        <w:separator/>
      </w:r>
    </w:p>
  </w:footnote>
  <w:footnote w:type="continuationSeparator" w:id="0">
    <w:p w:rsidR="00692C60" w:rsidRDefault="0069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275" w:rsidRDefault="00EE0DA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" name="Picture 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6275" w:rsidRDefault="00926275">
    <w:pPr>
      <w:pStyle w:val="Header"/>
    </w:pPr>
  </w:p>
  <w:p w:rsidR="00926275" w:rsidRDefault="00926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1360EE"/>
    <w:rsid w:val="001876F0"/>
    <w:rsid w:val="00195B23"/>
    <w:rsid w:val="002E2C35"/>
    <w:rsid w:val="002F13BD"/>
    <w:rsid w:val="00666967"/>
    <w:rsid w:val="00692C60"/>
    <w:rsid w:val="00701438"/>
    <w:rsid w:val="007B2C0D"/>
    <w:rsid w:val="008A7513"/>
    <w:rsid w:val="00926275"/>
    <w:rsid w:val="0094480F"/>
    <w:rsid w:val="009F1554"/>
    <w:rsid w:val="00BA331F"/>
    <w:rsid w:val="00C33FE0"/>
    <w:rsid w:val="00C62643"/>
    <w:rsid w:val="00CF2A65"/>
    <w:rsid w:val="00ED0723"/>
    <w:rsid w:val="00EE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A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3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A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44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rsid w:val="00DA0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03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A0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944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2018-03-21T00:00:00+00:00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69C065F7-13D1-4509-823B-014251BD43CA}"/>
</file>

<file path=customXml/itemProps2.xml><?xml version="1.0" encoding="utf-8"?>
<ds:datastoreItem xmlns:ds="http://schemas.openxmlformats.org/officeDocument/2006/customXml" ds:itemID="{24732BE0-F3CF-4EC1-B005-D63FB3B40C32}"/>
</file>

<file path=customXml/itemProps3.xml><?xml version="1.0" encoding="utf-8"?>
<ds:datastoreItem xmlns:ds="http://schemas.openxmlformats.org/officeDocument/2006/customXml" ds:itemID="{F6BB0CC7-FBFE-412D-BEAF-FCFAA6410A2A}"/>
</file>

<file path=docProps/app.xml><?xml version="1.0" encoding="utf-8"?>
<Properties xmlns="http://schemas.openxmlformats.org/officeDocument/2006/extended-properties" xmlns:vt="http://schemas.openxmlformats.org/officeDocument/2006/docPropsVTypes">
  <Template>7EE6464E</Template>
  <TotalTime>0</TotalTime>
  <Pages>2</Pages>
  <Words>587</Words>
  <Characters>3349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Llywodraeth Cymru yn Buddsoddi £6 miliwn yn llwyddiant Maes Awyr Caerdydd.</dc:title>
  <dc:creator>burnsc</dc:creator>
  <cp:lastModifiedBy>Carey, Helen (OFMCO - Cabinet Division)</cp:lastModifiedBy>
  <cp:revision>2</cp:revision>
  <cp:lastPrinted>2011-05-27T11:19:00Z</cp:lastPrinted>
  <dcterms:created xsi:type="dcterms:W3CDTF">2018-03-21T17:32:00Z</dcterms:created>
  <dcterms:modified xsi:type="dcterms:W3CDTF">2018-03-21T17:32:00Z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 [system]">
    <vt:lpwstr/>
  </property>
  <property fmtid="{D5CDD505-2E9C-101B-9397-08002B2CF9AE}" pid="7" name="Objective-CreationStamp">
    <vt:filetime>2018-03-21T16:40:04Z</vt:filetime>
  </property>
  <property fmtid="{D5CDD505-2E9C-101B-9397-08002B2CF9AE}" pid="8" name="Objective-Date Acquired [system]">
    <vt:filetime>2018-03-21T00:00:00Z</vt:filetime>
  </property>
  <property fmtid="{D5CDD505-2E9C-101B-9397-08002B2CF9AE}" pid="9" name="Objective-DatePublished">
    <vt:filetime>2018-03-21T17:27:17Z</vt:filetime>
  </property>
  <property fmtid="{D5CDD505-2E9C-101B-9397-08002B2CF9AE}" pid="10" name="Objective-FileNumber">
    <vt:lpwstr/>
  </property>
  <property fmtid="{D5CDD505-2E9C-101B-9397-08002B2CF9AE}" pid="11" name="Objective-Id">
    <vt:lpwstr>A21828623</vt:lpwstr>
  </property>
  <property fmtid="{D5CDD505-2E9C-101B-9397-08002B2CF9AE}" pid="12" name="Objective-IsApproved">
    <vt:bool>false</vt:bool>
  </property>
  <property fmtid="{D5CDD505-2E9C-101B-9397-08002B2CF9AE}" pid="13" name="Objective-IsPublished">
    <vt:bool>true</vt:bool>
  </property>
  <property fmtid="{D5CDD505-2E9C-101B-9397-08002B2CF9AE}" pid="14" name="Objective-Language [system]">
    <vt:lpwstr>English (eng)</vt:lpwstr>
  </property>
  <property fmtid="{D5CDD505-2E9C-101B-9397-08002B2CF9AE}" pid="15" name="Objective-ModificationStamp">
    <vt:filetime>2018-03-21T17:27:17Z</vt:filetime>
  </property>
  <property fmtid="{D5CDD505-2E9C-101B-9397-08002B2CF9AE}" pid="16" name="Objective-Official Translation [system]">
    <vt:lpwstr/>
  </property>
  <property fmtid="{D5CDD505-2E9C-101B-9397-08002B2CF9AE}" pid="17" name="Objective-Owner">
    <vt:lpwstr>Binding, Joanne (ESNR - Economy Skills and Natural Resources)</vt:lpwstr>
  </property>
  <property fmtid="{D5CDD505-2E9C-101B-9397-08002B2CF9AE}" pid="18" name="Objective-Parent">
    <vt:lpwstr>Infrastructure Transport - 2018 - Ken Skates - Cabinet Secretary for Economy &amp; Transport - Written Statements</vt:lpwstr>
  </property>
  <property fmtid="{D5CDD505-2E9C-101B-9397-08002B2CF9AE}" pid="19" name="Objective-Path">
    <vt:lpwstr>Objective Global Folder:Business File Plan:Economy, Skills &amp; Natural Resources (ESNR):Economy, Skills &amp; Natural Resources (ESNR) - Government Business:1 - Save:Ken Skates:KS - Plenary Statements:Plenary Statements - 2018 :Infrastructure Transport - 2018 -</vt:lpwstr>
  </property>
  <property fmtid="{D5CDD505-2E9C-101B-9397-08002B2CF9AE}" pid="20" name="Objective-State">
    <vt:lpwstr>Published</vt:lpwstr>
  </property>
  <property fmtid="{D5CDD505-2E9C-101B-9397-08002B2CF9AE}" pid="21" name="Objective-Title">
    <vt:lpwstr>Written Statement - Cardiff Airport Update - 21.03.18 (W)</vt:lpwstr>
  </property>
  <property fmtid="{D5CDD505-2E9C-101B-9397-08002B2CF9AE}" pid="22" name="Objective-Version">
    <vt:lpwstr>1.0</vt:lpwstr>
  </property>
  <property fmtid="{D5CDD505-2E9C-101B-9397-08002B2CF9AE}" pid="23" name="Objective-VersionComment">
    <vt:lpwstr>Gareth Madeley translation</vt:lpwstr>
  </property>
  <property fmtid="{D5CDD505-2E9C-101B-9397-08002B2CF9AE}" pid="24" name="Objective-VersionNumber">
    <vt:r8>3</vt:r8>
  </property>
  <property fmtid="{D5CDD505-2E9C-101B-9397-08002B2CF9AE}" pid="25" name="Objective-What to Keep [system]">
    <vt:lpwstr>No</vt:lpwstr>
  </property>
  <property fmtid="{D5CDD505-2E9C-101B-9397-08002B2CF9AE}" pid="26" name="ContentTypeId">
    <vt:lpwstr>0x010100C32B317B5CB4014E8FDC61FB98CB49750066DDDDA8424970449BEE8C4A4D2809D6</vt:lpwstr>
  </property>
</Properties>
</file>