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82467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82467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F6A33" w:rsidRPr="00A74DFB" w:rsidTr="00FF6A3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A33" w:rsidRDefault="00FF6A33" w:rsidP="00FF6A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6A33" w:rsidRPr="00BB62A8" w:rsidRDefault="00FF6A33" w:rsidP="00FF6A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A33" w:rsidRPr="00FF6A33" w:rsidRDefault="00FF6A33" w:rsidP="00FF6A3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A33" w:rsidRPr="00FF6A33" w:rsidRDefault="00FF6A33" w:rsidP="0082467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The Potential for a National Academy</w:t>
            </w:r>
            <w:r w:rsidR="00B33443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for Government </w:t>
            </w:r>
            <w:r w:rsidR="00B33443">
              <w:rPr>
                <w:rFonts w:ascii="Arial" w:hAnsi="Arial" w:cs="Arial"/>
                <w:b/>
                <w:sz w:val="24"/>
                <w:szCs w:val="24"/>
              </w:rPr>
              <w:t>in Wales</w:t>
            </w:r>
            <w:bookmarkEnd w:id="0"/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824678" w:rsidRDefault="00824678" w:rsidP="008246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4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7A11EA" w:rsidRPr="00824678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FF6A33" w:rsidRPr="008246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</w:t>
            </w:r>
          </w:p>
        </w:tc>
      </w:tr>
      <w:tr w:rsidR="00A845A9" w:rsidRPr="00A011A1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FF6A33" w:rsidRDefault="00A845A9" w:rsidP="00AA5848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 w:rsidRPr="00FF6A3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5A9" w:rsidRPr="00FF6A33" w:rsidRDefault="00824678" w:rsidP="005A04B5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Alun Davies,</w:t>
            </w:r>
            <w:r w:rsidR="00A31F76" w:rsidRPr="00FF6A3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 xml:space="preserve"> </w:t>
            </w:r>
            <w:r w:rsidR="00FF6A33" w:rsidRPr="00FF6A33">
              <w:rPr>
                <w:rFonts w:ascii="Arial" w:hAnsi="Arial" w:cs="Arial"/>
                <w:b/>
                <w:color w:val="000000"/>
                <w:sz w:val="24"/>
                <w:lang w:eastAsia="en-GB"/>
              </w:rPr>
              <w:t>Cabinet Secretary for Local Government and Public Services</w:t>
            </w:r>
          </w:p>
        </w:tc>
      </w:tr>
    </w:tbl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AA5848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FF6A33" w:rsidRDefault="00C668C0" w:rsidP="0082467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2017-18 budget, the </w:t>
      </w:r>
      <w:r w:rsidR="00FF6A33">
        <w:rPr>
          <w:rFonts w:ascii="Arial" w:hAnsi="Arial" w:cs="Arial"/>
          <w:sz w:val="24"/>
          <w:szCs w:val="24"/>
        </w:rPr>
        <w:t xml:space="preserve">Welsh Government and Plaid Cymru agreed ‘’work to take forward a National Academy of Government – creating a long-term relationship between Academi and a degree-awarding higher education institution’’. </w:t>
      </w:r>
    </w:p>
    <w:p w:rsidR="00B33443" w:rsidRDefault="00FF6A33" w:rsidP="0082467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353AF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met with Adam Price AM to discuss how to take this commitment forward</w:t>
      </w:r>
      <w:r w:rsidR="00B72472">
        <w:rPr>
          <w:rFonts w:ascii="Arial" w:hAnsi="Arial" w:cs="Arial"/>
          <w:sz w:val="24"/>
          <w:szCs w:val="24"/>
        </w:rPr>
        <w:t xml:space="preserve">. We agreed </w:t>
      </w:r>
      <w:r>
        <w:rPr>
          <w:rFonts w:ascii="Arial" w:hAnsi="Arial" w:cs="Arial"/>
          <w:sz w:val="24"/>
          <w:szCs w:val="24"/>
        </w:rPr>
        <w:t xml:space="preserve">that </w:t>
      </w:r>
      <w:r w:rsidR="00B33443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C668C0">
        <w:rPr>
          <w:rFonts w:ascii="Arial" w:hAnsi="Arial" w:cs="Arial"/>
          <w:sz w:val="24"/>
          <w:szCs w:val="24"/>
        </w:rPr>
        <w:t xml:space="preserve">would </w:t>
      </w:r>
      <w:r>
        <w:rPr>
          <w:rFonts w:ascii="Arial" w:hAnsi="Arial" w:cs="Arial"/>
          <w:sz w:val="24"/>
          <w:szCs w:val="24"/>
        </w:rPr>
        <w:t xml:space="preserve">lead </w:t>
      </w:r>
      <w:r w:rsidR="00B724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piece of work</w:t>
      </w:r>
      <w:r w:rsidR="00B72472">
        <w:rPr>
          <w:rFonts w:ascii="Arial" w:hAnsi="Arial" w:cs="Arial"/>
          <w:sz w:val="24"/>
          <w:szCs w:val="24"/>
        </w:rPr>
        <w:t xml:space="preserve"> to research </w:t>
      </w:r>
      <w:r>
        <w:rPr>
          <w:rFonts w:ascii="Arial" w:hAnsi="Arial" w:cs="Arial"/>
          <w:sz w:val="24"/>
          <w:szCs w:val="24"/>
        </w:rPr>
        <w:t>national and international models and investigat</w:t>
      </w:r>
      <w:r w:rsidR="00B724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potential for such a</w:t>
      </w:r>
      <w:r w:rsidR="00B7247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academy or school in Wales. </w:t>
      </w:r>
      <w:r w:rsidR="00B72472">
        <w:rPr>
          <w:rFonts w:ascii="Arial" w:hAnsi="Arial" w:cs="Arial"/>
          <w:sz w:val="24"/>
          <w:szCs w:val="24"/>
        </w:rPr>
        <w:t xml:space="preserve">I have offered and he has accepted, support from my Department in that work. </w:t>
      </w:r>
    </w:p>
    <w:p w:rsidR="00FF6A33" w:rsidRDefault="00B72472" w:rsidP="0082467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</w:t>
      </w:r>
      <w:r w:rsidR="00B33443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 xml:space="preserve">agreed the following terms </w:t>
      </w:r>
      <w:r w:rsidR="00FF6A33">
        <w:rPr>
          <w:rFonts w:ascii="Arial" w:hAnsi="Arial" w:cs="Arial"/>
          <w:sz w:val="24"/>
          <w:szCs w:val="24"/>
        </w:rPr>
        <w:t>of reference</w:t>
      </w:r>
      <w:r>
        <w:rPr>
          <w:rFonts w:ascii="Arial" w:hAnsi="Arial" w:cs="Arial"/>
          <w:sz w:val="24"/>
          <w:szCs w:val="24"/>
        </w:rPr>
        <w:t xml:space="preserve">; </w:t>
      </w:r>
      <w:r w:rsidR="00FF6A33">
        <w:rPr>
          <w:rFonts w:ascii="Arial" w:hAnsi="Arial" w:cs="Arial"/>
          <w:sz w:val="24"/>
          <w:szCs w:val="24"/>
        </w:rPr>
        <w:t xml:space="preserve"> </w:t>
      </w:r>
    </w:p>
    <w:p w:rsidR="00FF6A33" w:rsidRDefault="00FF6A33" w:rsidP="0082467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Explore the potential for creating a Welsh National School for Government considering areas related to world class governance, governing small and bi-lingual nations, </w:t>
      </w:r>
      <w:r w:rsidR="005353AF">
        <w:rPr>
          <w:rFonts w:ascii="Arial" w:hAnsi="Arial" w:cs="Arial"/>
          <w:sz w:val="24"/>
          <w:szCs w:val="24"/>
        </w:rPr>
        <w:t>public administration</w:t>
      </w:r>
      <w:r>
        <w:rPr>
          <w:rFonts w:ascii="Arial" w:hAnsi="Arial" w:cs="Arial"/>
          <w:sz w:val="24"/>
          <w:szCs w:val="24"/>
        </w:rPr>
        <w:t xml:space="preserve"> and research and development in leading edge public services;</w:t>
      </w:r>
    </w:p>
    <w:p w:rsidR="00FF6A33" w:rsidRPr="005A04B5" w:rsidRDefault="00FF6A33" w:rsidP="00824678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F6A33" w:rsidRDefault="00FF6A33" w:rsidP="0082467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across the public and civic sectors, consider existing organisations, bodies, faculties and schools, identifying capability and capacity for the potential of such a school;</w:t>
      </w:r>
    </w:p>
    <w:p w:rsidR="00FF6A33" w:rsidRPr="005A04B5" w:rsidRDefault="00FF6A33" w:rsidP="00824678">
      <w:pPr>
        <w:pStyle w:val="ListParagraph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420AD" w:rsidRDefault="00B90D34" w:rsidP="0082467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6420AD">
        <w:rPr>
          <w:rFonts w:ascii="Arial" w:hAnsi="Arial" w:cs="Arial"/>
          <w:sz w:val="24"/>
          <w:szCs w:val="24"/>
        </w:rPr>
        <w:t>the new year, set out the concept of a National School of Government for further consideration by the Cabinet Secretary for Local Government and Public Services.</w:t>
      </w:r>
    </w:p>
    <w:p w:rsidR="006420AD" w:rsidRDefault="006420AD" w:rsidP="00824678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420AD" w:rsidRDefault="006420AD" w:rsidP="00824678">
      <w:pPr>
        <w:pStyle w:val="ListParagraph"/>
        <w:spacing w:before="120"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72472">
        <w:rPr>
          <w:rFonts w:ascii="Arial" w:hAnsi="Arial" w:cs="Arial"/>
          <w:sz w:val="24"/>
          <w:szCs w:val="24"/>
        </w:rPr>
        <w:t>Adam</w:t>
      </w:r>
      <w:r>
        <w:rPr>
          <w:rFonts w:ascii="Arial" w:hAnsi="Arial" w:cs="Arial"/>
          <w:sz w:val="24"/>
          <w:szCs w:val="24"/>
        </w:rPr>
        <w:t xml:space="preserve"> Price AM’</w:t>
      </w:r>
      <w:r w:rsidRPr="00B72472">
        <w:rPr>
          <w:rFonts w:ascii="Arial" w:hAnsi="Arial" w:cs="Arial"/>
          <w:sz w:val="24"/>
          <w:szCs w:val="24"/>
        </w:rPr>
        <w:t xml:space="preserve">s work will now begin and </w:t>
      </w:r>
      <w:r>
        <w:rPr>
          <w:rFonts w:ascii="Arial" w:hAnsi="Arial" w:cs="Arial"/>
          <w:sz w:val="24"/>
          <w:szCs w:val="24"/>
        </w:rPr>
        <w:t xml:space="preserve">I look forward to receiving his report in the </w:t>
      </w:r>
      <w:r w:rsidR="00824678">
        <w:rPr>
          <w:rFonts w:ascii="Arial" w:hAnsi="Arial" w:cs="Arial"/>
          <w:sz w:val="24"/>
          <w:szCs w:val="24"/>
        </w:rPr>
        <w:t>New Year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F53A9" w:rsidRPr="00B72472" w:rsidRDefault="002F53A9" w:rsidP="005A04B5">
      <w:pPr>
        <w:pStyle w:val="Heading3"/>
        <w:spacing w:before="0" w:after="0"/>
        <w:rPr>
          <w:b w:val="0"/>
          <w:sz w:val="24"/>
        </w:rPr>
      </w:pPr>
    </w:p>
    <w:sectPr w:rsidR="002F53A9" w:rsidRPr="00B72472" w:rsidSect="00B7247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1274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69" w:rsidRDefault="00E83969">
      <w:r>
        <w:separator/>
      </w:r>
    </w:p>
  </w:endnote>
  <w:endnote w:type="continuationSeparator" w:id="0">
    <w:p w:rsidR="00E83969" w:rsidRDefault="00E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E4" w:rsidRDefault="00207FE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FE4" w:rsidRDefault="00207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E4" w:rsidRDefault="00207FE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6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07FE4" w:rsidRDefault="00207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E4" w:rsidRPr="005D2A41" w:rsidRDefault="00207FE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2467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207FE4" w:rsidRPr="00A845A9" w:rsidRDefault="00207FE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69" w:rsidRDefault="00E83969">
      <w:r>
        <w:separator/>
      </w:r>
    </w:p>
  </w:footnote>
  <w:footnote w:type="continuationSeparator" w:id="0">
    <w:p w:rsidR="00E83969" w:rsidRDefault="00E8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78" w:rsidRPr="000B22A3" w:rsidRDefault="00824678" w:rsidP="00824678">
    <w:pPr>
      <w:jc w:val="center"/>
      <w:rPr>
        <w:b/>
        <w:i/>
      </w:rPr>
    </w:pPr>
    <w:r>
      <w:rPr>
        <w:b/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 xml:space="preserve"> </w:t>
    </w:r>
  </w:p>
  <w:p w:rsidR="00207FE4" w:rsidRPr="00A31F76" w:rsidRDefault="00207FE4" w:rsidP="00A31F76">
    <w:pPr>
      <w:tabs>
        <w:tab w:val="center" w:pos="4513"/>
        <w:tab w:val="right" w:pos="9026"/>
      </w:tabs>
      <w:rPr>
        <w:rFonts w:ascii="Arial" w:hAnsi="Arial" w:cs="Arial"/>
        <w:sz w:val="24"/>
        <w:szCs w:val="24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58A"/>
    <w:multiLevelType w:val="hybridMultilevel"/>
    <w:tmpl w:val="41E2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7150F"/>
    <w:rsid w:val="00090C3D"/>
    <w:rsid w:val="00097118"/>
    <w:rsid w:val="000B22A3"/>
    <w:rsid w:val="000C3A52"/>
    <w:rsid w:val="000C53DB"/>
    <w:rsid w:val="000D4307"/>
    <w:rsid w:val="00134918"/>
    <w:rsid w:val="001460B1"/>
    <w:rsid w:val="0017102C"/>
    <w:rsid w:val="00174140"/>
    <w:rsid w:val="00184C12"/>
    <w:rsid w:val="00186C1E"/>
    <w:rsid w:val="001A39E2"/>
    <w:rsid w:val="001B027C"/>
    <w:rsid w:val="001B288D"/>
    <w:rsid w:val="001C2BD4"/>
    <w:rsid w:val="001C532F"/>
    <w:rsid w:val="00200E7D"/>
    <w:rsid w:val="00207AF7"/>
    <w:rsid w:val="00207FE4"/>
    <w:rsid w:val="00214B25"/>
    <w:rsid w:val="00223E62"/>
    <w:rsid w:val="002A5310"/>
    <w:rsid w:val="002C57B6"/>
    <w:rsid w:val="002E1993"/>
    <w:rsid w:val="002F0EB9"/>
    <w:rsid w:val="002F53A9"/>
    <w:rsid w:val="00314E36"/>
    <w:rsid w:val="003220C1"/>
    <w:rsid w:val="00356D7B"/>
    <w:rsid w:val="00357893"/>
    <w:rsid w:val="00370471"/>
    <w:rsid w:val="00396F30"/>
    <w:rsid w:val="003B1503"/>
    <w:rsid w:val="003B3D64"/>
    <w:rsid w:val="003C5133"/>
    <w:rsid w:val="00412673"/>
    <w:rsid w:val="00413F39"/>
    <w:rsid w:val="00415535"/>
    <w:rsid w:val="00421D2E"/>
    <w:rsid w:val="0043031D"/>
    <w:rsid w:val="004541FC"/>
    <w:rsid w:val="0046264C"/>
    <w:rsid w:val="0046757C"/>
    <w:rsid w:val="00467781"/>
    <w:rsid w:val="005353AF"/>
    <w:rsid w:val="0055352A"/>
    <w:rsid w:val="00574BB3"/>
    <w:rsid w:val="00592A84"/>
    <w:rsid w:val="005A04B5"/>
    <w:rsid w:val="005A22E2"/>
    <w:rsid w:val="005B030B"/>
    <w:rsid w:val="005C644F"/>
    <w:rsid w:val="005D0F6B"/>
    <w:rsid w:val="005D2A41"/>
    <w:rsid w:val="005D7663"/>
    <w:rsid w:val="005F6480"/>
    <w:rsid w:val="006378E9"/>
    <w:rsid w:val="006420AD"/>
    <w:rsid w:val="00654C0A"/>
    <w:rsid w:val="006633C7"/>
    <w:rsid w:val="00663F04"/>
    <w:rsid w:val="00672224"/>
    <w:rsid w:val="00680EA4"/>
    <w:rsid w:val="006814BD"/>
    <w:rsid w:val="0068354B"/>
    <w:rsid w:val="0069133F"/>
    <w:rsid w:val="006B340E"/>
    <w:rsid w:val="006B461D"/>
    <w:rsid w:val="006C5FD9"/>
    <w:rsid w:val="006E0A2C"/>
    <w:rsid w:val="00703993"/>
    <w:rsid w:val="0073380E"/>
    <w:rsid w:val="00743B79"/>
    <w:rsid w:val="007523BC"/>
    <w:rsid w:val="00752C48"/>
    <w:rsid w:val="007A05FB"/>
    <w:rsid w:val="007A11EA"/>
    <w:rsid w:val="007B5260"/>
    <w:rsid w:val="007C24E7"/>
    <w:rsid w:val="007D0623"/>
    <w:rsid w:val="007D1402"/>
    <w:rsid w:val="007F5E64"/>
    <w:rsid w:val="00800FA0"/>
    <w:rsid w:val="0080152D"/>
    <w:rsid w:val="0080789D"/>
    <w:rsid w:val="00812370"/>
    <w:rsid w:val="0082411A"/>
    <w:rsid w:val="00824678"/>
    <w:rsid w:val="00841628"/>
    <w:rsid w:val="00846160"/>
    <w:rsid w:val="00877BD2"/>
    <w:rsid w:val="0088097B"/>
    <w:rsid w:val="008A5CAB"/>
    <w:rsid w:val="008B7927"/>
    <w:rsid w:val="008D1E0B"/>
    <w:rsid w:val="008F0CC6"/>
    <w:rsid w:val="008F789E"/>
    <w:rsid w:val="00922B66"/>
    <w:rsid w:val="00953A46"/>
    <w:rsid w:val="00967473"/>
    <w:rsid w:val="00973090"/>
    <w:rsid w:val="00995EEC"/>
    <w:rsid w:val="009C287D"/>
    <w:rsid w:val="009E4974"/>
    <w:rsid w:val="009F06C3"/>
    <w:rsid w:val="00A204C9"/>
    <w:rsid w:val="00A23742"/>
    <w:rsid w:val="00A31F76"/>
    <w:rsid w:val="00A3247B"/>
    <w:rsid w:val="00A72CF3"/>
    <w:rsid w:val="00A82A45"/>
    <w:rsid w:val="00A845A9"/>
    <w:rsid w:val="00A86958"/>
    <w:rsid w:val="00AA5651"/>
    <w:rsid w:val="00AA5848"/>
    <w:rsid w:val="00AA7750"/>
    <w:rsid w:val="00AE064D"/>
    <w:rsid w:val="00AF056B"/>
    <w:rsid w:val="00B239BA"/>
    <w:rsid w:val="00B33443"/>
    <w:rsid w:val="00B468BB"/>
    <w:rsid w:val="00B72472"/>
    <w:rsid w:val="00B81F17"/>
    <w:rsid w:val="00B908D4"/>
    <w:rsid w:val="00B90D34"/>
    <w:rsid w:val="00B9318F"/>
    <w:rsid w:val="00C327AD"/>
    <w:rsid w:val="00C43B4A"/>
    <w:rsid w:val="00C63B0E"/>
    <w:rsid w:val="00C64FA5"/>
    <w:rsid w:val="00C668C0"/>
    <w:rsid w:val="00C766DD"/>
    <w:rsid w:val="00C84A12"/>
    <w:rsid w:val="00CF3908"/>
    <w:rsid w:val="00CF3DC5"/>
    <w:rsid w:val="00D017E2"/>
    <w:rsid w:val="00D12C9E"/>
    <w:rsid w:val="00D16D97"/>
    <w:rsid w:val="00D27F42"/>
    <w:rsid w:val="00D84713"/>
    <w:rsid w:val="00DA0F92"/>
    <w:rsid w:val="00DD4B82"/>
    <w:rsid w:val="00E1556F"/>
    <w:rsid w:val="00E3419E"/>
    <w:rsid w:val="00E47B1A"/>
    <w:rsid w:val="00E631B1"/>
    <w:rsid w:val="00E83969"/>
    <w:rsid w:val="00EB248F"/>
    <w:rsid w:val="00EB5F93"/>
    <w:rsid w:val="00EC0568"/>
    <w:rsid w:val="00EE0CE4"/>
    <w:rsid w:val="00EE721A"/>
    <w:rsid w:val="00F0272E"/>
    <w:rsid w:val="00F2438B"/>
    <w:rsid w:val="00F52AE1"/>
    <w:rsid w:val="00F81C33"/>
    <w:rsid w:val="00F97613"/>
    <w:rsid w:val="00FE0DDB"/>
    <w:rsid w:val="00FF0966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F6A33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7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5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F6A33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7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2018-05-23T23:00:00+00:00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86AAFA1-4395-400A-B600-EA399C2CD7D0}"/>
</file>

<file path=customXml/itemProps2.xml><?xml version="1.0" encoding="utf-8"?>
<ds:datastoreItem xmlns:ds="http://schemas.openxmlformats.org/officeDocument/2006/customXml" ds:itemID="{D4D91EE7-3714-4D85-AF23-8BD176B9FC8E}"/>
</file>

<file path=customXml/itemProps3.xml><?xml version="1.0" encoding="utf-8"?>
<ds:datastoreItem xmlns:ds="http://schemas.openxmlformats.org/officeDocument/2006/customXml" ds:itemID="{230172C7-0728-48E7-A22E-6E974428FAB4}"/>
</file>

<file path=docProps/app.xml><?xml version="1.0" encoding="utf-8"?>
<Properties xmlns="http://schemas.openxmlformats.org/officeDocument/2006/extended-properties" xmlns:vt="http://schemas.openxmlformats.org/officeDocument/2006/docPropsVTypes">
  <Template>8A2464EF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Potential for a National Academy or School for Government in Wales</dc:title>
  <dc:creator>burnsc</dc:creator>
  <cp:lastModifiedBy>Oxenham, James (OFMCO - Cabinet Division)</cp:lastModifiedBy>
  <cp:revision>2</cp:revision>
  <cp:lastPrinted>2018-05-02T10:19:00Z</cp:lastPrinted>
  <dcterms:created xsi:type="dcterms:W3CDTF">2018-05-24T09:01:00Z</dcterms:created>
  <dcterms:modified xsi:type="dcterms:W3CDTF">2018-05-24T09:01:00Z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A22296370</vt:lpwstr>
  </property>
  <property fmtid="{D5CDD505-2E9C-101B-9397-08002B2CF9AE}" pid="4" name="Objective-Title">
    <vt:lpwstr>MA PARD 149018  ver 1.6  doc 2a Written Statement E</vt:lpwstr>
  </property>
  <property fmtid="{D5CDD505-2E9C-101B-9397-08002B2CF9AE}" pid="5" name="Objective-Comment">
    <vt:lpwstr/>
  </property>
  <property fmtid="{D5CDD505-2E9C-101B-9397-08002B2CF9AE}" pid="6" name="Objective-CreationStamp">
    <vt:filetime>2018-05-09T08:58:43Z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2018-05-11T09:37:41Z</vt:filetime>
  </property>
  <property fmtid="{D5CDD505-2E9C-101B-9397-08002B2CF9AE}" pid="10" name="Objective-ModificationStamp">
    <vt:filetime>2018-05-11T09:37:41Z</vt:filetime>
  </property>
  <property fmtid="{D5CDD505-2E9C-101B-9397-08002B2CF9AE}" pid="11" name="Objective-Owner">
    <vt:lpwstr>Kitchener, Alison (EPS - AcademiWales)</vt:lpwstr>
  </property>
  <property fmtid="{D5CDD505-2E9C-101B-9397-08002B2CF9AE}" pid="12" name="Objective-Path">
    <vt:lpwstr>Objective Global Folder:Business File Plan:Education &amp; Public Services (EPS):Education &amp; Public Services (EPS) - Local Government - Academi Wales:1 - Save:Ministers:Ministerial Briefings and Submission Folders - 2015-2020 - Academi Wales:NSoG   MA / PARD/</vt:lpwstr>
  </property>
  <property fmtid="{D5CDD505-2E9C-101B-9397-08002B2CF9AE}" pid="13" name="Objective-Parent">
    <vt:lpwstr>NSoG   MA / PARD/ ARD 1490/18 draft MA to agree scoping doc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