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D4" w:rsidRPr="00F649C6" w:rsidRDefault="006209D4" w:rsidP="006209D4">
      <w:pPr>
        <w:jc w:val="right"/>
        <w:rPr>
          <w:b/>
          <w:lang w:val="cy-GB"/>
        </w:rPr>
      </w:pPr>
    </w:p>
    <w:p w:rsidR="006209D4" w:rsidRPr="00F649C6" w:rsidRDefault="006209D4" w:rsidP="006209D4">
      <w:pPr>
        <w:pStyle w:val="Heading1"/>
        <w:rPr>
          <w:color w:val="FF0000"/>
          <w:lang w:val="cy-GB"/>
        </w:rPr>
      </w:pPr>
      <w:r w:rsidRPr="00F649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5E227F" wp14:editId="525E435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6209D4" w:rsidRPr="00F649C6" w:rsidRDefault="00F649C6" w:rsidP="006209D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649C6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:rsidR="006209D4" w:rsidRPr="00F649C6" w:rsidRDefault="00F649C6" w:rsidP="006209D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649C6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:rsidR="006209D4" w:rsidRPr="00F649C6" w:rsidRDefault="00F649C6" w:rsidP="006209D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649C6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6209D4" w:rsidRPr="00F649C6" w:rsidRDefault="006209D4" w:rsidP="006209D4">
      <w:pPr>
        <w:rPr>
          <w:b/>
          <w:color w:val="FF0000"/>
          <w:lang w:val="cy-GB"/>
        </w:rPr>
      </w:pPr>
      <w:r w:rsidRPr="00F649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496AD2" wp14:editId="6C93BF7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6209D4" w:rsidRPr="00F649C6" w:rsidRDefault="006209D4" w:rsidP="006209D4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6209D4" w:rsidRPr="00F649C6" w:rsidTr="00F649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9D4" w:rsidRPr="00F649C6" w:rsidRDefault="006209D4" w:rsidP="00F649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649C6"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9D4" w:rsidRPr="00F649C6" w:rsidRDefault="00F649C6" w:rsidP="00F649C6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Adroddiad Datblygu Cynaliadwy a’r Newid yn yr Hinsawdd </w:t>
            </w:r>
            <w:r w:rsidR="006209D4" w:rsidRPr="00F649C6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  <w:r w:rsidR="006768F9" w:rsidRPr="00F649C6">
              <w:rPr>
                <w:rFonts w:ascii="Arial" w:hAnsi="Arial" w:cs="Arial"/>
                <w:b/>
                <w:sz w:val="24"/>
                <w:szCs w:val="24"/>
                <w:lang w:val="cy-GB"/>
              </w:rPr>
              <w:t>15</w:t>
            </w:r>
          </w:p>
        </w:tc>
      </w:tr>
      <w:tr w:rsidR="006209D4" w:rsidRPr="00F649C6" w:rsidTr="00F649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9D4" w:rsidRPr="00F649C6" w:rsidRDefault="006209D4" w:rsidP="00F649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649C6"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9D4" w:rsidRPr="00F649C6" w:rsidRDefault="007F7985" w:rsidP="005B0A6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5B0A6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  <w:r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768F9"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</w:t>
            </w:r>
            <w:r w:rsidR="00F649C6"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awrth</w:t>
            </w:r>
            <w:r w:rsidR="006768F9"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2016</w:t>
            </w:r>
          </w:p>
        </w:tc>
      </w:tr>
      <w:tr w:rsidR="006209D4" w:rsidRPr="00F649C6" w:rsidTr="00F649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9D4" w:rsidRPr="00F649C6" w:rsidRDefault="00F649C6" w:rsidP="00F649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6209D4"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9D4" w:rsidRPr="00F649C6" w:rsidRDefault="006768F9" w:rsidP="00F649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Carl Sargeant</w:t>
            </w:r>
            <w:r w:rsidR="00EC1876"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F649C6"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F649C6" w:rsidRPr="00F649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Cyfoeth Naturiol </w:t>
            </w:r>
          </w:p>
        </w:tc>
      </w:tr>
    </w:tbl>
    <w:p w:rsidR="006209D4" w:rsidRPr="00F649C6" w:rsidRDefault="006209D4" w:rsidP="006209D4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:rsidR="00F649C6" w:rsidRPr="00F649C6" w:rsidRDefault="00F649C6" w:rsidP="007126AC">
      <w:pPr>
        <w:rPr>
          <w:rFonts w:ascii="Arial" w:eastAsiaTheme="minorHAnsi" w:hAnsi="Arial" w:cs="Arial"/>
          <w:sz w:val="24"/>
          <w:szCs w:val="24"/>
          <w:lang w:val="cy-GB"/>
        </w:rPr>
      </w:pPr>
      <w:r w:rsidRPr="00F649C6">
        <w:rPr>
          <w:rFonts w:ascii="Arial" w:eastAsiaTheme="minorHAnsi" w:hAnsi="Arial" w:cs="Arial"/>
          <w:sz w:val="24"/>
          <w:szCs w:val="24"/>
          <w:lang w:val="cy-GB"/>
        </w:rPr>
        <w:t xml:space="preserve">Rwyf </w:t>
      </w:r>
      <w:proofErr w:type="spellStart"/>
      <w:r w:rsidRPr="00F649C6">
        <w:rPr>
          <w:rFonts w:ascii="Arial" w:eastAsiaTheme="minorHAnsi" w:hAnsi="Arial" w:cs="Arial"/>
          <w:sz w:val="24"/>
          <w:szCs w:val="24"/>
          <w:lang w:val="cy-GB"/>
        </w:rPr>
        <w:t>heddiw’n</w:t>
      </w:r>
      <w:proofErr w:type="spellEnd"/>
      <w:r w:rsidRPr="00F649C6">
        <w:rPr>
          <w:rFonts w:ascii="Arial" w:eastAsiaTheme="minorHAnsi" w:hAnsi="Arial" w:cs="Arial"/>
          <w:sz w:val="24"/>
          <w:szCs w:val="24"/>
          <w:lang w:val="cy-GB"/>
        </w:rPr>
        <w:t xml:space="preserve"> gosod</w:t>
      </w:r>
      <w:r w:rsidR="006641C7">
        <w:rPr>
          <w:rFonts w:ascii="Arial" w:eastAsiaTheme="minorHAnsi" w:hAnsi="Arial" w:cs="Arial"/>
          <w:sz w:val="24"/>
          <w:szCs w:val="24"/>
          <w:lang w:val="cy-GB"/>
        </w:rPr>
        <w:t xml:space="preserve"> gerbron </w:t>
      </w:r>
      <w:r w:rsidRPr="00F649C6">
        <w:rPr>
          <w:rFonts w:ascii="Arial" w:eastAsiaTheme="minorHAnsi" w:hAnsi="Arial" w:cs="Arial"/>
          <w:sz w:val="24"/>
          <w:szCs w:val="24"/>
          <w:lang w:val="cy-GB"/>
        </w:rPr>
        <w:t xml:space="preserve">Adroddiad </w:t>
      </w:r>
      <w:r w:rsidR="007126AC" w:rsidRPr="00F649C6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cy-GB"/>
        </w:rPr>
        <w:t>Blynyddol Llywodraeth Cymru ar Ddatblygu Cynaliadwy a’r Newid yn yr Hinsawdd</w:t>
      </w:r>
      <w:r w:rsidR="007126AC" w:rsidRPr="00F649C6">
        <w:rPr>
          <w:rFonts w:ascii="Arial" w:eastAsiaTheme="minorHAnsi" w:hAnsi="Arial" w:cs="Arial"/>
          <w:sz w:val="24"/>
          <w:szCs w:val="24"/>
          <w:lang w:val="cy-GB"/>
        </w:rPr>
        <w:t xml:space="preserve">.  </w:t>
      </w:r>
      <w:r w:rsidRPr="00F649C6">
        <w:rPr>
          <w:rFonts w:ascii="Arial" w:eastAsiaTheme="minorHAnsi" w:hAnsi="Arial" w:cs="Arial"/>
          <w:sz w:val="24"/>
          <w:szCs w:val="24"/>
          <w:lang w:val="cy-GB"/>
        </w:rPr>
        <w:t xml:space="preserve">Trwy </w:t>
      </w:r>
      <w:r w:rsidR="006641C7">
        <w:rPr>
          <w:rFonts w:ascii="Arial" w:eastAsiaTheme="minorHAnsi" w:hAnsi="Arial" w:cs="Arial"/>
          <w:sz w:val="24"/>
          <w:szCs w:val="24"/>
          <w:lang w:val="cy-GB"/>
        </w:rPr>
        <w:t xml:space="preserve">baratoi’r </w:t>
      </w:r>
      <w:r w:rsidRPr="00F649C6">
        <w:rPr>
          <w:rFonts w:ascii="Arial" w:eastAsiaTheme="minorHAnsi" w:hAnsi="Arial" w:cs="Arial"/>
          <w:sz w:val="24"/>
          <w:szCs w:val="24"/>
          <w:lang w:val="cy-GB"/>
        </w:rPr>
        <w:t>adroddiad, rydym wedi gwneud ein dyletswyddau o dan adran 79(6) Deddf Llywodraeth Cymru 2006 ac Adran 80 Deddf Newid yn yr Hinsawdd 2008</w:t>
      </w:r>
      <w:r w:rsidR="006641C7">
        <w:rPr>
          <w:rFonts w:ascii="Arial" w:eastAsiaTheme="minorHAnsi" w:hAnsi="Arial" w:cs="Arial"/>
          <w:sz w:val="24"/>
          <w:szCs w:val="24"/>
          <w:lang w:val="cy-GB"/>
        </w:rPr>
        <w:t>. M</w:t>
      </w:r>
      <w:r w:rsidRPr="00F649C6">
        <w:rPr>
          <w:rFonts w:ascii="Arial" w:eastAsiaTheme="minorHAnsi" w:hAnsi="Arial" w:cs="Arial"/>
          <w:sz w:val="24"/>
          <w:szCs w:val="24"/>
          <w:lang w:val="cy-GB"/>
        </w:rPr>
        <w:t xml:space="preserve">ae’n disgrifio’r hyn rydym wedi’i wneud ym meysydd datblygu cynaliadwy a newid hinsawdd ers mis Ebrill 2014. </w:t>
      </w:r>
    </w:p>
    <w:p w:rsidR="007126AC" w:rsidRDefault="007126AC" w:rsidP="007126AC">
      <w:pPr>
        <w:rPr>
          <w:rFonts w:ascii="Arial" w:eastAsiaTheme="minorHAnsi" w:hAnsi="Arial" w:cs="Arial"/>
          <w:sz w:val="24"/>
          <w:szCs w:val="24"/>
          <w:lang w:val="cy-GB"/>
        </w:rPr>
      </w:pPr>
    </w:p>
    <w:p w:rsidR="00F649C6" w:rsidRPr="00F649C6" w:rsidRDefault="00C351DA" w:rsidP="007126AC">
      <w:pPr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Gan fod Deddf Llesiant Cenedlaethau’r Dyfodol (Cymru) 2015 yn gofyn inni newid y ffordd </w:t>
      </w:r>
      <w:r w:rsidR="006641C7">
        <w:rPr>
          <w:rFonts w:ascii="Arial" w:eastAsiaTheme="minorHAnsi" w:hAnsi="Arial" w:cs="Arial"/>
          <w:sz w:val="24"/>
          <w:szCs w:val="24"/>
          <w:lang w:val="cy-GB"/>
        </w:rPr>
        <w:t xml:space="preserve">y byddwn </w:t>
      </w:r>
      <w:r>
        <w:rPr>
          <w:rFonts w:ascii="Arial" w:eastAsiaTheme="minorHAnsi" w:hAnsi="Arial" w:cs="Arial"/>
          <w:sz w:val="24"/>
          <w:szCs w:val="24"/>
          <w:lang w:val="cy-GB"/>
        </w:rPr>
        <w:t>yn paratoi adroddiadau yn nhymor y Cynulliad nesaf, hwn fydd yr adroddiad olaf o’i fath.  Mae hefyd yn cynnwys am y tro olaf sylwebaeth gan Peter Davies sy’n gadael ei swydd</w:t>
      </w:r>
      <w:r w:rsidR="006641C7">
        <w:rPr>
          <w:rFonts w:ascii="Arial" w:eastAsiaTheme="minorHAnsi" w:hAnsi="Arial" w:cs="Arial"/>
          <w:sz w:val="24"/>
          <w:szCs w:val="24"/>
          <w:lang w:val="cy-GB"/>
        </w:rPr>
        <w:t>i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fel </w:t>
      </w:r>
      <w:r w:rsidR="006641C7">
        <w:rPr>
          <w:rFonts w:ascii="Arial" w:eastAsiaTheme="minorHAnsi" w:hAnsi="Arial" w:cs="Arial"/>
          <w:sz w:val="24"/>
          <w:szCs w:val="24"/>
          <w:lang w:val="cy-GB"/>
        </w:rPr>
        <w:t xml:space="preserve">y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Comisiynydd Dyfodol Cynaliadwy a Chadeirydd Comisiwn Cymru ar y Newid yn yr Hinsawdd.  Mae’n ddiwedd pennod yn </w:t>
      </w:r>
      <w:r w:rsidR="006641C7">
        <w:rPr>
          <w:rFonts w:ascii="Arial" w:eastAsiaTheme="minorHAnsi" w:hAnsi="Arial" w:cs="Arial"/>
          <w:sz w:val="24"/>
          <w:szCs w:val="24"/>
          <w:lang w:val="cy-GB"/>
        </w:rPr>
        <w:t>y rhan hon o hanes datganoli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.  Rwy’n </w:t>
      </w:r>
      <w:r w:rsidR="00000678">
        <w:rPr>
          <w:rFonts w:ascii="Arial" w:eastAsiaTheme="minorHAnsi" w:hAnsi="Arial" w:cs="Arial"/>
          <w:sz w:val="24"/>
          <w:szCs w:val="24"/>
          <w:lang w:val="cy-GB"/>
        </w:rPr>
        <w:t xml:space="preserve">estyn fy niolch didwyll i Peter am ei waith dros y blynyddoedd a fu’n allweddol i’n cynnydd yma yng Nghymru. </w:t>
      </w:r>
    </w:p>
    <w:p w:rsidR="007F7985" w:rsidRDefault="007F7985" w:rsidP="007F7985">
      <w:pPr>
        <w:rPr>
          <w:rFonts w:ascii="Arial" w:hAnsi="Arial" w:cs="Arial"/>
          <w:bCs/>
          <w:sz w:val="24"/>
          <w:szCs w:val="24"/>
          <w:lang w:val="cy-GB"/>
        </w:rPr>
      </w:pPr>
    </w:p>
    <w:p w:rsidR="00000678" w:rsidRPr="00F649C6" w:rsidRDefault="00000678" w:rsidP="007F7985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Gan edrych tua’r dyfodol </w:t>
      </w:r>
      <w:r w:rsidR="006641C7">
        <w:rPr>
          <w:rFonts w:ascii="Arial" w:hAnsi="Arial" w:cs="Arial"/>
          <w:bCs/>
          <w:sz w:val="24"/>
          <w:szCs w:val="24"/>
          <w:lang w:val="cy-GB"/>
        </w:rPr>
        <w:t xml:space="preserve">a </w:t>
      </w:r>
      <w:r>
        <w:rPr>
          <w:rFonts w:ascii="Arial" w:hAnsi="Arial" w:cs="Arial"/>
          <w:bCs/>
          <w:sz w:val="24"/>
          <w:szCs w:val="24"/>
          <w:lang w:val="cy-GB"/>
        </w:rPr>
        <w:t>symud</w:t>
      </w:r>
      <w:r w:rsidR="006641C7">
        <w:rPr>
          <w:rFonts w:ascii="Arial" w:hAnsi="Arial" w:cs="Arial"/>
          <w:bCs/>
          <w:sz w:val="24"/>
          <w:szCs w:val="24"/>
          <w:lang w:val="cy-GB"/>
        </w:rPr>
        <w:t xml:space="preserve"> tuag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at y trefniadau newydd o dan Ddeddf Llesiant Cenedlaethau’r Dyfodol (Cymru) 2015 a Bil yr Amgylchedd (Cymru) sy’n rhoi </w:t>
      </w:r>
      <w:r w:rsidR="006641C7">
        <w:rPr>
          <w:rFonts w:ascii="Arial" w:hAnsi="Arial" w:cs="Arial"/>
          <w:bCs/>
          <w:sz w:val="24"/>
          <w:szCs w:val="24"/>
          <w:lang w:val="cy-GB"/>
        </w:rPr>
        <w:t>lle canolog i d</w:t>
      </w:r>
      <w:r>
        <w:rPr>
          <w:rFonts w:ascii="Arial" w:hAnsi="Arial" w:cs="Arial"/>
          <w:bCs/>
          <w:sz w:val="24"/>
          <w:szCs w:val="24"/>
          <w:lang w:val="cy-GB"/>
        </w:rPr>
        <w:t xml:space="preserve">datblygu cynaliadwy a’r newid yn yr hinsawdd yn holl waith llywodraeth yng Nghymru, rwy’n disgwyl ymlaen at weithio gyda Sophie Howe, Comisiynydd statudol cyntaf Cenedlaethau’r Dyfodol, i’n helpu i roi’n huchelgais yn realiti.  </w:t>
      </w:r>
    </w:p>
    <w:p w:rsidR="007126AC" w:rsidRDefault="007126AC" w:rsidP="007126AC">
      <w:pP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:rsidR="00000678" w:rsidRPr="00F649C6" w:rsidRDefault="00000678" w:rsidP="007126AC">
      <w:pPr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I weld yr Adroddiad Datblygu Cynaliadwy a’r Newid yn yr Hinsawdd Blynyddol, ewch i:</w:t>
      </w:r>
    </w:p>
    <w:p w:rsidR="00891A6B" w:rsidRPr="00891A6B" w:rsidRDefault="00891A6B" w:rsidP="00891A6B">
      <w:pPr>
        <w:rPr>
          <w:rFonts w:ascii="Arial" w:hAnsi="Arial" w:cs="Arial"/>
          <w:color w:val="3333FF"/>
          <w:sz w:val="24"/>
          <w:szCs w:val="24"/>
        </w:rPr>
      </w:pPr>
      <w:hyperlink r:id="rId8" w:history="1">
        <w:r w:rsidRPr="00891A6B">
          <w:rPr>
            <w:rStyle w:val="Hyperlink"/>
            <w:rFonts w:ascii="Arial" w:hAnsi="Arial" w:cs="Arial"/>
            <w:color w:val="3333FF"/>
            <w:sz w:val="24"/>
            <w:szCs w:val="24"/>
          </w:rPr>
          <w:t>http://llyw.cymru/topics/environmentcountryside/climatechange/publications/sustainable-development-and-climate-change-annual-report-2015/?skip=1&amp;lang=cy</w:t>
        </w:r>
      </w:hyperlink>
      <w:r w:rsidRPr="00891A6B">
        <w:rPr>
          <w:rFonts w:ascii="Arial" w:hAnsi="Arial" w:cs="Arial"/>
          <w:color w:val="3333FF"/>
          <w:sz w:val="24"/>
          <w:szCs w:val="24"/>
        </w:rPr>
        <w:t xml:space="preserve"> </w:t>
      </w:r>
    </w:p>
    <w:p w:rsidR="007126AC" w:rsidRPr="00F649C6" w:rsidRDefault="007126AC" w:rsidP="007126AC">
      <w:pPr>
        <w:rPr>
          <w:lang w:val="cy-GB"/>
        </w:rPr>
      </w:pPr>
      <w:bookmarkStart w:id="0" w:name="_GoBack"/>
      <w:bookmarkEnd w:id="0"/>
    </w:p>
    <w:sectPr w:rsidR="007126AC" w:rsidRPr="00F649C6" w:rsidSect="00F649C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83" w:rsidRDefault="00967D83">
      <w:r>
        <w:separator/>
      </w:r>
    </w:p>
  </w:endnote>
  <w:endnote w:type="continuationSeparator" w:id="0">
    <w:p w:rsidR="00967D83" w:rsidRDefault="0096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DA" w:rsidRDefault="00C351DA" w:rsidP="00F649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51DA" w:rsidRDefault="00C35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DA" w:rsidRDefault="00C351DA" w:rsidP="00F649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51DA" w:rsidRDefault="00C351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DA" w:rsidRPr="005D2A41" w:rsidRDefault="00C351DA" w:rsidP="00F649C6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91A6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C351DA" w:rsidRPr="00A845A9" w:rsidRDefault="00C351DA" w:rsidP="00F649C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83" w:rsidRDefault="00967D83">
      <w:r>
        <w:separator/>
      </w:r>
    </w:p>
  </w:footnote>
  <w:footnote w:type="continuationSeparator" w:id="0">
    <w:p w:rsidR="00967D83" w:rsidRDefault="0096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DA" w:rsidRDefault="00C351DA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DBD7DFC" wp14:editId="5996EA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1DA" w:rsidRDefault="00C351DA">
    <w:pPr>
      <w:pStyle w:val="Header"/>
    </w:pPr>
  </w:p>
  <w:p w:rsidR="00C351DA" w:rsidRDefault="00C35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4"/>
    <w:rsid w:val="00000678"/>
    <w:rsid w:val="001C45D1"/>
    <w:rsid w:val="0027589F"/>
    <w:rsid w:val="0045248B"/>
    <w:rsid w:val="004A70DC"/>
    <w:rsid w:val="004F5714"/>
    <w:rsid w:val="0052795A"/>
    <w:rsid w:val="005311DC"/>
    <w:rsid w:val="005B0A6A"/>
    <w:rsid w:val="006209D4"/>
    <w:rsid w:val="00640041"/>
    <w:rsid w:val="006641C7"/>
    <w:rsid w:val="006768F9"/>
    <w:rsid w:val="007126AC"/>
    <w:rsid w:val="007F7985"/>
    <w:rsid w:val="00891A6B"/>
    <w:rsid w:val="008F71A3"/>
    <w:rsid w:val="00967D83"/>
    <w:rsid w:val="00A572B4"/>
    <w:rsid w:val="00A85687"/>
    <w:rsid w:val="00B23144"/>
    <w:rsid w:val="00C351DA"/>
    <w:rsid w:val="00C8599A"/>
    <w:rsid w:val="00CE2549"/>
    <w:rsid w:val="00D02BDD"/>
    <w:rsid w:val="00D8267C"/>
    <w:rsid w:val="00EA2016"/>
    <w:rsid w:val="00EA35FE"/>
    <w:rsid w:val="00EC1876"/>
    <w:rsid w:val="00F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D4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209D4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20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9D4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6209D4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6209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09D4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6209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09D4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6209D4"/>
  </w:style>
  <w:style w:type="character" w:styleId="CommentReference">
    <w:name w:val="annotation reference"/>
    <w:basedOn w:val="DefaultParagraphFont"/>
    <w:uiPriority w:val="99"/>
    <w:semiHidden/>
    <w:unhideWhenUsed/>
    <w:rsid w:val="00452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4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48B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48B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8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D4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209D4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20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9D4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6209D4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6209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09D4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6209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09D4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6209D4"/>
  </w:style>
  <w:style w:type="character" w:styleId="CommentReference">
    <w:name w:val="annotation reference"/>
    <w:basedOn w:val="DefaultParagraphFont"/>
    <w:uiPriority w:val="99"/>
    <w:semiHidden/>
    <w:unhideWhenUsed/>
    <w:rsid w:val="00452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4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48B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48B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8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yw.cymru/topics/environmentcountryside/climatechange/publications/sustainable-development-and-climate-change-annual-report-2015/?skip=1&amp;lang=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2016-03-15T00:00:00+00:00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105F0B5B-116D-45AC-A62F-65757FE6D6E3}"/>
</file>

<file path=customXml/itemProps2.xml><?xml version="1.0" encoding="utf-8"?>
<ds:datastoreItem xmlns:ds="http://schemas.openxmlformats.org/officeDocument/2006/customXml" ds:itemID="{9FA5C392-8DD9-4746-BD72-EC0644816DD7}"/>
</file>

<file path=customXml/itemProps3.xml><?xml version="1.0" encoding="utf-8"?>
<ds:datastoreItem xmlns:ds="http://schemas.openxmlformats.org/officeDocument/2006/customXml" ds:itemID="{9F35C1D0-3F5D-461B-9A8B-F37B6B76240B}"/>
</file>

<file path=customXml/itemProps4.xml><?xml version="1.0" encoding="utf-8"?>
<ds:datastoreItem xmlns:ds="http://schemas.openxmlformats.org/officeDocument/2006/customXml" ds:itemID="{4F67E3C7-9053-4A68-BA57-D3F0BD41EB26}"/>
</file>

<file path=docProps/app.xml><?xml version="1.0" encoding="utf-8"?>
<Properties xmlns="http://schemas.openxmlformats.org/officeDocument/2006/extended-properties" xmlns:vt="http://schemas.openxmlformats.org/officeDocument/2006/docPropsVTypes">
  <Template>FA304C87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Datblygu Cynaliadwy a’r Newid yn yr Hinsawdd 2015</dc:title>
  <dc:creator>Matthews, Victoria (LGC - Fairer Futures)</dc:creator>
  <cp:lastModifiedBy>Carey, Helen (OFMCO - Cabinet Division)</cp:lastModifiedBy>
  <cp:revision>3</cp:revision>
  <dcterms:created xsi:type="dcterms:W3CDTF">2016-03-15T11:55:00Z</dcterms:created>
  <dcterms:modified xsi:type="dcterms:W3CDTF">2016-03-15T14:10:00Z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A13593828</vt:lpwstr>
  </property>
  <property fmtid="{D5CDD505-2E9C-101B-9397-08002B2CF9AE}" pid="4" name="Objective-Title">
    <vt:lpwstr>MA-P-CS-0789-16 Written Statement - Welsh</vt:lpwstr>
  </property>
  <property fmtid="{D5CDD505-2E9C-101B-9397-08002B2CF9AE}" pid="5" name="Objective-Comment">
    <vt:lpwstr>Message registered by Jones, Paul (SF - NRF- AFM Marine&amp; Fisheries) on 15 March 2016 09:39:19</vt:lpwstr>
  </property>
  <property fmtid="{D5CDD505-2E9C-101B-9397-08002B2CF9AE}" pid="6" name="Objective-CreationStamp">
    <vt:filetime>2016-03-15T09:39:15Z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2016-03-15T09:39:21Z</vt:filetime>
  </property>
  <property fmtid="{D5CDD505-2E9C-101B-9397-08002B2CF9AE}" pid="10" name="Objective-ModificationStamp">
    <vt:filetime>2016-03-15T09:39:57Z</vt:filetime>
  </property>
  <property fmtid="{D5CDD505-2E9C-101B-9397-08002B2CF9AE}" pid="11" name="Objective-Owner">
    <vt:lpwstr>Jones, Paul (SF - NRF- AFM Marine&amp; Fisheries)</vt:lpwstr>
  </property>
  <property fmtid="{D5CDD505-2E9C-101B-9397-08002B2CF9AE}" pid="12" name="Objective-Path">
    <vt:lpwstr>Objective Global Folder:Corporate File Plan:GOVERNMENT BUSINESS:Government Business - Ministerial Portfolios:NAfW - Term 4:Government Business - Minister for Natural Resources:Carl Sargeant - Minister for Natural Resources - Ministerial Advice - Policy - </vt:lpwstr>
  </property>
  <property fmtid="{D5CDD505-2E9C-101B-9397-08002B2CF9AE}" pid="13" name="Objective-Parent">
    <vt:lpwstr>MA-P/CS/0789/16 - The Sustainable Development and Climate Change Annual Report 2015 &amp;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/>
  </property>
  <property fmtid="{D5CDD505-2E9C-101B-9397-08002B2CF9AE}" pid="22" name="Objective-Date Acquired [system]">
    <vt:lpwstr/>
  </property>
  <property fmtid="{D5CDD505-2E9C-101B-9397-08002B2CF9AE}" pid="23" name="Objective-What to Keep [system]">
    <vt:lpwstr/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