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B" w:rsidRDefault="004F277B" w:rsidP="004F277B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F277B" w:rsidRPr="00F83DE4" w:rsidRDefault="00BB32C2" w:rsidP="004F277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42C17A9" wp14:editId="1A94791A">
            <wp:simplePos x="0" y="0"/>
            <wp:positionH relativeFrom="column">
              <wp:posOffset>4737735</wp:posOffset>
            </wp:positionH>
            <wp:positionV relativeFrom="paragraph">
              <wp:posOffset>101600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B" w:rsidRDefault="004F277B" w:rsidP="004F277B"/>
    <w:p w:rsidR="004F277B" w:rsidRDefault="004F277B" w:rsidP="004F277B"/>
    <w:p w:rsidR="004F277B" w:rsidRDefault="004F277B" w:rsidP="004F277B"/>
    <w:p w:rsidR="004F277B" w:rsidRDefault="004F277B" w:rsidP="004F277B"/>
    <w:p w:rsidR="004F277B" w:rsidRPr="00764867" w:rsidRDefault="004F277B" w:rsidP="004F277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77B" w:rsidRPr="00764867" w:rsidRDefault="004F277B" w:rsidP="004F277B">
      <w:pPr>
        <w:rPr>
          <w:rFonts w:ascii="Arial" w:hAnsi="Arial" w:cs="Arial"/>
        </w:rPr>
      </w:pPr>
    </w:p>
    <w:p w:rsidR="004F277B" w:rsidRDefault="004F277B" w:rsidP="004F277B">
      <w:pPr>
        <w:rPr>
          <w:rFonts w:ascii="Arial" w:hAnsi="Arial" w:cs="Arial"/>
        </w:rPr>
      </w:pPr>
    </w:p>
    <w:p w:rsidR="004F277B" w:rsidRPr="00F83DE4" w:rsidRDefault="004F277B" w:rsidP="004F277B">
      <w:pPr>
        <w:jc w:val="right"/>
        <w:rPr>
          <w:rFonts w:ascii="TradeGothic" w:hAnsi="TradeGothic"/>
          <w:b/>
          <w:sz w:val="22"/>
          <w:szCs w:val="20"/>
          <w:lang w:eastAsia="en-US"/>
        </w:rPr>
      </w:pPr>
    </w:p>
    <w:p w:rsidR="004F277B" w:rsidRPr="00F83DE4" w:rsidRDefault="004F277B" w:rsidP="004F277B">
      <w:pPr>
        <w:keepNext/>
        <w:outlineLvl w:val="0"/>
        <w:rPr>
          <w:rFonts w:ascii="Arial" w:hAnsi="Arial"/>
          <w:b/>
          <w:color w:val="FF0000"/>
          <w:szCs w:val="20"/>
        </w:rPr>
      </w:pPr>
      <w:r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F69198" wp14:editId="2A3C42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2700" r="1206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F277B" w:rsidRPr="00F83DE4" w:rsidRDefault="004F277B" w:rsidP="004F277B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F83DE4">
        <w:rPr>
          <w:b/>
          <w:color w:val="FF0000"/>
          <w:sz w:val="40"/>
          <w:szCs w:val="40"/>
        </w:rPr>
        <w:t xml:space="preserve">WRITTEN STATEMENT </w:t>
      </w:r>
    </w:p>
    <w:p w:rsidR="004F277B" w:rsidRPr="00F83DE4" w:rsidRDefault="004F277B" w:rsidP="004F277B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F83DE4">
        <w:rPr>
          <w:b/>
          <w:color w:val="FF0000"/>
          <w:sz w:val="40"/>
          <w:szCs w:val="40"/>
        </w:rPr>
        <w:t>BY</w:t>
      </w:r>
    </w:p>
    <w:p w:rsidR="004F277B" w:rsidRPr="00F83DE4" w:rsidRDefault="004F277B" w:rsidP="004F277B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F83DE4">
        <w:rPr>
          <w:b/>
          <w:color w:val="FF0000"/>
          <w:sz w:val="40"/>
          <w:szCs w:val="40"/>
        </w:rPr>
        <w:t>THE WELSH GOVERNMENT</w:t>
      </w:r>
    </w:p>
    <w:p w:rsidR="004F277B" w:rsidRPr="00F83DE4" w:rsidRDefault="004F277B" w:rsidP="004F277B">
      <w:pPr>
        <w:rPr>
          <w:rFonts w:ascii="TradeGothic" w:hAnsi="TradeGothic"/>
          <w:b/>
          <w:color w:val="FF0000"/>
          <w:sz w:val="22"/>
          <w:szCs w:val="20"/>
          <w:lang w:eastAsia="en-US"/>
        </w:rPr>
      </w:pPr>
      <w:r>
        <w:rPr>
          <w:rFonts w:ascii="TradeGothic" w:hAnsi="TradeGothic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BF7BD0" wp14:editId="20FDBB2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0160" r="1206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4F277B" w:rsidRPr="00F83DE4" w:rsidRDefault="004F277B" w:rsidP="004F277B">
      <w:pPr>
        <w:rPr>
          <w:rFonts w:ascii="TradeGothic" w:hAnsi="TradeGothic"/>
          <w:sz w:val="22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C352F7" w:rsidRPr="00F07ECF" w:rsidTr="00413F8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Minister for Education a</w:t>
            </w:r>
            <w:r w:rsidR="000C1B79">
              <w:rPr>
                <w:rFonts w:ascii="Arial" w:hAnsi="Arial" w:cs="Arial"/>
                <w:b/>
                <w:bCs/>
                <w:lang w:eastAsia="en-US"/>
              </w:rPr>
              <w:t>nd Skills announces appointment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to the Qualifications Wales Board </w:t>
            </w:r>
          </w:p>
        </w:tc>
      </w:tr>
      <w:tr w:rsidR="00C352F7" w:rsidRPr="00F07ECF" w:rsidTr="001405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Pr="00774AC6" w:rsidRDefault="00530041" w:rsidP="002E3623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74AC6">
              <w:rPr>
                <w:rFonts w:ascii="Arial" w:hAnsi="Arial" w:cs="Arial"/>
                <w:b/>
                <w:bCs/>
                <w:color w:val="000000"/>
                <w:lang w:eastAsia="en-US"/>
              </w:rPr>
              <w:t>5</w:t>
            </w:r>
            <w:r w:rsidR="00C352F7" w:rsidRPr="00774AC6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2E3623" w:rsidRPr="00774AC6">
              <w:rPr>
                <w:rFonts w:ascii="Arial" w:hAnsi="Arial" w:cs="Arial"/>
                <w:b/>
                <w:bCs/>
                <w:color w:val="000000"/>
                <w:lang w:eastAsia="en-US"/>
              </w:rPr>
              <w:t>April</w:t>
            </w:r>
            <w:r w:rsidR="00C352F7" w:rsidRPr="00774AC6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2016 </w:t>
            </w:r>
          </w:p>
        </w:tc>
      </w:tr>
      <w:tr w:rsidR="00C352F7" w:rsidRPr="00F07ECF" w:rsidTr="00113869">
        <w:trPr>
          <w:trHeight w:val="61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Huw Lewis AM, Minister for Education and Skills</w:t>
            </w:r>
          </w:p>
        </w:tc>
      </w:tr>
    </w:tbl>
    <w:p w:rsidR="0038780B" w:rsidRDefault="0038780B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:rsidR="00F22FCB" w:rsidRDefault="00EF12F8" w:rsidP="00774AC6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In January 2016</w:t>
      </w:r>
      <w:r w:rsidR="00F22FCB">
        <w:rPr>
          <w:rFonts w:ascii="Arial" w:eastAsiaTheme="minorHAnsi" w:hAnsi="Arial" w:cs="Arial"/>
          <w:bCs/>
          <w:lang w:eastAsia="en-US"/>
        </w:rPr>
        <w:t>,</w:t>
      </w:r>
      <w:r>
        <w:rPr>
          <w:rFonts w:ascii="Arial" w:eastAsiaTheme="minorHAnsi" w:hAnsi="Arial" w:cs="Arial"/>
          <w:bCs/>
          <w:lang w:eastAsia="en-US"/>
        </w:rPr>
        <w:t xml:space="preserve"> I announced the appointment of 3 members to the Board</w:t>
      </w:r>
      <w:r w:rsidR="00F22FCB">
        <w:rPr>
          <w:rFonts w:ascii="Arial" w:eastAsiaTheme="minorHAnsi" w:hAnsi="Arial" w:cs="Arial"/>
          <w:bCs/>
          <w:lang w:eastAsia="en-US"/>
        </w:rPr>
        <w:t xml:space="preserve"> of Qualifications Wales, which followe</w:t>
      </w:r>
      <w:r w:rsidR="00756DBE">
        <w:rPr>
          <w:rFonts w:ascii="Arial" w:eastAsiaTheme="minorHAnsi" w:hAnsi="Arial" w:cs="Arial"/>
          <w:bCs/>
          <w:lang w:eastAsia="en-US"/>
        </w:rPr>
        <w:t xml:space="preserve">d the five </w:t>
      </w:r>
      <w:r w:rsidR="00F22FCB">
        <w:rPr>
          <w:rFonts w:ascii="Arial" w:eastAsiaTheme="minorHAnsi" w:hAnsi="Arial" w:cs="Arial"/>
          <w:bCs/>
          <w:lang w:eastAsia="en-US"/>
        </w:rPr>
        <w:t xml:space="preserve">appointments I made to the </w:t>
      </w:r>
      <w:r w:rsidR="00756DBE">
        <w:rPr>
          <w:rFonts w:ascii="Arial" w:eastAsiaTheme="minorHAnsi" w:hAnsi="Arial" w:cs="Arial"/>
          <w:bCs/>
          <w:lang w:eastAsia="en-US"/>
        </w:rPr>
        <w:t xml:space="preserve">Board </w:t>
      </w:r>
      <w:r w:rsidR="00EF2A06">
        <w:rPr>
          <w:rFonts w:ascii="Arial" w:eastAsiaTheme="minorHAnsi" w:hAnsi="Arial" w:cs="Arial"/>
          <w:bCs/>
          <w:lang w:eastAsia="en-US"/>
        </w:rPr>
        <w:t xml:space="preserve">in </w:t>
      </w:r>
      <w:r w:rsidR="00756DBE">
        <w:rPr>
          <w:rFonts w:ascii="Arial" w:eastAsiaTheme="minorHAnsi" w:hAnsi="Arial" w:cs="Arial"/>
          <w:bCs/>
          <w:lang w:eastAsia="en-US"/>
        </w:rPr>
        <w:t xml:space="preserve">August 2015. The Board has an </w:t>
      </w:r>
      <w:r w:rsidR="00F22FCB">
        <w:rPr>
          <w:rFonts w:ascii="Arial" w:eastAsiaTheme="minorHAnsi" w:hAnsi="Arial" w:cs="Arial"/>
          <w:bCs/>
          <w:lang w:eastAsia="en-US"/>
        </w:rPr>
        <w:t xml:space="preserve">important role in providing Qualifications Wales with: </w:t>
      </w:r>
    </w:p>
    <w:p w:rsidR="00F22FCB" w:rsidRDefault="00F22FCB" w:rsidP="00774AC6">
      <w:pPr>
        <w:rPr>
          <w:rFonts w:ascii="Arial" w:eastAsiaTheme="minorHAnsi" w:hAnsi="Arial" w:cs="Arial"/>
          <w:bCs/>
          <w:lang w:eastAsia="en-US"/>
        </w:rPr>
      </w:pPr>
    </w:p>
    <w:p w:rsidR="00F22FCB" w:rsidRPr="00F22FCB" w:rsidRDefault="00F22FCB" w:rsidP="00774AC6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lang w:eastAsia="en-US"/>
        </w:rPr>
      </w:pPr>
      <w:r w:rsidRPr="00F22FCB">
        <w:rPr>
          <w:rFonts w:ascii="Arial" w:eastAsiaTheme="minorHAnsi" w:hAnsi="Arial" w:cs="Arial"/>
          <w:bCs/>
          <w:lang w:eastAsia="en-US"/>
        </w:rPr>
        <w:t>effective leadership,</w:t>
      </w:r>
    </w:p>
    <w:p w:rsidR="00F22FCB" w:rsidRPr="00F22FCB" w:rsidRDefault="00F22FCB" w:rsidP="00774AC6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lang w:eastAsia="en-US"/>
        </w:rPr>
      </w:pPr>
      <w:r w:rsidRPr="00F22FCB">
        <w:rPr>
          <w:rFonts w:ascii="Arial" w:eastAsiaTheme="minorHAnsi" w:hAnsi="Arial" w:cs="Arial"/>
          <w:bCs/>
          <w:lang w:eastAsia="en-US"/>
        </w:rPr>
        <w:t xml:space="preserve">a well defined strategic direction; and </w:t>
      </w:r>
    </w:p>
    <w:p w:rsidR="00F22FCB" w:rsidRPr="00F22FCB" w:rsidRDefault="00284DE7" w:rsidP="00774AC6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ensuring </w:t>
      </w:r>
      <w:r w:rsidR="00F22FCB" w:rsidRPr="00F22FCB">
        <w:rPr>
          <w:rFonts w:ascii="Arial" w:eastAsiaTheme="minorHAnsi" w:hAnsi="Arial" w:cs="Arial"/>
          <w:bCs/>
          <w:lang w:eastAsia="en-US"/>
        </w:rPr>
        <w:t>that it undertakes activities efficiently and effectively and in accordance with its’ aims, objectives and targets.</w:t>
      </w:r>
    </w:p>
    <w:p w:rsidR="00F22FCB" w:rsidRDefault="00F22FCB" w:rsidP="00774AC6">
      <w:pPr>
        <w:rPr>
          <w:rFonts w:ascii="Arial" w:eastAsiaTheme="minorHAnsi" w:hAnsi="Arial" w:cs="Arial"/>
          <w:bCs/>
          <w:lang w:eastAsia="en-US"/>
        </w:rPr>
      </w:pPr>
    </w:p>
    <w:p w:rsidR="005F7B2C" w:rsidRDefault="00E9534E" w:rsidP="00774AC6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I </w:t>
      </w:r>
      <w:r w:rsidR="005F7B2C">
        <w:rPr>
          <w:rFonts w:ascii="Arial" w:eastAsiaTheme="minorHAnsi" w:hAnsi="Arial" w:cs="Arial"/>
          <w:bCs/>
          <w:lang w:eastAsia="en-US"/>
        </w:rPr>
        <w:t xml:space="preserve">have agreed to the </w:t>
      </w:r>
      <w:r>
        <w:rPr>
          <w:rFonts w:ascii="Arial" w:eastAsiaTheme="minorHAnsi" w:hAnsi="Arial" w:cs="Arial"/>
          <w:bCs/>
          <w:lang w:eastAsia="en-US"/>
        </w:rPr>
        <w:t>appoint</w:t>
      </w:r>
      <w:r w:rsidR="005F7B2C">
        <w:rPr>
          <w:rFonts w:ascii="Arial" w:eastAsiaTheme="minorHAnsi" w:hAnsi="Arial" w:cs="Arial"/>
          <w:bCs/>
          <w:lang w:eastAsia="en-US"/>
        </w:rPr>
        <w:t xml:space="preserve">ment of </w:t>
      </w:r>
      <w:r>
        <w:rPr>
          <w:rFonts w:ascii="Arial" w:eastAsiaTheme="minorHAnsi" w:hAnsi="Arial" w:cs="Arial"/>
          <w:bCs/>
          <w:lang w:eastAsia="en-US"/>
        </w:rPr>
        <w:t>Alun Llwyd to the</w:t>
      </w:r>
      <w:r w:rsidR="00E43EBB">
        <w:rPr>
          <w:rFonts w:ascii="Arial" w:eastAsiaTheme="minorHAnsi" w:hAnsi="Arial" w:cs="Arial"/>
          <w:bCs/>
          <w:lang w:eastAsia="en-US"/>
        </w:rPr>
        <w:t xml:space="preserve"> Board of Qualifications Wales</w:t>
      </w:r>
      <w:r w:rsidR="005F7B2C">
        <w:rPr>
          <w:rFonts w:ascii="Arial" w:eastAsiaTheme="minorHAnsi" w:hAnsi="Arial" w:cs="Arial"/>
          <w:bCs/>
          <w:lang w:eastAsia="en-US"/>
        </w:rPr>
        <w:t>.</w:t>
      </w:r>
    </w:p>
    <w:p w:rsidR="005F7B2C" w:rsidRDefault="005F7B2C" w:rsidP="00774AC6">
      <w:pPr>
        <w:rPr>
          <w:rFonts w:ascii="Arial" w:eastAsiaTheme="minorHAnsi" w:hAnsi="Arial" w:cs="Arial"/>
          <w:bCs/>
          <w:lang w:eastAsia="en-US"/>
        </w:rPr>
      </w:pPr>
    </w:p>
    <w:p w:rsidR="00AC47EC" w:rsidRDefault="005F7B2C" w:rsidP="00774AC6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Al</w:t>
      </w:r>
      <w:r w:rsidR="00EB433C">
        <w:rPr>
          <w:rFonts w:ascii="Arial" w:eastAsiaTheme="minorHAnsi" w:hAnsi="Arial" w:cs="Arial"/>
          <w:bCs/>
          <w:lang w:eastAsia="en-US"/>
        </w:rPr>
        <w:t>u</w:t>
      </w:r>
      <w:r>
        <w:rPr>
          <w:rFonts w:ascii="Arial" w:eastAsiaTheme="minorHAnsi" w:hAnsi="Arial" w:cs="Arial"/>
          <w:bCs/>
          <w:lang w:eastAsia="en-US"/>
        </w:rPr>
        <w:t xml:space="preserve">n Llwyd </w:t>
      </w:r>
      <w:r w:rsidR="00E43EBB">
        <w:rPr>
          <w:rFonts w:ascii="Arial" w:eastAsiaTheme="minorHAnsi" w:hAnsi="Arial" w:cs="Arial"/>
          <w:bCs/>
          <w:lang w:eastAsia="en-US"/>
        </w:rPr>
        <w:t xml:space="preserve">will bring a wealth of </w:t>
      </w:r>
      <w:r>
        <w:rPr>
          <w:rFonts w:ascii="Arial" w:eastAsiaTheme="minorHAnsi" w:hAnsi="Arial" w:cs="Arial"/>
          <w:bCs/>
          <w:lang w:eastAsia="en-US"/>
        </w:rPr>
        <w:t>experience and</w:t>
      </w:r>
      <w:r w:rsidR="00EF2A06">
        <w:rPr>
          <w:rFonts w:ascii="Arial" w:eastAsiaTheme="minorHAnsi" w:hAnsi="Arial" w:cs="Arial"/>
          <w:bCs/>
          <w:lang w:eastAsia="en-US"/>
        </w:rPr>
        <w:t xml:space="preserve"> expertise</w:t>
      </w:r>
      <w:r w:rsidR="00E43EBB">
        <w:rPr>
          <w:rFonts w:ascii="Arial" w:eastAsiaTheme="minorHAnsi" w:hAnsi="Arial" w:cs="Arial"/>
          <w:bCs/>
          <w:lang w:eastAsia="en-US"/>
        </w:rPr>
        <w:t xml:space="preserve"> to the Board of Qualifications Wales</w:t>
      </w:r>
      <w:r w:rsidR="00F22FCB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gained </w:t>
      </w:r>
      <w:r w:rsidR="00AC47EC">
        <w:rPr>
          <w:rFonts w:ascii="Arial" w:eastAsiaTheme="minorHAnsi" w:hAnsi="Arial" w:cs="Arial"/>
          <w:bCs/>
          <w:lang w:eastAsia="en-US"/>
        </w:rPr>
        <w:t>over the last 12 years as</w:t>
      </w:r>
      <w:r w:rsidR="00AC47EC" w:rsidRPr="00AC47EC">
        <w:rPr>
          <w:rFonts w:ascii="Arial" w:eastAsiaTheme="minorHAnsi" w:hAnsi="Arial" w:cs="Arial"/>
          <w:bCs/>
          <w:lang w:eastAsia="en-US"/>
        </w:rPr>
        <w:t xml:space="preserve"> </w:t>
      </w:r>
      <w:r w:rsidR="00AC47EC">
        <w:rPr>
          <w:rFonts w:ascii="Arial" w:eastAsiaTheme="minorHAnsi" w:hAnsi="Arial" w:cs="Arial"/>
          <w:bCs/>
          <w:lang w:eastAsia="en-US"/>
        </w:rPr>
        <w:t>the head teacher of Ysgol Dyffryn Ogwen</w:t>
      </w:r>
      <w:r w:rsidR="003F7A25">
        <w:rPr>
          <w:rFonts w:ascii="Arial" w:eastAsiaTheme="minorHAnsi" w:hAnsi="Arial" w:cs="Arial"/>
          <w:bCs/>
          <w:lang w:eastAsia="en-US"/>
        </w:rPr>
        <w:t xml:space="preserve">, a Welsh Medium secondary school in Gwynedd; </w:t>
      </w:r>
      <w:r w:rsidR="00AC47EC">
        <w:rPr>
          <w:rFonts w:ascii="Arial" w:eastAsiaTheme="minorHAnsi" w:hAnsi="Arial" w:cs="Arial"/>
          <w:bCs/>
          <w:lang w:eastAsia="en-US"/>
        </w:rPr>
        <w:t xml:space="preserve">and </w:t>
      </w:r>
      <w:r w:rsidR="003F7A25">
        <w:rPr>
          <w:rFonts w:ascii="Arial" w:eastAsiaTheme="minorHAnsi" w:hAnsi="Arial" w:cs="Arial"/>
          <w:bCs/>
          <w:lang w:eastAsia="en-US"/>
        </w:rPr>
        <w:t xml:space="preserve">as the </w:t>
      </w:r>
      <w:r w:rsidR="00AC47EC">
        <w:rPr>
          <w:rFonts w:ascii="Arial" w:eastAsiaTheme="minorHAnsi" w:hAnsi="Arial" w:cs="Arial"/>
          <w:bCs/>
          <w:lang w:eastAsia="en-US"/>
        </w:rPr>
        <w:t>head teacher of Ysgol Y Creuddyn</w:t>
      </w:r>
      <w:r w:rsidR="003F7A25">
        <w:rPr>
          <w:rFonts w:ascii="Arial" w:eastAsiaTheme="minorHAnsi" w:hAnsi="Arial" w:cs="Arial"/>
          <w:bCs/>
          <w:lang w:eastAsia="en-US"/>
        </w:rPr>
        <w:t xml:space="preserve"> in Conwy </w:t>
      </w:r>
      <w:r w:rsidR="00EF2A06">
        <w:rPr>
          <w:rFonts w:ascii="Arial" w:eastAsiaTheme="minorHAnsi" w:hAnsi="Arial" w:cs="Arial"/>
          <w:bCs/>
          <w:lang w:eastAsia="en-US"/>
        </w:rPr>
        <w:t>in</w:t>
      </w:r>
      <w:r w:rsidR="003F7A25">
        <w:rPr>
          <w:rFonts w:ascii="Arial" w:eastAsiaTheme="minorHAnsi" w:hAnsi="Arial" w:cs="Arial"/>
          <w:bCs/>
          <w:lang w:eastAsia="en-US"/>
        </w:rPr>
        <w:t xml:space="preserve"> the preceding 3 years.</w:t>
      </w:r>
    </w:p>
    <w:p w:rsidR="00BC25C6" w:rsidRDefault="00BC25C6" w:rsidP="00774AC6">
      <w:pPr>
        <w:rPr>
          <w:rFonts w:ascii="Arial" w:eastAsiaTheme="minorHAnsi" w:hAnsi="Arial" w:cs="Arial"/>
          <w:bCs/>
          <w:lang w:eastAsia="en-US"/>
        </w:rPr>
      </w:pPr>
    </w:p>
    <w:p w:rsidR="003F7A25" w:rsidRDefault="003F7A25" w:rsidP="00774AC6">
      <w:pPr>
        <w:rPr>
          <w:rFonts w:ascii="Arial" w:eastAsiaTheme="minorHAnsi" w:hAnsi="Arial" w:cs="Arial"/>
          <w:bCs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lang w:eastAsia="en-US"/>
        </w:rPr>
        <w:t>He</w:t>
      </w:r>
      <w:r w:rsidR="00174FFA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is</w:t>
      </w:r>
      <w:r w:rsidR="00174FFA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a </w:t>
      </w:r>
      <w:r w:rsidR="00E43EBB" w:rsidRPr="00E43EBB">
        <w:rPr>
          <w:rFonts w:ascii="Arial" w:eastAsiaTheme="minorHAnsi" w:hAnsi="Arial" w:cs="Arial"/>
          <w:bCs/>
          <w:lang w:eastAsia="en-US"/>
        </w:rPr>
        <w:t xml:space="preserve">member </w:t>
      </w:r>
      <w:r>
        <w:rPr>
          <w:rFonts w:ascii="Arial" w:eastAsiaTheme="minorHAnsi" w:hAnsi="Arial" w:cs="Arial"/>
          <w:bCs/>
          <w:lang w:eastAsia="en-US"/>
        </w:rPr>
        <w:t>of the</w:t>
      </w:r>
      <w:r w:rsidR="00174FFA">
        <w:rPr>
          <w:rFonts w:ascii="Arial" w:eastAsiaTheme="minorHAnsi" w:hAnsi="Arial" w:cs="Arial"/>
          <w:bCs/>
          <w:lang w:eastAsia="en-US"/>
        </w:rPr>
        <w:t xml:space="preserve"> </w:t>
      </w:r>
      <w:r w:rsidR="00174FFA" w:rsidRPr="00E43EBB">
        <w:rPr>
          <w:rFonts w:ascii="Arial" w:eastAsiaTheme="minorHAnsi" w:hAnsi="Arial" w:cs="Arial"/>
          <w:bCs/>
          <w:lang w:eastAsia="en-US"/>
        </w:rPr>
        <w:t>Nation</w:t>
      </w:r>
      <w:r w:rsidR="00174FFA">
        <w:rPr>
          <w:rFonts w:ascii="Arial" w:eastAsiaTheme="minorHAnsi" w:hAnsi="Arial" w:cs="Arial"/>
          <w:bCs/>
          <w:lang w:eastAsia="en-US"/>
        </w:rPr>
        <w:t xml:space="preserve">al Leadership Development Board </w:t>
      </w:r>
      <w:r w:rsidR="00B74685">
        <w:rPr>
          <w:rFonts w:ascii="Arial" w:eastAsiaTheme="minorHAnsi" w:hAnsi="Arial" w:cs="Arial"/>
          <w:bCs/>
          <w:lang w:eastAsia="en-US"/>
        </w:rPr>
        <w:t xml:space="preserve">(NLPB) </w:t>
      </w:r>
      <w:r w:rsidR="00174FFA">
        <w:rPr>
          <w:rFonts w:ascii="Arial" w:eastAsiaTheme="minorHAnsi" w:hAnsi="Arial" w:cs="Arial"/>
          <w:bCs/>
          <w:lang w:eastAsia="en-US"/>
        </w:rPr>
        <w:t>which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B74685">
        <w:rPr>
          <w:rFonts w:ascii="Arial" w:eastAsiaTheme="minorHAnsi" w:hAnsi="Arial" w:cs="Arial"/>
          <w:bCs/>
          <w:lang w:eastAsia="en-US"/>
        </w:rPr>
        <w:t>focuses on supporting the Welsh Government’s school improvement agenda through creating a co-ordinated national strategy for high quality leadership develop</w:t>
      </w:r>
      <w:r w:rsidR="000911BF">
        <w:rPr>
          <w:rFonts w:ascii="Arial" w:eastAsiaTheme="minorHAnsi" w:hAnsi="Arial" w:cs="Arial"/>
          <w:bCs/>
          <w:lang w:eastAsia="en-US"/>
        </w:rPr>
        <w:t>ment</w:t>
      </w:r>
      <w:r w:rsidR="00B74685">
        <w:rPr>
          <w:rFonts w:ascii="Arial" w:eastAsiaTheme="minorHAnsi" w:hAnsi="Arial" w:cs="Arial"/>
          <w:bCs/>
          <w:lang w:eastAsia="en-US"/>
        </w:rPr>
        <w:t xml:space="preserve">. </w:t>
      </w:r>
    </w:p>
    <w:p w:rsidR="00B74685" w:rsidRDefault="00B74685" w:rsidP="00774AC6">
      <w:pPr>
        <w:rPr>
          <w:rFonts w:ascii="Arial" w:eastAsiaTheme="minorHAnsi" w:hAnsi="Arial" w:cs="Arial"/>
          <w:bCs/>
          <w:lang w:eastAsia="en-US"/>
        </w:rPr>
      </w:pPr>
    </w:p>
    <w:p w:rsidR="00174FFA" w:rsidRDefault="003F7A25" w:rsidP="00774AC6">
      <w:pPr>
        <w:rPr>
          <w:rFonts w:ascii="Arial" w:eastAsiaTheme="minorHAnsi" w:hAnsi="Arial" w:cs="Arial"/>
          <w:bCs/>
          <w:lang w:eastAsia="en-US"/>
        </w:rPr>
      </w:pPr>
      <w:r w:rsidRPr="00E43EBB">
        <w:rPr>
          <w:rFonts w:ascii="Arial" w:eastAsiaTheme="minorHAnsi" w:hAnsi="Arial" w:cs="Arial"/>
          <w:bCs/>
          <w:lang w:eastAsia="en-US"/>
        </w:rPr>
        <w:t>He is</w:t>
      </w:r>
      <w:r>
        <w:rPr>
          <w:rFonts w:ascii="Arial" w:eastAsiaTheme="minorHAnsi" w:hAnsi="Arial" w:cs="Arial"/>
          <w:bCs/>
          <w:lang w:eastAsia="en-US"/>
        </w:rPr>
        <w:t xml:space="preserve"> also</w:t>
      </w:r>
      <w:r w:rsidRPr="00E43EBB">
        <w:rPr>
          <w:rFonts w:ascii="Arial" w:eastAsiaTheme="minorHAnsi" w:hAnsi="Arial" w:cs="Arial"/>
          <w:bCs/>
          <w:lang w:eastAsia="en-US"/>
        </w:rPr>
        <w:t xml:space="preserve"> an Esty</w:t>
      </w:r>
      <w:r>
        <w:rPr>
          <w:rFonts w:ascii="Arial" w:eastAsiaTheme="minorHAnsi" w:hAnsi="Arial" w:cs="Arial"/>
          <w:bCs/>
          <w:lang w:eastAsia="en-US"/>
        </w:rPr>
        <w:t>n Inspector and was previously</w:t>
      </w:r>
      <w:r w:rsidR="00B74685">
        <w:rPr>
          <w:rFonts w:ascii="Arial" w:eastAsiaTheme="minorHAnsi" w:hAnsi="Arial" w:cs="Arial"/>
          <w:bCs/>
          <w:lang w:eastAsia="en-US"/>
        </w:rPr>
        <w:t xml:space="preserve"> </w:t>
      </w:r>
      <w:r w:rsidR="00174FFA">
        <w:rPr>
          <w:rFonts w:ascii="Arial" w:eastAsiaTheme="minorHAnsi" w:hAnsi="Arial" w:cs="Arial"/>
          <w:bCs/>
          <w:lang w:eastAsia="en-US"/>
        </w:rPr>
        <w:t xml:space="preserve">seconded to work in </w:t>
      </w:r>
      <w:r w:rsidR="00174FFA" w:rsidRPr="00E43EBB">
        <w:rPr>
          <w:rFonts w:ascii="Arial" w:eastAsiaTheme="minorHAnsi" w:hAnsi="Arial" w:cs="Arial"/>
          <w:bCs/>
          <w:lang w:eastAsia="en-US"/>
        </w:rPr>
        <w:t>Cynnal (the education support service in North West Wales) as a d</w:t>
      </w:r>
      <w:r w:rsidR="00174FFA">
        <w:rPr>
          <w:rFonts w:ascii="Arial" w:eastAsiaTheme="minorHAnsi" w:hAnsi="Arial" w:cs="Arial"/>
          <w:bCs/>
          <w:lang w:eastAsia="en-US"/>
        </w:rPr>
        <w:t>ata co-ordinator</w:t>
      </w:r>
      <w:r w:rsidR="005F7B2C">
        <w:rPr>
          <w:rFonts w:ascii="Arial" w:eastAsiaTheme="minorHAnsi" w:hAnsi="Arial" w:cs="Arial"/>
          <w:bCs/>
          <w:lang w:eastAsia="en-US"/>
        </w:rPr>
        <w:t>.</w:t>
      </w:r>
    </w:p>
    <w:p w:rsidR="00E9534E" w:rsidRDefault="00E9534E" w:rsidP="00774AC6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This appointment will begin</w:t>
      </w:r>
      <w:r w:rsidR="0038780B" w:rsidRPr="0038780B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on </w:t>
      </w:r>
      <w:r w:rsidR="0066088A">
        <w:rPr>
          <w:rFonts w:ascii="Arial" w:eastAsiaTheme="minorHAnsi" w:hAnsi="Arial" w:cs="Arial"/>
          <w:bCs/>
          <w:lang w:eastAsia="en-US"/>
        </w:rPr>
        <w:t>5</w:t>
      </w:r>
      <w:r w:rsidR="0038780B" w:rsidRPr="0038780B">
        <w:rPr>
          <w:rFonts w:ascii="Arial" w:eastAsiaTheme="minorHAnsi" w:hAnsi="Arial" w:cs="Arial"/>
          <w:bCs/>
          <w:lang w:eastAsia="en-US"/>
        </w:rPr>
        <w:t xml:space="preserve"> </w:t>
      </w:r>
      <w:r w:rsidR="0066088A">
        <w:rPr>
          <w:rFonts w:ascii="Arial" w:eastAsiaTheme="minorHAnsi" w:hAnsi="Arial" w:cs="Arial"/>
          <w:bCs/>
          <w:lang w:eastAsia="en-US"/>
        </w:rPr>
        <w:t xml:space="preserve">September </w:t>
      </w:r>
      <w:r>
        <w:rPr>
          <w:rFonts w:ascii="Arial" w:eastAsiaTheme="minorHAnsi" w:hAnsi="Arial" w:cs="Arial"/>
          <w:bCs/>
          <w:lang w:eastAsia="en-US"/>
        </w:rPr>
        <w:t>2016</w:t>
      </w:r>
      <w:r w:rsidR="0038780B" w:rsidRPr="0038780B">
        <w:rPr>
          <w:rFonts w:ascii="Arial" w:eastAsiaTheme="minorHAnsi" w:hAnsi="Arial" w:cs="Arial"/>
          <w:bCs/>
          <w:lang w:eastAsia="en-US"/>
        </w:rPr>
        <w:t xml:space="preserve"> and will be for a period of </w:t>
      </w:r>
      <w:r>
        <w:rPr>
          <w:rFonts w:ascii="Arial" w:eastAsiaTheme="minorHAnsi" w:hAnsi="Arial" w:cs="Arial"/>
          <w:bCs/>
          <w:lang w:eastAsia="en-US"/>
        </w:rPr>
        <w:t>18 months.</w:t>
      </w:r>
      <w:r w:rsidR="0038780B" w:rsidRPr="0038780B">
        <w:rPr>
          <w:rFonts w:ascii="Arial" w:eastAsiaTheme="minorHAnsi" w:hAnsi="Arial" w:cs="Arial"/>
          <w:bCs/>
          <w:lang w:eastAsia="en-US"/>
        </w:rPr>
        <w:t xml:space="preserve"> </w:t>
      </w:r>
    </w:p>
    <w:p w:rsidR="00E9534E" w:rsidRDefault="00E9534E" w:rsidP="00774AC6">
      <w:pPr>
        <w:rPr>
          <w:rFonts w:ascii="Arial" w:eastAsiaTheme="minorHAnsi" w:hAnsi="Arial" w:cs="Arial"/>
          <w:bCs/>
          <w:lang w:eastAsia="en-US"/>
        </w:rPr>
      </w:pPr>
    </w:p>
    <w:p w:rsidR="00EB433C" w:rsidRPr="00EB433C" w:rsidRDefault="00EB433C" w:rsidP="00774AC6">
      <w:pPr>
        <w:rPr>
          <w:rFonts w:ascii="Arial" w:eastAsiaTheme="minorHAnsi" w:hAnsi="Arial" w:cs="Arial"/>
          <w:bCs/>
          <w:lang w:eastAsia="en-US"/>
        </w:rPr>
      </w:pPr>
      <w:r w:rsidRPr="00EB433C">
        <w:rPr>
          <w:rFonts w:ascii="Arial" w:eastAsiaTheme="minorHAnsi" w:hAnsi="Arial" w:cs="Arial"/>
          <w:bCs/>
          <w:lang w:eastAsia="en-US"/>
        </w:rPr>
        <w:t xml:space="preserve">I am </w:t>
      </w:r>
      <w:r w:rsidR="00997522">
        <w:rPr>
          <w:rFonts w:ascii="Arial" w:eastAsiaTheme="minorHAnsi" w:hAnsi="Arial" w:cs="Arial"/>
          <w:bCs/>
          <w:lang w:eastAsia="en-US"/>
        </w:rPr>
        <w:t xml:space="preserve">therefore </w:t>
      </w:r>
      <w:r w:rsidRPr="00EB433C">
        <w:rPr>
          <w:rFonts w:ascii="Arial" w:eastAsiaTheme="minorHAnsi" w:hAnsi="Arial" w:cs="Arial"/>
          <w:bCs/>
          <w:lang w:eastAsia="en-US"/>
        </w:rPr>
        <w:t xml:space="preserve">pleased to announce the appointment of </w:t>
      </w:r>
      <w:r>
        <w:rPr>
          <w:rFonts w:ascii="Arial" w:eastAsiaTheme="minorHAnsi" w:hAnsi="Arial" w:cs="Arial"/>
          <w:bCs/>
          <w:lang w:eastAsia="en-US"/>
        </w:rPr>
        <w:t>Alun Llwyd as an ordinary member of t</w:t>
      </w:r>
      <w:r w:rsidRPr="00EB433C">
        <w:rPr>
          <w:rFonts w:ascii="Arial" w:eastAsiaTheme="minorHAnsi" w:hAnsi="Arial" w:cs="Arial"/>
          <w:bCs/>
          <w:lang w:eastAsia="en-US"/>
        </w:rPr>
        <w:t xml:space="preserve">he Qualification Wales Board.  </w:t>
      </w:r>
      <w:r>
        <w:rPr>
          <w:rFonts w:ascii="Arial" w:eastAsiaTheme="minorHAnsi" w:hAnsi="Arial" w:cs="Arial"/>
          <w:bCs/>
          <w:lang w:eastAsia="en-US"/>
        </w:rPr>
        <w:t>He</w:t>
      </w:r>
      <w:r w:rsidRPr="00EB433C">
        <w:rPr>
          <w:rFonts w:ascii="Arial" w:eastAsiaTheme="minorHAnsi" w:hAnsi="Arial" w:cs="Arial"/>
          <w:bCs/>
          <w:lang w:eastAsia="en-US"/>
        </w:rPr>
        <w:t xml:space="preserve"> will bring a valuable </w:t>
      </w:r>
      <w:r>
        <w:rPr>
          <w:rFonts w:ascii="Arial" w:eastAsiaTheme="minorHAnsi" w:hAnsi="Arial" w:cs="Arial"/>
          <w:bCs/>
          <w:lang w:eastAsia="en-US"/>
        </w:rPr>
        <w:t xml:space="preserve">schools </w:t>
      </w:r>
      <w:r w:rsidRPr="00EB433C">
        <w:rPr>
          <w:rFonts w:ascii="Arial" w:eastAsiaTheme="minorHAnsi" w:hAnsi="Arial" w:cs="Arial"/>
          <w:bCs/>
          <w:lang w:eastAsia="en-US"/>
        </w:rPr>
        <w:t>perspective to the Board.</w:t>
      </w:r>
    </w:p>
    <w:p w:rsidR="00EB433C" w:rsidRDefault="00EB433C" w:rsidP="00774AC6">
      <w:pPr>
        <w:rPr>
          <w:rFonts w:ascii="Arial" w:eastAsiaTheme="minorHAnsi" w:hAnsi="Arial" w:cs="Arial"/>
          <w:bCs/>
          <w:lang w:eastAsia="en-US"/>
        </w:rPr>
      </w:pPr>
    </w:p>
    <w:p w:rsidR="0038780B" w:rsidRPr="0038780B" w:rsidRDefault="0038780B" w:rsidP="00774AC6">
      <w:pPr>
        <w:rPr>
          <w:rFonts w:ascii="Arial" w:eastAsiaTheme="minorHAnsi" w:hAnsi="Arial" w:cs="Arial"/>
          <w:b/>
          <w:lang w:eastAsia="en-US"/>
        </w:rPr>
      </w:pPr>
      <w:r w:rsidRPr="0038780B">
        <w:rPr>
          <w:rFonts w:ascii="Arial" w:eastAsiaTheme="minorHAnsi" w:hAnsi="Arial" w:cs="Arial"/>
          <w:b/>
          <w:lang w:eastAsia="en-US"/>
        </w:rPr>
        <w:t xml:space="preserve">Notes </w:t>
      </w:r>
    </w:p>
    <w:p w:rsidR="0038780B" w:rsidRPr="0038780B" w:rsidRDefault="0038780B" w:rsidP="00774AC6">
      <w:pPr>
        <w:rPr>
          <w:rFonts w:ascii="Arial" w:eastAsiaTheme="minorHAnsi" w:hAnsi="Arial" w:cs="Arial"/>
          <w:lang w:eastAsia="en-US"/>
        </w:rPr>
      </w:pPr>
    </w:p>
    <w:p w:rsidR="0038780B" w:rsidRPr="0038780B" w:rsidRDefault="00E71C0F" w:rsidP="00774AC6">
      <w:pPr>
        <w:rPr>
          <w:rFonts w:ascii="Arial" w:eastAsiaTheme="minorHAnsi" w:hAnsi="Arial" w:cs="Arial"/>
          <w:lang w:eastAsia="en-US"/>
        </w:rPr>
      </w:pPr>
      <w:r w:rsidRPr="00F51D56">
        <w:rPr>
          <w:rFonts w:ascii="Arial" w:eastAsiaTheme="minorHAnsi" w:hAnsi="Arial" w:cs="Arial"/>
          <w:lang w:eastAsia="en-US"/>
        </w:rPr>
        <w:t>The appointment</w:t>
      </w:r>
      <w:r w:rsidR="0038780B" w:rsidRPr="00F51D56">
        <w:rPr>
          <w:rFonts w:ascii="Arial" w:eastAsiaTheme="minorHAnsi" w:hAnsi="Arial" w:cs="Arial"/>
          <w:lang w:eastAsia="en-US"/>
        </w:rPr>
        <w:t xml:space="preserve"> </w:t>
      </w:r>
      <w:r w:rsidRPr="00F51D56">
        <w:rPr>
          <w:rFonts w:ascii="Arial" w:eastAsiaTheme="minorHAnsi" w:hAnsi="Arial" w:cs="Arial"/>
          <w:lang w:eastAsia="en-US"/>
        </w:rPr>
        <w:t>was</w:t>
      </w:r>
      <w:r w:rsidR="0038780B" w:rsidRPr="00F51D56">
        <w:rPr>
          <w:rFonts w:ascii="Arial" w:eastAsiaTheme="minorHAnsi" w:hAnsi="Arial" w:cs="Arial"/>
          <w:lang w:eastAsia="en-US"/>
        </w:rPr>
        <w:t xml:space="preserve"> made in accordance with the Commissioner for Public Appointments Code of Practice.</w:t>
      </w:r>
    </w:p>
    <w:p w:rsidR="0038780B" w:rsidRPr="0038780B" w:rsidRDefault="0038780B" w:rsidP="00774AC6">
      <w:pPr>
        <w:rPr>
          <w:rFonts w:ascii="Arial" w:eastAsiaTheme="minorHAnsi" w:hAnsi="Arial" w:cs="Arial"/>
          <w:lang w:eastAsia="en-US"/>
        </w:rPr>
      </w:pPr>
    </w:p>
    <w:p w:rsidR="0038780B" w:rsidRPr="0038780B" w:rsidRDefault="0038780B" w:rsidP="00774AC6">
      <w:pPr>
        <w:rPr>
          <w:rFonts w:ascii="Arial" w:eastAsiaTheme="minorHAnsi" w:hAnsi="Arial" w:cs="Arial"/>
          <w:lang w:eastAsia="en-US"/>
        </w:rPr>
      </w:pPr>
      <w:r w:rsidRPr="0038780B">
        <w:rPr>
          <w:rFonts w:ascii="Arial" w:eastAsiaTheme="minorHAnsi" w:hAnsi="Arial" w:cs="Arial"/>
          <w:lang w:eastAsia="en-US"/>
        </w:rPr>
        <w:t>All appointments are made on merit and political activity plays no part in the selection process. However, in accordance with the original Nolan recommendations, there is a requirement for appointees’ political activity (if an</w:t>
      </w:r>
      <w:r w:rsidR="00E71C0F">
        <w:rPr>
          <w:rFonts w:ascii="Arial" w:eastAsiaTheme="minorHAnsi" w:hAnsi="Arial" w:cs="Arial"/>
          <w:lang w:eastAsia="en-US"/>
        </w:rPr>
        <w:t xml:space="preserve">y declared) to be made public. </w:t>
      </w:r>
      <w:r w:rsidR="00E71C0F" w:rsidRPr="00F51D56">
        <w:rPr>
          <w:rFonts w:ascii="Arial" w:eastAsiaTheme="minorHAnsi" w:hAnsi="Arial" w:cs="Arial"/>
          <w:lang w:eastAsia="en-US"/>
        </w:rPr>
        <w:t>The</w:t>
      </w:r>
      <w:r w:rsidRPr="00F51D56">
        <w:rPr>
          <w:rFonts w:ascii="Arial" w:eastAsiaTheme="minorHAnsi" w:hAnsi="Arial" w:cs="Arial"/>
          <w:lang w:eastAsia="en-US"/>
        </w:rPr>
        <w:t xml:space="preserve"> appoint</w:t>
      </w:r>
      <w:r w:rsidR="00E71C0F" w:rsidRPr="00F51D56">
        <w:rPr>
          <w:rFonts w:ascii="Arial" w:eastAsiaTheme="minorHAnsi" w:hAnsi="Arial" w:cs="Arial"/>
          <w:lang w:eastAsia="en-US"/>
        </w:rPr>
        <w:t>ee</w:t>
      </w:r>
      <w:r w:rsidRPr="00F51D56">
        <w:rPr>
          <w:rFonts w:ascii="Arial" w:eastAsiaTheme="minorHAnsi" w:hAnsi="Arial" w:cs="Arial"/>
          <w:lang w:eastAsia="en-US"/>
        </w:rPr>
        <w:t xml:space="preserve"> to the Board of Qualifications Wales</w:t>
      </w:r>
      <w:r w:rsidR="00EB433C" w:rsidRPr="00F51D56">
        <w:rPr>
          <w:rFonts w:ascii="Arial" w:eastAsiaTheme="minorHAnsi" w:hAnsi="Arial" w:cs="Arial"/>
          <w:lang w:eastAsia="en-US"/>
        </w:rPr>
        <w:t xml:space="preserve"> has</w:t>
      </w:r>
      <w:r w:rsidRPr="00F51D56">
        <w:rPr>
          <w:rFonts w:ascii="Arial" w:eastAsiaTheme="minorHAnsi" w:hAnsi="Arial" w:cs="Arial"/>
          <w:lang w:eastAsia="en-US"/>
        </w:rPr>
        <w:t xml:space="preserve"> </w:t>
      </w:r>
      <w:r w:rsidR="005504B4" w:rsidRPr="00F51D56">
        <w:rPr>
          <w:rFonts w:ascii="Arial" w:eastAsiaTheme="minorHAnsi" w:hAnsi="Arial" w:cs="Arial"/>
          <w:lang w:eastAsia="en-US"/>
        </w:rPr>
        <w:t xml:space="preserve">not </w:t>
      </w:r>
      <w:r w:rsidRPr="00F51D56">
        <w:rPr>
          <w:rFonts w:ascii="Arial" w:eastAsiaTheme="minorHAnsi" w:hAnsi="Arial" w:cs="Arial"/>
          <w:lang w:eastAsia="en-US"/>
        </w:rPr>
        <w:t>declared any political activity.</w:t>
      </w:r>
    </w:p>
    <w:p w:rsidR="0038780B" w:rsidRDefault="0038780B" w:rsidP="0038780B"/>
    <w:sectPr w:rsidR="0038780B" w:rsidSect="003915B4">
      <w:headerReference w:type="default" r:id="rId10"/>
      <w:pgSz w:w="11906" w:h="16838"/>
      <w:pgMar w:top="1440" w:right="14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C1" w:rsidRDefault="00B402C1">
      <w:r>
        <w:separator/>
      </w:r>
    </w:p>
  </w:endnote>
  <w:endnote w:type="continuationSeparator" w:id="0">
    <w:p w:rsidR="00B402C1" w:rsidRDefault="00B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C1" w:rsidRDefault="00B402C1">
      <w:r>
        <w:separator/>
      </w:r>
    </w:p>
  </w:footnote>
  <w:footnote w:type="continuationSeparator" w:id="0">
    <w:p w:rsidR="00B402C1" w:rsidRDefault="00B4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E" w:rsidRPr="000E72BD" w:rsidRDefault="00774AC6" w:rsidP="00774AC6"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8BF"/>
    <w:multiLevelType w:val="hybridMultilevel"/>
    <w:tmpl w:val="F30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4450"/>
    <w:multiLevelType w:val="hybridMultilevel"/>
    <w:tmpl w:val="EEE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500A"/>
    <w:multiLevelType w:val="hybridMultilevel"/>
    <w:tmpl w:val="EB6A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7B"/>
    <w:rsid w:val="000055EB"/>
    <w:rsid w:val="000148AF"/>
    <w:rsid w:val="0002059D"/>
    <w:rsid w:val="00020B23"/>
    <w:rsid w:val="0004115F"/>
    <w:rsid w:val="00041173"/>
    <w:rsid w:val="00043BF9"/>
    <w:rsid w:val="00052980"/>
    <w:rsid w:val="0006574D"/>
    <w:rsid w:val="00074589"/>
    <w:rsid w:val="00074C96"/>
    <w:rsid w:val="00084C0A"/>
    <w:rsid w:val="000911BF"/>
    <w:rsid w:val="000916B5"/>
    <w:rsid w:val="00095C4C"/>
    <w:rsid w:val="00096BE5"/>
    <w:rsid w:val="000A0CC1"/>
    <w:rsid w:val="000A48F8"/>
    <w:rsid w:val="000A53E2"/>
    <w:rsid w:val="000C124F"/>
    <w:rsid w:val="000C1445"/>
    <w:rsid w:val="000C1B79"/>
    <w:rsid w:val="000C4D3B"/>
    <w:rsid w:val="000C6730"/>
    <w:rsid w:val="000D1C0F"/>
    <w:rsid w:val="000E286A"/>
    <w:rsid w:val="000E4F5B"/>
    <w:rsid w:val="000E586C"/>
    <w:rsid w:val="000E6411"/>
    <w:rsid w:val="000F5CAC"/>
    <w:rsid w:val="000F5E25"/>
    <w:rsid w:val="00100FA4"/>
    <w:rsid w:val="00113869"/>
    <w:rsid w:val="00132634"/>
    <w:rsid w:val="00133DAA"/>
    <w:rsid w:val="00147D56"/>
    <w:rsid w:val="00151FF5"/>
    <w:rsid w:val="00152CBD"/>
    <w:rsid w:val="0016141D"/>
    <w:rsid w:val="00165D70"/>
    <w:rsid w:val="00166407"/>
    <w:rsid w:val="001666AF"/>
    <w:rsid w:val="001724F8"/>
    <w:rsid w:val="00174FFA"/>
    <w:rsid w:val="001822BE"/>
    <w:rsid w:val="001A51DB"/>
    <w:rsid w:val="001B7753"/>
    <w:rsid w:val="001B7C95"/>
    <w:rsid w:val="001C7A7F"/>
    <w:rsid w:val="001D5859"/>
    <w:rsid w:val="001F324B"/>
    <w:rsid w:val="001F37AC"/>
    <w:rsid w:val="001F6F0A"/>
    <w:rsid w:val="002020BA"/>
    <w:rsid w:val="00205DF8"/>
    <w:rsid w:val="00207C3B"/>
    <w:rsid w:val="00210CA0"/>
    <w:rsid w:val="00217DB8"/>
    <w:rsid w:val="002343C5"/>
    <w:rsid w:val="00236A5C"/>
    <w:rsid w:val="0024056E"/>
    <w:rsid w:val="00240B3D"/>
    <w:rsid w:val="00241952"/>
    <w:rsid w:val="002422A8"/>
    <w:rsid w:val="00242564"/>
    <w:rsid w:val="002520FD"/>
    <w:rsid w:val="00252EB7"/>
    <w:rsid w:val="0026551D"/>
    <w:rsid w:val="00277431"/>
    <w:rsid w:val="00277550"/>
    <w:rsid w:val="00284058"/>
    <w:rsid w:val="002844A8"/>
    <w:rsid w:val="00284DE7"/>
    <w:rsid w:val="0029402D"/>
    <w:rsid w:val="002B24C8"/>
    <w:rsid w:val="002B4321"/>
    <w:rsid w:val="002C293D"/>
    <w:rsid w:val="002C49AD"/>
    <w:rsid w:val="002D3533"/>
    <w:rsid w:val="002E3623"/>
    <w:rsid w:val="002E4F3B"/>
    <w:rsid w:val="002E613F"/>
    <w:rsid w:val="002E6BF8"/>
    <w:rsid w:val="0030111E"/>
    <w:rsid w:val="00303A37"/>
    <w:rsid w:val="00306C56"/>
    <w:rsid w:val="00322476"/>
    <w:rsid w:val="00337116"/>
    <w:rsid w:val="003434C0"/>
    <w:rsid w:val="003435BD"/>
    <w:rsid w:val="00343959"/>
    <w:rsid w:val="00346DBC"/>
    <w:rsid w:val="003474F1"/>
    <w:rsid w:val="00352220"/>
    <w:rsid w:val="0035465F"/>
    <w:rsid w:val="00355511"/>
    <w:rsid w:val="00370082"/>
    <w:rsid w:val="0037034E"/>
    <w:rsid w:val="003703CF"/>
    <w:rsid w:val="0037422C"/>
    <w:rsid w:val="003807CA"/>
    <w:rsid w:val="003823F1"/>
    <w:rsid w:val="00382F5E"/>
    <w:rsid w:val="00383A38"/>
    <w:rsid w:val="0038622E"/>
    <w:rsid w:val="0038698C"/>
    <w:rsid w:val="0038780B"/>
    <w:rsid w:val="003915B4"/>
    <w:rsid w:val="0039768D"/>
    <w:rsid w:val="003A22C8"/>
    <w:rsid w:val="003B0B93"/>
    <w:rsid w:val="003B202E"/>
    <w:rsid w:val="003B2F20"/>
    <w:rsid w:val="003B52B4"/>
    <w:rsid w:val="003C49EE"/>
    <w:rsid w:val="003D1697"/>
    <w:rsid w:val="003D4249"/>
    <w:rsid w:val="003E363E"/>
    <w:rsid w:val="003F2C06"/>
    <w:rsid w:val="003F448B"/>
    <w:rsid w:val="003F67F1"/>
    <w:rsid w:val="003F7A25"/>
    <w:rsid w:val="004009AA"/>
    <w:rsid w:val="00403BAE"/>
    <w:rsid w:val="0041514F"/>
    <w:rsid w:val="00415ADA"/>
    <w:rsid w:val="0042422C"/>
    <w:rsid w:val="00427BE3"/>
    <w:rsid w:val="0043037C"/>
    <w:rsid w:val="004337F7"/>
    <w:rsid w:val="00444A15"/>
    <w:rsid w:val="00446AF9"/>
    <w:rsid w:val="0045036C"/>
    <w:rsid w:val="00467904"/>
    <w:rsid w:val="00474CEE"/>
    <w:rsid w:val="00480212"/>
    <w:rsid w:val="00481D53"/>
    <w:rsid w:val="004943D5"/>
    <w:rsid w:val="00496B20"/>
    <w:rsid w:val="004B469A"/>
    <w:rsid w:val="004B68BD"/>
    <w:rsid w:val="004C4AE3"/>
    <w:rsid w:val="004D2B82"/>
    <w:rsid w:val="004D3488"/>
    <w:rsid w:val="004D39A1"/>
    <w:rsid w:val="004D404D"/>
    <w:rsid w:val="004D78AF"/>
    <w:rsid w:val="004E06E2"/>
    <w:rsid w:val="004E6723"/>
    <w:rsid w:val="004E6FF8"/>
    <w:rsid w:val="004F12EA"/>
    <w:rsid w:val="004F277B"/>
    <w:rsid w:val="004F2FC0"/>
    <w:rsid w:val="0050247E"/>
    <w:rsid w:val="0051181A"/>
    <w:rsid w:val="00515DA9"/>
    <w:rsid w:val="00520564"/>
    <w:rsid w:val="0052209B"/>
    <w:rsid w:val="005222BF"/>
    <w:rsid w:val="00523850"/>
    <w:rsid w:val="0052757B"/>
    <w:rsid w:val="00530041"/>
    <w:rsid w:val="00532FFD"/>
    <w:rsid w:val="005332D6"/>
    <w:rsid w:val="00533519"/>
    <w:rsid w:val="00547CC6"/>
    <w:rsid w:val="005504B4"/>
    <w:rsid w:val="005545D9"/>
    <w:rsid w:val="00562360"/>
    <w:rsid w:val="0057449A"/>
    <w:rsid w:val="00576249"/>
    <w:rsid w:val="00581DDD"/>
    <w:rsid w:val="0058370A"/>
    <w:rsid w:val="00584F30"/>
    <w:rsid w:val="0059325F"/>
    <w:rsid w:val="00593DD0"/>
    <w:rsid w:val="00597375"/>
    <w:rsid w:val="005A674C"/>
    <w:rsid w:val="005A70EF"/>
    <w:rsid w:val="005B741F"/>
    <w:rsid w:val="005C2014"/>
    <w:rsid w:val="005D1EB5"/>
    <w:rsid w:val="005F2C58"/>
    <w:rsid w:val="005F7B2C"/>
    <w:rsid w:val="00606F29"/>
    <w:rsid w:val="00610C1C"/>
    <w:rsid w:val="0061145A"/>
    <w:rsid w:val="00624D87"/>
    <w:rsid w:val="00626493"/>
    <w:rsid w:val="00630428"/>
    <w:rsid w:val="00631D73"/>
    <w:rsid w:val="00642C03"/>
    <w:rsid w:val="006458A0"/>
    <w:rsid w:val="00645F5E"/>
    <w:rsid w:val="00646AFC"/>
    <w:rsid w:val="00654A4D"/>
    <w:rsid w:val="0065647C"/>
    <w:rsid w:val="006571C3"/>
    <w:rsid w:val="0066088A"/>
    <w:rsid w:val="0066589D"/>
    <w:rsid w:val="0067378A"/>
    <w:rsid w:val="00677D55"/>
    <w:rsid w:val="00684529"/>
    <w:rsid w:val="00686702"/>
    <w:rsid w:val="00693AAE"/>
    <w:rsid w:val="006A2605"/>
    <w:rsid w:val="006A652A"/>
    <w:rsid w:val="006B08F6"/>
    <w:rsid w:val="006B412E"/>
    <w:rsid w:val="006B4912"/>
    <w:rsid w:val="006B6BBA"/>
    <w:rsid w:val="006C285F"/>
    <w:rsid w:val="006C51AA"/>
    <w:rsid w:val="006D6811"/>
    <w:rsid w:val="006E1934"/>
    <w:rsid w:val="006E262C"/>
    <w:rsid w:val="006E36B4"/>
    <w:rsid w:val="006E6572"/>
    <w:rsid w:val="00705935"/>
    <w:rsid w:val="0070708B"/>
    <w:rsid w:val="0071359E"/>
    <w:rsid w:val="00715F08"/>
    <w:rsid w:val="0072072F"/>
    <w:rsid w:val="0072500A"/>
    <w:rsid w:val="00733BB9"/>
    <w:rsid w:val="007368C5"/>
    <w:rsid w:val="00737980"/>
    <w:rsid w:val="00742784"/>
    <w:rsid w:val="00756DBE"/>
    <w:rsid w:val="007612E6"/>
    <w:rsid w:val="00773532"/>
    <w:rsid w:val="00774AC6"/>
    <w:rsid w:val="00782858"/>
    <w:rsid w:val="00786277"/>
    <w:rsid w:val="00787210"/>
    <w:rsid w:val="00790249"/>
    <w:rsid w:val="0079090B"/>
    <w:rsid w:val="007944BA"/>
    <w:rsid w:val="007A40E3"/>
    <w:rsid w:val="007A5875"/>
    <w:rsid w:val="007A5D96"/>
    <w:rsid w:val="007A74C6"/>
    <w:rsid w:val="007B203C"/>
    <w:rsid w:val="007B4E87"/>
    <w:rsid w:val="007B63CD"/>
    <w:rsid w:val="007C5FB1"/>
    <w:rsid w:val="007D150F"/>
    <w:rsid w:val="007D6F34"/>
    <w:rsid w:val="007D704C"/>
    <w:rsid w:val="007D770F"/>
    <w:rsid w:val="007E08E8"/>
    <w:rsid w:val="007E6BEB"/>
    <w:rsid w:val="007F03D2"/>
    <w:rsid w:val="007F60FD"/>
    <w:rsid w:val="007F673A"/>
    <w:rsid w:val="007F6993"/>
    <w:rsid w:val="007F6DDA"/>
    <w:rsid w:val="0080240C"/>
    <w:rsid w:val="00811138"/>
    <w:rsid w:val="00814AA3"/>
    <w:rsid w:val="008167AE"/>
    <w:rsid w:val="00831F0F"/>
    <w:rsid w:val="00832A6E"/>
    <w:rsid w:val="008429B0"/>
    <w:rsid w:val="008430F7"/>
    <w:rsid w:val="008479B9"/>
    <w:rsid w:val="0085094C"/>
    <w:rsid w:val="008576FA"/>
    <w:rsid w:val="00870D93"/>
    <w:rsid w:val="0087324B"/>
    <w:rsid w:val="00876552"/>
    <w:rsid w:val="00880886"/>
    <w:rsid w:val="00884E4D"/>
    <w:rsid w:val="00885FFA"/>
    <w:rsid w:val="00892BCA"/>
    <w:rsid w:val="008A151D"/>
    <w:rsid w:val="008A7277"/>
    <w:rsid w:val="008B184E"/>
    <w:rsid w:val="008B4A25"/>
    <w:rsid w:val="008C014D"/>
    <w:rsid w:val="008C10AD"/>
    <w:rsid w:val="008C35A0"/>
    <w:rsid w:val="008C7058"/>
    <w:rsid w:val="008D2377"/>
    <w:rsid w:val="008D3BC4"/>
    <w:rsid w:val="008D6E12"/>
    <w:rsid w:val="008E181F"/>
    <w:rsid w:val="008F1A91"/>
    <w:rsid w:val="008F1E3D"/>
    <w:rsid w:val="00907463"/>
    <w:rsid w:val="00910475"/>
    <w:rsid w:val="00911554"/>
    <w:rsid w:val="00920464"/>
    <w:rsid w:val="009223EF"/>
    <w:rsid w:val="009238E7"/>
    <w:rsid w:val="00925131"/>
    <w:rsid w:val="009367C8"/>
    <w:rsid w:val="00937DD7"/>
    <w:rsid w:val="00947002"/>
    <w:rsid w:val="0095696B"/>
    <w:rsid w:val="00965D1D"/>
    <w:rsid w:val="00972A52"/>
    <w:rsid w:val="00976DA0"/>
    <w:rsid w:val="009937FF"/>
    <w:rsid w:val="00993F70"/>
    <w:rsid w:val="00994774"/>
    <w:rsid w:val="00997522"/>
    <w:rsid w:val="009B532C"/>
    <w:rsid w:val="009B5EC2"/>
    <w:rsid w:val="009B747B"/>
    <w:rsid w:val="009C0201"/>
    <w:rsid w:val="009C2038"/>
    <w:rsid w:val="009C5517"/>
    <w:rsid w:val="009E26C4"/>
    <w:rsid w:val="009E3B3B"/>
    <w:rsid w:val="00A078D6"/>
    <w:rsid w:val="00A143FF"/>
    <w:rsid w:val="00A214AE"/>
    <w:rsid w:val="00A231DF"/>
    <w:rsid w:val="00A27F33"/>
    <w:rsid w:val="00A33BE2"/>
    <w:rsid w:val="00A37448"/>
    <w:rsid w:val="00A502B6"/>
    <w:rsid w:val="00A51D45"/>
    <w:rsid w:val="00A73AD0"/>
    <w:rsid w:val="00A75D5D"/>
    <w:rsid w:val="00A80C90"/>
    <w:rsid w:val="00A863DA"/>
    <w:rsid w:val="00A93095"/>
    <w:rsid w:val="00A95852"/>
    <w:rsid w:val="00AA6155"/>
    <w:rsid w:val="00AA62D3"/>
    <w:rsid w:val="00AB0641"/>
    <w:rsid w:val="00AB0949"/>
    <w:rsid w:val="00AB38D5"/>
    <w:rsid w:val="00AB3A21"/>
    <w:rsid w:val="00AC1231"/>
    <w:rsid w:val="00AC47EC"/>
    <w:rsid w:val="00AE1BE1"/>
    <w:rsid w:val="00AE2762"/>
    <w:rsid w:val="00AE73F1"/>
    <w:rsid w:val="00AE7F5B"/>
    <w:rsid w:val="00AF29D0"/>
    <w:rsid w:val="00AF5BBB"/>
    <w:rsid w:val="00B07A34"/>
    <w:rsid w:val="00B11B77"/>
    <w:rsid w:val="00B2255E"/>
    <w:rsid w:val="00B35FAA"/>
    <w:rsid w:val="00B402C1"/>
    <w:rsid w:val="00B40FF9"/>
    <w:rsid w:val="00B45AC4"/>
    <w:rsid w:val="00B47408"/>
    <w:rsid w:val="00B50583"/>
    <w:rsid w:val="00B57BCE"/>
    <w:rsid w:val="00B62179"/>
    <w:rsid w:val="00B71E64"/>
    <w:rsid w:val="00B74685"/>
    <w:rsid w:val="00B82976"/>
    <w:rsid w:val="00B832C9"/>
    <w:rsid w:val="00B86BE9"/>
    <w:rsid w:val="00B8798B"/>
    <w:rsid w:val="00B87F1A"/>
    <w:rsid w:val="00B92D02"/>
    <w:rsid w:val="00BA0D33"/>
    <w:rsid w:val="00BA3B64"/>
    <w:rsid w:val="00BB32C2"/>
    <w:rsid w:val="00BB3B07"/>
    <w:rsid w:val="00BC1BB0"/>
    <w:rsid w:val="00BC25C6"/>
    <w:rsid w:val="00BC3935"/>
    <w:rsid w:val="00BC653A"/>
    <w:rsid w:val="00BE554D"/>
    <w:rsid w:val="00BF052D"/>
    <w:rsid w:val="00C068EB"/>
    <w:rsid w:val="00C104DF"/>
    <w:rsid w:val="00C122B8"/>
    <w:rsid w:val="00C14BD5"/>
    <w:rsid w:val="00C15740"/>
    <w:rsid w:val="00C25F69"/>
    <w:rsid w:val="00C335A9"/>
    <w:rsid w:val="00C352F7"/>
    <w:rsid w:val="00C5358F"/>
    <w:rsid w:val="00C56891"/>
    <w:rsid w:val="00C573BC"/>
    <w:rsid w:val="00C631D0"/>
    <w:rsid w:val="00C64109"/>
    <w:rsid w:val="00C8362D"/>
    <w:rsid w:val="00C91C5F"/>
    <w:rsid w:val="00CA0499"/>
    <w:rsid w:val="00CA236A"/>
    <w:rsid w:val="00CA567F"/>
    <w:rsid w:val="00CB1028"/>
    <w:rsid w:val="00CE44CB"/>
    <w:rsid w:val="00CE48C9"/>
    <w:rsid w:val="00CF135E"/>
    <w:rsid w:val="00CF5357"/>
    <w:rsid w:val="00D07C13"/>
    <w:rsid w:val="00D1054A"/>
    <w:rsid w:val="00D11202"/>
    <w:rsid w:val="00D11A37"/>
    <w:rsid w:val="00D14F5B"/>
    <w:rsid w:val="00D2174E"/>
    <w:rsid w:val="00D26529"/>
    <w:rsid w:val="00D3476C"/>
    <w:rsid w:val="00D36C39"/>
    <w:rsid w:val="00D36D1D"/>
    <w:rsid w:val="00D41F0B"/>
    <w:rsid w:val="00D423BE"/>
    <w:rsid w:val="00D43770"/>
    <w:rsid w:val="00D611F6"/>
    <w:rsid w:val="00D66E58"/>
    <w:rsid w:val="00D67EE8"/>
    <w:rsid w:val="00D711F7"/>
    <w:rsid w:val="00D7241A"/>
    <w:rsid w:val="00D73E70"/>
    <w:rsid w:val="00D80DEF"/>
    <w:rsid w:val="00D94A67"/>
    <w:rsid w:val="00DA0BBC"/>
    <w:rsid w:val="00DA1E36"/>
    <w:rsid w:val="00DA7529"/>
    <w:rsid w:val="00DB05BB"/>
    <w:rsid w:val="00DB27C3"/>
    <w:rsid w:val="00DB4BF2"/>
    <w:rsid w:val="00DB7DD4"/>
    <w:rsid w:val="00DD26FA"/>
    <w:rsid w:val="00DD7EB7"/>
    <w:rsid w:val="00DE3790"/>
    <w:rsid w:val="00DE3972"/>
    <w:rsid w:val="00DF12DD"/>
    <w:rsid w:val="00DF53B8"/>
    <w:rsid w:val="00E006E4"/>
    <w:rsid w:val="00E159DB"/>
    <w:rsid w:val="00E207F0"/>
    <w:rsid w:val="00E24087"/>
    <w:rsid w:val="00E2493E"/>
    <w:rsid w:val="00E37CD0"/>
    <w:rsid w:val="00E43519"/>
    <w:rsid w:val="00E43EBB"/>
    <w:rsid w:val="00E538DD"/>
    <w:rsid w:val="00E552F9"/>
    <w:rsid w:val="00E600CE"/>
    <w:rsid w:val="00E61755"/>
    <w:rsid w:val="00E64141"/>
    <w:rsid w:val="00E71C0F"/>
    <w:rsid w:val="00E73CB8"/>
    <w:rsid w:val="00E925FD"/>
    <w:rsid w:val="00E927CD"/>
    <w:rsid w:val="00E937DF"/>
    <w:rsid w:val="00E94B8C"/>
    <w:rsid w:val="00E9534E"/>
    <w:rsid w:val="00E96429"/>
    <w:rsid w:val="00E9649D"/>
    <w:rsid w:val="00EA2516"/>
    <w:rsid w:val="00EB3775"/>
    <w:rsid w:val="00EB3C05"/>
    <w:rsid w:val="00EB433C"/>
    <w:rsid w:val="00EB53BE"/>
    <w:rsid w:val="00EC0658"/>
    <w:rsid w:val="00EC3569"/>
    <w:rsid w:val="00EC77D7"/>
    <w:rsid w:val="00ED1169"/>
    <w:rsid w:val="00EE1A5B"/>
    <w:rsid w:val="00EF0383"/>
    <w:rsid w:val="00EF0788"/>
    <w:rsid w:val="00EF12F8"/>
    <w:rsid w:val="00EF2A06"/>
    <w:rsid w:val="00EF41A1"/>
    <w:rsid w:val="00F0009E"/>
    <w:rsid w:val="00F00AFF"/>
    <w:rsid w:val="00F063A0"/>
    <w:rsid w:val="00F07DE4"/>
    <w:rsid w:val="00F07ECF"/>
    <w:rsid w:val="00F109BA"/>
    <w:rsid w:val="00F17DB5"/>
    <w:rsid w:val="00F2094E"/>
    <w:rsid w:val="00F22FCB"/>
    <w:rsid w:val="00F27D1D"/>
    <w:rsid w:val="00F306BC"/>
    <w:rsid w:val="00F365F3"/>
    <w:rsid w:val="00F37ACA"/>
    <w:rsid w:val="00F517D3"/>
    <w:rsid w:val="00F51D56"/>
    <w:rsid w:val="00F57C10"/>
    <w:rsid w:val="00F661A5"/>
    <w:rsid w:val="00F84C62"/>
    <w:rsid w:val="00F85641"/>
    <w:rsid w:val="00F93A32"/>
    <w:rsid w:val="00F952BE"/>
    <w:rsid w:val="00FA225E"/>
    <w:rsid w:val="00FA22F7"/>
    <w:rsid w:val="00FA418C"/>
    <w:rsid w:val="00FB18FD"/>
    <w:rsid w:val="00FB2E2B"/>
    <w:rsid w:val="00FC336F"/>
    <w:rsid w:val="00FD4A11"/>
    <w:rsid w:val="00FE3B86"/>
    <w:rsid w:val="00FE6D42"/>
    <w:rsid w:val="00FF04FD"/>
    <w:rsid w:val="00FF0DAD"/>
    <w:rsid w:val="00FF246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277B"/>
    <w:rPr>
      <w:sz w:val="24"/>
      <w:szCs w:val="24"/>
    </w:rPr>
  </w:style>
  <w:style w:type="paragraph" w:styleId="BalloonText">
    <w:name w:val="Balloon Text"/>
    <w:basedOn w:val="Normal"/>
    <w:link w:val="BalloonTextChar"/>
    <w:rsid w:val="00E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DBC"/>
    <w:rPr>
      <w:color w:val="0000FF"/>
      <w:u w:val="single"/>
    </w:rPr>
  </w:style>
  <w:style w:type="character" w:styleId="CommentReference">
    <w:name w:val="annotation reference"/>
    <w:basedOn w:val="DefaultParagraphFont"/>
    <w:rsid w:val="00A3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BE2"/>
  </w:style>
  <w:style w:type="paragraph" w:styleId="CommentSubject">
    <w:name w:val="annotation subject"/>
    <w:basedOn w:val="CommentText"/>
    <w:next w:val="CommentText"/>
    <w:link w:val="CommentSubjectChar"/>
    <w:rsid w:val="00A3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BE2"/>
    <w:rPr>
      <w:b/>
      <w:bCs/>
    </w:rPr>
  </w:style>
  <w:style w:type="paragraph" w:styleId="Footer">
    <w:name w:val="footer"/>
    <w:basedOn w:val="Normal"/>
    <w:link w:val="FooterChar"/>
    <w:rsid w:val="0038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277B"/>
    <w:rPr>
      <w:sz w:val="24"/>
      <w:szCs w:val="24"/>
    </w:rPr>
  </w:style>
  <w:style w:type="paragraph" w:styleId="BalloonText">
    <w:name w:val="Balloon Text"/>
    <w:basedOn w:val="Normal"/>
    <w:link w:val="BalloonTextChar"/>
    <w:rsid w:val="00E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DBC"/>
    <w:rPr>
      <w:color w:val="0000FF"/>
      <w:u w:val="single"/>
    </w:rPr>
  </w:style>
  <w:style w:type="character" w:styleId="CommentReference">
    <w:name w:val="annotation reference"/>
    <w:basedOn w:val="DefaultParagraphFont"/>
    <w:rsid w:val="00A3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BE2"/>
  </w:style>
  <w:style w:type="paragraph" w:styleId="CommentSubject">
    <w:name w:val="annotation subject"/>
    <w:basedOn w:val="CommentText"/>
    <w:next w:val="CommentText"/>
    <w:link w:val="CommentSubjectChar"/>
    <w:rsid w:val="00A3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BE2"/>
    <w:rPr>
      <w:b/>
      <w:bCs/>
    </w:rPr>
  </w:style>
  <w:style w:type="paragraph" w:styleId="Footer">
    <w:name w:val="footer"/>
    <w:basedOn w:val="Normal"/>
    <w:link w:val="FooterChar"/>
    <w:rsid w:val="0038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2016-04-04T23:00:00+00:00</Meeting_x0020_Date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9FA8A-6E06-4443-AFF3-99F11827B57E}"/>
</file>

<file path=customXml/itemProps2.xml><?xml version="1.0" encoding="utf-8"?>
<ds:datastoreItem xmlns:ds="http://schemas.openxmlformats.org/officeDocument/2006/customXml" ds:itemID="{EC3F0868-FC26-406B-BDCD-02561D27F355}"/>
</file>

<file path=customXml/itemProps3.xml><?xml version="1.0" encoding="utf-8"?>
<ds:datastoreItem xmlns:ds="http://schemas.openxmlformats.org/officeDocument/2006/customXml" ds:itemID="{04377AC9-D417-4640-9536-DFE87F551379}"/>
</file>

<file path=customXml/itemProps4.xml><?xml version="1.0" encoding="utf-8"?>
<ds:datastoreItem xmlns:ds="http://schemas.openxmlformats.org/officeDocument/2006/customXml" ds:itemID="{42BC9AAF-0F89-4FAB-AB4C-8B04F2409288}"/>
</file>

<file path=docProps/app.xml><?xml version="1.0" encoding="utf-8"?>
<Properties xmlns="http://schemas.openxmlformats.org/officeDocument/2006/extended-properties" xmlns:vt="http://schemas.openxmlformats.org/officeDocument/2006/docPropsVTypes">
  <Template>960C10BA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for Education and Skills announces appointment to the Qualifications Wales Board </dc:title>
  <dc:creator>Heath, David (DfES - SMED)</dc:creator>
  <cp:lastModifiedBy>Carey, Helen (OFMCO - Cabinet Division)</cp:lastModifiedBy>
  <cp:revision>2</cp:revision>
  <dcterms:created xsi:type="dcterms:W3CDTF">2016-04-04T16:03:00Z</dcterms:created>
  <dcterms:modified xsi:type="dcterms:W3CDTF">2016-04-04T16:03:00Z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A13801595</vt:lpwstr>
  </property>
  <property fmtid="{D5CDD505-2E9C-101B-9397-08002B2CF9AE}" pid="4" name="Objective-Title">
    <vt:lpwstr>160405qualificationswalesen</vt:lpwstr>
  </property>
  <property fmtid="{D5CDD505-2E9C-101B-9397-08002B2CF9AE}" pid="5" name="Objective-Comment">
    <vt:lpwstr/>
  </property>
  <property fmtid="{D5CDD505-2E9C-101B-9397-08002B2CF9AE}" pid="6" name="Objective-CreationStamp">
    <vt:filetime>2016-04-04T16:08:34Z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2016-04-04T16:08:55Z</vt:filetime>
  </property>
  <property fmtid="{D5CDD505-2E9C-101B-9397-08002B2CF9AE}" pid="10" name="Objective-ModificationStamp">
    <vt:filetime>2016-04-04T16:08:47Z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Jan-Mar - 2016:</vt:lpwstr>
  </property>
  <property fmtid="{D5CDD505-2E9C-101B-9397-08002B2CF9AE}" pid="13" name="Objective-Parent">
    <vt:lpwstr>Plenary Business - Cabinet Statements - Monitoring - Jan-Mar - 2016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qA1236206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