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7B" w:rsidRPr="004F539C" w:rsidRDefault="004F277B" w:rsidP="004F539C">
      <w:pPr>
        <w:jc w:val="right"/>
        <w:rPr>
          <w:rFonts w:ascii="Arial" w:hAnsi="Arial" w:cs="Arial"/>
          <w:b/>
          <w:lang w:val="cy-GB"/>
        </w:rPr>
      </w:pP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</w:p>
    <w:p w:rsidR="004F277B" w:rsidRPr="004F539C" w:rsidRDefault="00BB32C2" w:rsidP="004F539C">
      <w:pPr>
        <w:rPr>
          <w:rFonts w:ascii="Arial" w:hAnsi="Arial" w:cs="Arial"/>
          <w:b/>
          <w:lang w:val="cy-GB"/>
        </w:rPr>
      </w:pPr>
      <w:r w:rsidRPr="004F539C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4BE8DC6" wp14:editId="4D51E6B4">
            <wp:simplePos x="0" y="0"/>
            <wp:positionH relativeFrom="column">
              <wp:posOffset>4737735</wp:posOffset>
            </wp:positionH>
            <wp:positionV relativeFrom="paragraph">
              <wp:posOffset>101600</wp:posOffset>
            </wp:positionV>
            <wp:extent cx="1476375" cy="1400175"/>
            <wp:effectExtent l="0" t="0" r="9525" b="9525"/>
            <wp:wrapNone/>
            <wp:docPr id="3" name="Picture 3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B" w:rsidRPr="004F539C" w:rsidRDefault="004F277B" w:rsidP="004F539C">
      <w:pPr>
        <w:rPr>
          <w:lang w:val="cy-GB"/>
        </w:rPr>
      </w:pPr>
    </w:p>
    <w:p w:rsidR="004F277B" w:rsidRPr="004F539C" w:rsidRDefault="004F277B" w:rsidP="004F539C">
      <w:pPr>
        <w:rPr>
          <w:lang w:val="cy-GB"/>
        </w:rPr>
      </w:pPr>
    </w:p>
    <w:p w:rsidR="004F277B" w:rsidRPr="004F539C" w:rsidRDefault="004F277B" w:rsidP="004F539C">
      <w:pPr>
        <w:rPr>
          <w:lang w:val="cy-GB"/>
        </w:rPr>
      </w:pPr>
    </w:p>
    <w:p w:rsidR="004F277B" w:rsidRPr="004F539C" w:rsidRDefault="004F277B" w:rsidP="004F539C">
      <w:pPr>
        <w:rPr>
          <w:lang w:val="cy-GB"/>
        </w:rPr>
      </w:pPr>
    </w:p>
    <w:p w:rsidR="004F277B" w:rsidRPr="004F539C" w:rsidRDefault="004F277B" w:rsidP="004F539C">
      <w:pPr>
        <w:rPr>
          <w:rFonts w:ascii="Arial" w:hAnsi="Arial" w:cs="Arial"/>
          <w:lang w:val="cy-GB"/>
        </w:rPr>
      </w:pP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  <w:r w:rsidRPr="004F539C">
        <w:rPr>
          <w:lang w:val="cy-GB"/>
        </w:rPr>
        <w:tab/>
      </w:r>
    </w:p>
    <w:p w:rsidR="004F277B" w:rsidRPr="004F539C" w:rsidRDefault="004F277B" w:rsidP="004F539C">
      <w:pPr>
        <w:rPr>
          <w:rFonts w:ascii="Arial" w:hAnsi="Arial" w:cs="Arial"/>
          <w:lang w:val="cy-GB"/>
        </w:rPr>
      </w:pPr>
    </w:p>
    <w:p w:rsidR="004F277B" w:rsidRDefault="004F277B" w:rsidP="004F539C">
      <w:pPr>
        <w:rPr>
          <w:rFonts w:ascii="Arial" w:hAnsi="Arial" w:cs="Arial"/>
          <w:lang w:val="cy-GB"/>
        </w:rPr>
      </w:pPr>
    </w:p>
    <w:p w:rsidR="004F539C" w:rsidRDefault="004F539C" w:rsidP="004F539C">
      <w:pPr>
        <w:rPr>
          <w:rFonts w:ascii="Arial" w:hAnsi="Arial" w:cs="Arial"/>
          <w:lang w:val="cy-GB"/>
        </w:rPr>
      </w:pPr>
    </w:p>
    <w:p w:rsidR="004F539C" w:rsidRDefault="004F539C" w:rsidP="004F539C">
      <w:pPr>
        <w:rPr>
          <w:rFonts w:ascii="Arial" w:hAnsi="Arial" w:cs="Arial"/>
          <w:lang w:val="cy-GB"/>
        </w:rPr>
      </w:pPr>
    </w:p>
    <w:p w:rsidR="004F539C" w:rsidRPr="004F539C" w:rsidRDefault="004F539C" w:rsidP="004F539C">
      <w:pPr>
        <w:rPr>
          <w:rFonts w:ascii="Arial" w:hAnsi="Arial" w:cs="Arial"/>
          <w:lang w:val="cy-GB"/>
        </w:rPr>
      </w:pPr>
    </w:p>
    <w:p w:rsidR="004F277B" w:rsidRPr="004F539C" w:rsidRDefault="004F277B" w:rsidP="004F539C">
      <w:pPr>
        <w:jc w:val="right"/>
        <w:rPr>
          <w:rFonts w:ascii="TradeGothic" w:hAnsi="TradeGothic"/>
          <w:b/>
          <w:sz w:val="22"/>
          <w:szCs w:val="20"/>
          <w:lang w:val="cy-GB" w:eastAsia="en-US"/>
        </w:rPr>
      </w:pPr>
    </w:p>
    <w:p w:rsidR="004F277B" w:rsidRPr="004F539C" w:rsidRDefault="004F277B" w:rsidP="004F539C">
      <w:pPr>
        <w:keepNext/>
        <w:outlineLvl w:val="0"/>
        <w:rPr>
          <w:rFonts w:ascii="Arial" w:hAnsi="Arial"/>
          <w:b/>
          <w:color w:val="FF0000"/>
          <w:szCs w:val="20"/>
          <w:lang w:val="cy-GB"/>
        </w:rPr>
      </w:pPr>
      <w:r w:rsidRPr="004F539C">
        <w:rPr>
          <w:rFonts w:ascii="Arial" w:hAnsi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0C784E" wp14:editId="2B703E4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2700" r="12065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D1752C" w:rsidRPr="004F539C" w:rsidRDefault="00D1752C" w:rsidP="004F539C">
      <w:pPr>
        <w:keepNext/>
        <w:jc w:val="center"/>
        <w:outlineLvl w:val="0"/>
        <w:rPr>
          <w:b/>
          <w:color w:val="FF0000"/>
          <w:sz w:val="40"/>
          <w:szCs w:val="40"/>
          <w:lang w:val="cy-GB"/>
        </w:rPr>
      </w:pPr>
      <w:r w:rsidRPr="004F539C">
        <w:rPr>
          <w:b/>
          <w:color w:val="FF0000"/>
          <w:sz w:val="40"/>
          <w:szCs w:val="40"/>
          <w:lang w:val="cy-GB"/>
        </w:rPr>
        <w:t xml:space="preserve">DATGANIAD YSGRIFENEDIG </w:t>
      </w:r>
    </w:p>
    <w:p w:rsidR="00D1752C" w:rsidRPr="004F539C" w:rsidRDefault="00D1752C" w:rsidP="004F539C">
      <w:pPr>
        <w:keepNext/>
        <w:jc w:val="center"/>
        <w:outlineLvl w:val="0"/>
        <w:rPr>
          <w:b/>
          <w:color w:val="FF0000"/>
          <w:sz w:val="40"/>
          <w:szCs w:val="40"/>
          <w:lang w:val="cy-GB"/>
        </w:rPr>
      </w:pPr>
      <w:r w:rsidRPr="004F539C">
        <w:rPr>
          <w:b/>
          <w:color w:val="FF0000"/>
          <w:sz w:val="40"/>
          <w:szCs w:val="40"/>
          <w:lang w:val="cy-GB"/>
        </w:rPr>
        <w:t xml:space="preserve">GAN </w:t>
      </w:r>
    </w:p>
    <w:p w:rsidR="004F277B" w:rsidRPr="004F539C" w:rsidRDefault="00D1752C" w:rsidP="004F539C">
      <w:pPr>
        <w:keepNext/>
        <w:jc w:val="center"/>
        <w:outlineLvl w:val="0"/>
        <w:rPr>
          <w:b/>
          <w:color w:val="FF0000"/>
          <w:sz w:val="40"/>
          <w:szCs w:val="40"/>
          <w:lang w:val="cy-GB"/>
        </w:rPr>
      </w:pPr>
      <w:r w:rsidRPr="004F539C">
        <w:rPr>
          <w:b/>
          <w:color w:val="FF0000"/>
          <w:sz w:val="40"/>
          <w:szCs w:val="40"/>
          <w:lang w:val="cy-GB"/>
        </w:rPr>
        <w:t>LYWODRAETH CYMRU</w:t>
      </w:r>
    </w:p>
    <w:p w:rsidR="004F277B" w:rsidRPr="004F539C" w:rsidRDefault="004F277B" w:rsidP="004F539C">
      <w:pPr>
        <w:rPr>
          <w:rFonts w:ascii="TradeGothic" w:hAnsi="TradeGothic"/>
          <w:b/>
          <w:color w:val="FF0000"/>
          <w:sz w:val="22"/>
          <w:szCs w:val="20"/>
          <w:lang w:val="cy-GB" w:eastAsia="en-US"/>
        </w:rPr>
      </w:pPr>
      <w:r w:rsidRPr="004F539C">
        <w:rPr>
          <w:rFonts w:ascii="TradeGothic" w:hAnsi="TradeGothic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11D987" wp14:editId="23D2B83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0160" r="12065" b="184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4F277B" w:rsidRPr="004F539C" w:rsidRDefault="004F277B" w:rsidP="004F539C">
      <w:pPr>
        <w:rPr>
          <w:rFonts w:ascii="TradeGothic" w:hAnsi="TradeGothic"/>
          <w:sz w:val="22"/>
          <w:szCs w:val="20"/>
          <w:lang w:val="cy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C352F7" w:rsidRPr="004F539C" w:rsidTr="00D175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Pr="004F539C" w:rsidRDefault="00C352F7" w:rsidP="004F539C">
            <w:pPr>
              <w:rPr>
                <w:rFonts w:ascii="Arial" w:hAnsi="Arial" w:cs="Arial"/>
                <w:b/>
                <w:bCs/>
                <w:lang w:val="cy-GB" w:eastAsia="en-US"/>
              </w:rPr>
            </w:pP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>T</w:t>
            </w:r>
            <w:r w:rsidR="00D1752C" w:rsidRPr="004F539C">
              <w:rPr>
                <w:rFonts w:ascii="Arial" w:hAnsi="Arial" w:cs="Arial"/>
                <w:b/>
                <w:bCs/>
                <w:lang w:val="cy-GB" w:eastAsia="en-US"/>
              </w:rPr>
              <w:t>E</w:t>
            </w: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 xml:space="preserve">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Default="00D1752C" w:rsidP="004F539C">
            <w:pPr>
              <w:rPr>
                <w:rFonts w:ascii="Arial" w:hAnsi="Arial" w:cs="Arial"/>
                <w:b/>
                <w:bCs/>
                <w:lang w:val="cy-GB" w:eastAsia="en-US"/>
              </w:rPr>
            </w:pP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 xml:space="preserve">Y Gweinidog Addysg a Sgiliau yn cyhoeddi penodiad i </w:t>
            </w:r>
            <w:proofErr w:type="spellStart"/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>Fwrdd</w:t>
            </w:r>
            <w:proofErr w:type="spellEnd"/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 xml:space="preserve"> Cymwysterau Cymru</w:t>
            </w:r>
            <w:r w:rsidR="00C352F7" w:rsidRPr="004F539C"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</w:p>
          <w:p w:rsidR="004F539C" w:rsidRPr="004F539C" w:rsidRDefault="004F539C" w:rsidP="004F539C">
            <w:pPr>
              <w:rPr>
                <w:rFonts w:ascii="Arial" w:hAnsi="Arial" w:cs="Arial"/>
                <w:b/>
                <w:bCs/>
                <w:lang w:val="cy-GB" w:eastAsia="en-US"/>
              </w:rPr>
            </w:pPr>
          </w:p>
        </w:tc>
      </w:tr>
      <w:tr w:rsidR="00C352F7" w:rsidRPr="004F539C" w:rsidTr="00D1752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Pr="004F539C" w:rsidRDefault="00C352F7" w:rsidP="004F539C">
            <w:pPr>
              <w:rPr>
                <w:rFonts w:ascii="Arial" w:hAnsi="Arial" w:cs="Arial"/>
                <w:b/>
                <w:bCs/>
                <w:lang w:val="cy-GB" w:eastAsia="en-US"/>
              </w:rPr>
            </w:pP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>D</w:t>
            </w:r>
            <w:r w:rsidR="00D1752C" w:rsidRPr="004F539C">
              <w:rPr>
                <w:rFonts w:ascii="Arial" w:hAnsi="Arial" w:cs="Arial"/>
                <w:b/>
                <w:bCs/>
                <w:lang w:val="cy-GB" w:eastAsia="en-US"/>
              </w:rPr>
              <w:t>YDDIAD</w:t>
            </w: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Pr="004F539C" w:rsidRDefault="00530041" w:rsidP="004F539C">
            <w:pP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</w:pPr>
            <w:r w:rsidRPr="004F539C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>5</w:t>
            </w:r>
            <w:r w:rsidR="00C352F7" w:rsidRPr="004F539C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 </w:t>
            </w:r>
            <w:r w:rsidR="00D1752C" w:rsidRPr="004F539C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>Ebrill</w:t>
            </w:r>
            <w:r w:rsidR="00C352F7" w:rsidRPr="004F539C"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 2016 </w:t>
            </w:r>
          </w:p>
        </w:tc>
      </w:tr>
      <w:tr w:rsidR="00C352F7" w:rsidRPr="004F539C" w:rsidTr="00113869">
        <w:trPr>
          <w:trHeight w:val="612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Pr="004F539C" w:rsidRDefault="00D1752C" w:rsidP="004F539C">
            <w:pPr>
              <w:rPr>
                <w:rFonts w:ascii="Arial" w:hAnsi="Arial" w:cs="Arial"/>
                <w:b/>
                <w:bCs/>
                <w:lang w:val="cy-GB" w:eastAsia="en-US"/>
              </w:rPr>
            </w:pP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>GAN</w:t>
            </w:r>
            <w:r w:rsidR="00C352F7" w:rsidRPr="004F539C"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F7" w:rsidRPr="004F539C" w:rsidRDefault="00C352F7" w:rsidP="004F539C">
            <w:pPr>
              <w:rPr>
                <w:rFonts w:ascii="Arial" w:hAnsi="Arial" w:cs="Arial"/>
                <w:b/>
                <w:bCs/>
                <w:lang w:val="cy-GB" w:eastAsia="en-US"/>
              </w:rPr>
            </w:pP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>Huw Lewis A</w:t>
            </w:r>
            <w:r w:rsidR="00D1752C" w:rsidRPr="004F539C">
              <w:rPr>
                <w:rFonts w:ascii="Arial" w:hAnsi="Arial" w:cs="Arial"/>
                <w:b/>
                <w:bCs/>
                <w:lang w:val="cy-GB" w:eastAsia="en-US"/>
              </w:rPr>
              <w:t>C</w:t>
            </w:r>
            <w:r w:rsidRPr="004F539C">
              <w:rPr>
                <w:rFonts w:ascii="Arial" w:hAnsi="Arial" w:cs="Arial"/>
                <w:b/>
                <w:bCs/>
                <w:lang w:val="cy-GB" w:eastAsia="en-US"/>
              </w:rPr>
              <w:t xml:space="preserve">, </w:t>
            </w:r>
            <w:r w:rsidR="00D1752C" w:rsidRPr="004F539C">
              <w:rPr>
                <w:rFonts w:ascii="Arial" w:hAnsi="Arial" w:cs="Arial"/>
                <w:b/>
                <w:bCs/>
                <w:lang w:val="cy-GB" w:eastAsia="en-US"/>
              </w:rPr>
              <w:t>y Gweinidog Addysg a Sgiliau</w:t>
            </w:r>
          </w:p>
        </w:tc>
      </w:tr>
    </w:tbl>
    <w:p w:rsidR="0038780B" w:rsidRPr="004F539C" w:rsidRDefault="0038780B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F22FCB" w:rsidRPr="004F539C" w:rsidRDefault="00D1752C" w:rsidP="004F539C">
      <w:p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>Ym mis Ionawr</w:t>
      </w:r>
      <w:r w:rsidR="00EF12F8" w:rsidRPr="004F539C">
        <w:rPr>
          <w:rFonts w:ascii="Arial" w:eastAsiaTheme="minorHAnsi" w:hAnsi="Arial" w:cs="Arial"/>
          <w:bCs/>
          <w:lang w:val="cy-GB" w:eastAsia="en-US"/>
        </w:rPr>
        <w:t xml:space="preserve"> 2016</w:t>
      </w:r>
      <w:r w:rsidR="00F22FCB" w:rsidRPr="004F539C">
        <w:rPr>
          <w:rFonts w:ascii="Arial" w:eastAsiaTheme="minorHAnsi" w:hAnsi="Arial" w:cs="Arial"/>
          <w:bCs/>
          <w:lang w:val="cy-GB" w:eastAsia="en-US"/>
        </w:rPr>
        <w:t>,</w:t>
      </w:r>
      <w:r w:rsidR="00EF12F8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  <w:r w:rsidRPr="004F539C">
        <w:rPr>
          <w:rFonts w:ascii="Arial" w:eastAsiaTheme="minorHAnsi" w:hAnsi="Arial" w:cs="Arial"/>
          <w:bCs/>
          <w:lang w:val="cy-GB" w:eastAsia="en-US"/>
        </w:rPr>
        <w:t xml:space="preserve">cyhoeddais fod 3 aelod newydd wedi’u penodi i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Fwrdd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Cymwysterau Cymru, a hynny yn dilyn y pump a benodwyd ym mis Awst 2015.</w:t>
      </w:r>
      <w:r w:rsidR="00756DBE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  <w:r w:rsidRPr="004F539C">
        <w:rPr>
          <w:rFonts w:ascii="Arial" w:eastAsiaTheme="minorHAnsi" w:hAnsi="Arial" w:cs="Arial"/>
          <w:bCs/>
          <w:lang w:val="cy-GB" w:eastAsia="en-US"/>
        </w:rPr>
        <w:t>Mae rôl bwysig gan y Bwrdd gan roi’r canlynol i Gymwysterau Cymru</w:t>
      </w:r>
      <w:r w:rsidR="00F22FCB" w:rsidRPr="004F539C">
        <w:rPr>
          <w:rFonts w:ascii="Arial" w:eastAsiaTheme="minorHAnsi" w:hAnsi="Arial" w:cs="Arial"/>
          <w:bCs/>
          <w:lang w:val="cy-GB" w:eastAsia="en-US"/>
        </w:rPr>
        <w:t xml:space="preserve">: </w:t>
      </w:r>
    </w:p>
    <w:p w:rsidR="00F22FCB" w:rsidRPr="004F539C" w:rsidRDefault="00F22FCB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F22FCB" w:rsidRPr="004F539C" w:rsidRDefault="00D1752C" w:rsidP="004F539C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>arweiniad effeithiol</w:t>
      </w:r>
      <w:r w:rsidR="00F22FCB" w:rsidRPr="004F539C">
        <w:rPr>
          <w:rFonts w:ascii="Arial" w:eastAsiaTheme="minorHAnsi" w:hAnsi="Arial" w:cs="Arial"/>
          <w:bCs/>
          <w:lang w:val="cy-GB" w:eastAsia="en-US"/>
        </w:rPr>
        <w:t>,</w:t>
      </w:r>
    </w:p>
    <w:p w:rsidR="00F22FCB" w:rsidRPr="004F539C" w:rsidRDefault="00D1752C" w:rsidP="004F539C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>cyfeiriad strategol clir,</w:t>
      </w:r>
      <w:r w:rsidR="00F22FCB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</w:p>
    <w:p w:rsidR="00F22FCB" w:rsidRPr="004F539C" w:rsidRDefault="00D1752C" w:rsidP="004F539C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 xml:space="preserve">sicrhau ei fod yn ymgymryd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â’i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weithgareddau yn effeithiol ac yn effeithlon, ac yn unol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â’i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nodau, ei amcanion a’i dargedau</w:t>
      </w:r>
      <w:r w:rsidR="00F22FCB" w:rsidRPr="004F539C">
        <w:rPr>
          <w:rFonts w:ascii="Arial" w:eastAsiaTheme="minorHAnsi" w:hAnsi="Arial" w:cs="Arial"/>
          <w:bCs/>
          <w:lang w:val="cy-GB" w:eastAsia="en-US"/>
        </w:rPr>
        <w:t>.</w:t>
      </w:r>
    </w:p>
    <w:p w:rsidR="00F22FCB" w:rsidRPr="004F539C" w:rsidRDefault="00F22FCB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5F7B2C" w:rsidRPr="004F539C" w:rsidRDefault="00D1752C" w:rsidP="004F539C">
      <w:p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>Rwyf wedi cytuno i benodi</w:t>
      </w:r>
      <w:r w:rsidR="005F7B2C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  <w:r w:rsidR="00E9534E" w:rsidRPr="004F539C">
        <w:rPr>
          <w:rFonts w:ascii="Arial" w:eastAsiaTheme="minorHAnsi" w:hAnsi="Arial" w:cs="Arial"/>
          <w:bCs/>
          <w:lang w:val="cy-GB" w:eastAsia="en-US"/>
        </w:rPr>
        <w:t xml:space="preserve">Alun Llwyd </w:t>
      </w:r>
      <w:r w:rsidRPr="004F539C">
        <w:rPr>
          <w:rFonts w:ascii="Arial" w:eastAsiaTheme="minorHAnsi" w:hAnsi="Arial" w:cs="Arial"/>
          <w:bCs/>
          <w:lang w:val="cy-GB" w:eastAsia="en-US"/>
        </w:rPr>
        <w:t xml:space="preserve">i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Fwrdd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Cymwysterau Cymru</w:t>
      </w:r>
      <w:r w:rsidR="005F7B2C" w:rsidRPr="004F539C">
        <w:rPr>
          <w:rFonts w:ascii="Arial" w:eastAsiaTheme="minorHAnsi" w:hAnsi="Arial" w:cs="Arial"/>
          <w:bCs/>
          <w:lang w:val="cy-GB" w:eastAsia="en-US"/>
        </w:rPr>
        <w:t>.</w:t>
      </w:r>
    </w:p>
    <w:p w:rsidR="005F7B2C" w:rsidRPr="004F539C" w:rsidRDefault="005F7B2C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AC47EC" w:rsidRPr="004F539C" w:rsidRDefault="00D1752C" w:rsidP="004F539C">
      <w:p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 xml:space="preserve">Bydd </w:t>
      </w:r>
      <w:r w:rsidR="005F7B2C" w:rsidRPr="004F539C">
        <w:rPr>
          <w:rFonts w:ascii="Arial" w:eastAsiaTheme="minorHAnsi" w:hAnsi="Arial" w:cs="Arial"/>
          <w:bCs/>
          <w:lang w:val="cy-GB" w:eastAsia="en-US"/>
        </w:rPr>
        <w:t>Al</w:t>
      </w:r>
      <w:r w:rsidR="00EB433C" w:rsidRPr="004F539C">
        <w:rPr>
          <w:rFonts w:ascii="Arial" w:eastAsiaTheme="minorHAnsi" w:hAnsi="Arial" w:cs="Arial"/>
          <w:bCs/>
          <w:lang w:val="cy-GB" w:eastAsia="en-US"/>
        </w:rPr>
        <w:t>u</w:t>
      </w:r>
      <w:r w:rsidR="005F7B2C" w:rsidRPr="004F539C">
        <w:rPr>
          <w:rFonts w:ascii="Arial" w:eastAsiaTheme="minorHAnsi" w:hAnsi="Arial" w:cs="Arial"/>
          <w:bCs/>
          <w:lang w:val="cy-GB" w:eastAsia="en-US"/>
        </w:rPr>
        <w:t xml:space="preserve">n Llwyd </w:t>
      </w:r>
      <w:r w:rsidRPr="004F539C">
        <w:rPr>
          <w:rFonts w:ascii="Arial" w:eastAsiaTheme="minorHAnsi" w:hAnsi="Arial" w:cs="Arial"/>
          <w:bCs/>
          <w:lang w:val="cy-GB" w:eastAsia="en-US"/>
        </w:rPr>
        <w:t xml:space="preserve">yn dod â chyfoeth o brofiad ac arbenigedd i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Fwrdd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Cymwysterau Cymru yn dilyn ei 12 mlynedd ddiwethaf fel pennaeth</w:t>
      </w:r>
      <w:r w:rsidR="00AC47EC" w:rsidRPr="004F539C">
        <w:rPr>
          <w:rFonts w:ascii="Arial" w:eastAsiaTheme="minorHAnsi" w:hAnsi="Arial" w:cs="Arial"/>
          <w:bCs/>
          <w:lang w:val="cy-GB" w:eastAsia="en-US"/>
        </w:rPr>
        <w:t xml:space="preserve"> Ysgol Dyffryn Ogwen</w:t>
      </w:r>
      <w:r w:rsidR="003F7A25" w:rsidRPr="004F539C">
        <w:rPr>
          <w:rFonts w:ascii="Arial" w:eastAsiaTheme="minorHAnsi" w:hAnsi="Arial" w:cs="Arial"/>
          <w:bCs/>
          <w:lang w:val="cy-GB" w:eastAsia="en-US"/>
        </w:rPr>
        <w:t xml:space="preserve">, </w:t>
      </w:r>
      <w:r w:rsidRPr="004F539C">
        <w:rPr>
          <w:rFonts w:ascii="Arial" w:eastAsiaTheme="minorHAnsi" w:hAnsi="Arial" w:cs="Arial"/>
          <w:bCs/>
          <w:lang w:val="cy-GB" w:eastAsia="en-US"/>
        </w:rPr>
        <w:t xml:space="preserve">ysgol uwchradd Gymraeg yng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Ng</w:t>
      </w:r>
      <w:r w:rsidR="003F7A25" w:rsidRPr="004F539C">
        <w:rPr>
          <w:rFonts w:ascii="Arial" w:eastAsiaTheme="minorHAnsi" w:hAnsi="Arial" w:cs="Arial"/>
          <w:bCs/>
          <w:lang w:val="cy-GB" w:eastAsia="en-US"/>
        </w:rPr>
        <w:t>wynedd</w:t>
      </w:r>
      <w:proofErr w:type="spellEnd"/>
      <w:r w:rsidR="003F7A25" w:rsidRPr="004F539C">
        <w:rPr>
          <w:rFonts w:ascii="Arial" w:eastAsiaTheme="minorHAnsi" w:hAnsi="Arial" w:cs="Arial"/>
          <w:bCs/>
          <w:lang w:val="cy-GB" w:eastAsia="en-US"/>
        </w:rPr>
        <w:t xml:space="preserve">; </w:t>
      </w:r>
      <w:r w:rsidR="00AC47EC" w:rsidRPr="004F539C">
        <w:rPr>
          <w:rFonts w:ascii="Arial" w:eastAsiaTheme="minorHAnsi" w:hAnsi="Arial" w:cs="Arial"/>
          <w:bCs/>
          <w:lang w:val="cy-GB" w:eastAsia="en-US"/>
        </w:rPr>
        <w:t>a</w:t>
      </w:r>
      <w:r w:rsidRPr="004F539C">
        <w:rPr>
          <w:rFonts w:ascii="Arial" w:eastAsiaTheme="minorHAnsi" w:hAnsi="Arial" w:cs="Arial"/>
          <w:bCs/>
          <w:lang w:val="cy-GB" w:eastAsia="en-US"/>
        </w:rPr>
        <w:t>’r 3 blynedd flaenorol fel pennaeth</w:t>
      </w:r>
      <w:r w:rsidR="00AC47EC" w:rsidRPr="004F539C">
        <w:rPr>
          <w:rFonts w:ascii="Arial" w:eastAsiaTheme="minorHAnsi" w:hAnsi="Arial" w:cs="Arial"/>
          <w:bCs/>
          <w:lang w:val="cy-GB" w:eastAsia="en-US"/>
        </w:rPr>
        <w:t xml:space="preserve"> Ysgol </w:t>
      </w:r>
      <w:r w:rsidRPr="004F539C">
        <w:rPr>
          <w:rFonts w:ascii="Arial" w:eastAsiaTheme="minorHAnsi" w:hAnsi="Arial" w:cs="Arial"/>
          <w:bCs/>
          <w:lang w:val="cy-GB" w:eastAsia="en-US"/>
        </w:rPr>
        <w:t>y</w:t>
      </w:r>
      <w:r w:rsidR="00AC47EC" w:rsidRPr="004F539C">
        <w:rPr>
          <w:rFonts w:ascii="Arial" w:eastAsiaTheme="minorHAnsi" w:hAnsi="Arial" w:cs="Arial"/>
          <w:bCs/>
          <w:lang w:val="cy-GB" w:eastAsia="en-US"/>
        </w:rPr>
        <w:t xml:space="preserve"> Creuddyn</w:t>
      </w:r>
      <w:r w:rsidR="003F7A25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  <w:r w:rsidRPr="004F539C">
        <w:rPr>
          <w:rFonts w:ascii="Arial" w:eastAsiaTheme="minorHAnsi" w:hAnsi="Arial" w:cs="Arial"/>
          <w:bCs/>
          <w:lang w:val="cy-GB" w:eastAsia="en-US"/>
        </w:rPr>
        <w:t xml:space="preserve">yng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Ngh</w:t>
      </w:r>
      <w:r w:rsidR="003F7A25" w:rsidRPr="004F539C">
        <w:rPr>
          <w:rFonts w:ascii="Arial" w:eastAsiaTheme="minorHAnsi" w:hAnsi="Arial" w:cs="Arial"/>
          <w:bCs/>
          <w:lang w:val="cy-GB" w:eastAsia="en-US"/>
        </w:rPr>
        <w:t>onwy</w:t>
      </w:r>
      <w:proofErr w:type="spellEnd"/>
      <w:r w:rsidR="003F7A25" w:rsidRPr="004F539C">
        <w:rPr>
          <w:rFonts w:ascii="Arial" w:eastAsiaTheme="minorHAnsi" w:hAnsi="Arial" w:cs="Arial"/>
          <w:bCs/>
          <w:lang w:val="cy-GB" w:eastAsia="en-US"/>
        </w:rPr>
        <w:t>.</w:t>
      </w:r>
    </w:p>
    <w:p w:rsidR="00BC25C6" w:rsidRPr="004F539C" w:rsidRDefault="00BC25C6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3F7A25" w:rsidRPr="004F539C" w:rsidRDefault="00E9170A" w:rsidP="004F539C">
      <w:p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 xml:space="preserve">Mae’n aelod o’r Bwrdd Datblygu Arweinyddiaeth Cenedlaethol. Nod y Bwrdd hwn yw cefnogi agenda Llywodraeth Cymru i wella ysgolion drwy greu strategaeth genedlaethol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gydgysylltiedig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er mwyn datblygu arweinwyr o ansawdd uchel.</w:t>
      </w:r>
      <w:r w:rsidR="00B74685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</w:p>
    <w:p w:rsidR="00B74685" w:rsidRPr="004F539C" w:rsidRDefault="00B74685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174FFA" w:rsidRPr="004F539C" w:rsidRDefault="00E9170A" w:rsidP="004F539C">
      <w:p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>Mae hefyd yn arolygydd gydag</w:t>
      </w:r>
      <w:r w:rsidR="003F7A25" w:rsidRPr="004F539C">
        <w:rPr>
          <w:rFonts w:ascii="Arial" w:eastAsiaTheme="minorHAnsi" w:hAnsi="Arial" w:cs="Arial"/>
          <w:bCs/>
          <w:lang w:val="cy-GB" w:eastAsia="en-US"/>
        </w:rPr>
        <w:t xml:space="preserve"> Esty</w:t>
      </w:r>
      <w:r w:rsidRPr="004F539C">
        <w:rPr>
          <w:rFonts w:ascii="Arial" w:eastAsiaTheme="minorHAnsi" w:hAnsi="Arial" w:cs="Arial"/>
          <w:bCs/>
          <w:lang w:val="cy-GB" w:eastAsia="en-US"/>
        </w:rPr>
        <w:t xml:space="preserve">n, a chyn hynny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fe’i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secondiwyd i weithio gyda</w:t>
      </w:r>
      <w:r w:rsidR="00174FFA" w:rsidRPr="004F539C">
        <w:rPr>
          <w:rFonts w:ascii="Arial" w:eastAsiaTheme="minorHAnsi" w:hAnsi="Arial" w:cs="Arial"/>
          <w:bCs/>
          <w:lang w:val="cy-GB" w:eastAsia="en-US"/>
        </w:rPr>
        <w:t xml:space="preserve"> Cynnal (</w:t>
      </w:r>
      <w:r w:rsidRPr="004F539C">
        <w:rPr>
          <w:rFonts w:ascii="Arial" w:eastAsiaTheme="minorHAnsi" w:hAnsi="Arial" w:cs="Arial"/>
          <w:bCs/>
          <w:lang w:val="cy-GB" w:eastAsia="en-US"/>
        </w:rPr>
        <w:t>y gwasanaeth cymorth addysg yn y Gogledd-orllewin</w:t>
      </w:r>
      <w:r w:rsidR="00174FFA" w:rsidRPr="004F539C">
        <w:rPr>
          <w:rFonts w:ascii="Arial" w:eastAsiaTheme="minorHAnsi" w:hAnsi="Arial" w:cs="Arial"/>
          <w:bCs/>
          <w:lang w:val="cy-GB" w:eastAsia="en-US"/>
        </w:rPr>
        <w:t xml:space="preserve">) </w:t>
      </w:r>
      <w:r w:rsidRPr="004F539C">
        <w:rPr>
          <w:rFonts w:ascii="Arial" w:eastAsiaTheme="minorHAnsi" w:hAnsi="Arial" w:cs="Arial"/>
          <w:bCs/>
          <w:lang w:val="cy-GB" w:eastAsia="en-US"/>
        </w:rPr>
        <w:t>fel cydgysylltydd</w:t>
      </w:r>
      <w:r w:rsidR="00174FFA" w:rsidRPr="004F539C">
        <w:rPr>
          <w:rFonts w:ascii="Arial" w:eastAsiaTheme="minorHAnsi" w:hAnsi="Arial" w:cs="Arial"/>
          <w:bCs/>
          <w:lang w:val="cy-GB" w:eastAsia="en-US"/>
        </w:rPr>
        <w:t xml:space="preserve"> data</w:t>
      </w:r>
      <w:r w:rsidRPr="004F539C">
        <w:rPr>
          <w:rFonts w:ascii="Arial" w:eastAsiaTheme="minorHAnsi" w:hAnsi="Arial" w:cs="Arial"/>
          <w:bCs/>
          <w:lang w:val="cy-GB" w:eastAsia="en-US"/>
        </w:rPr>
        <w:t>.</w:t>
      </w:r>
    </w:p>
    <w:p w:rsidR="00E9534E" w:rsidRPr="004F539C" w:rsidRDefault="00E9170A" w:rsidP="004F539C">
      <w:p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>Bydd yn dechrau yn ei rôl ar</w:t>
      </w:r>
      <w:r w:rsidR="002A41B0" w:rsidRPr="004F539C">
        <w:rPr>
          <w:rFonts w:ascii="Arial" w:eastAsiaTheme="minorHAnsi" w:hAnsi="Arial" w:cs="Arial"/>
          <w:bCs/>
          <w:lang w:val="cy-GB" w:eastAsia="en-US"/>
        </w:rPr>
        <w:t xml:space="preserve"> 5</w:t>
      </w:r>
      <w:r w:rsidR="0038780B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  <w:r w:rsidR="002A41B0" w:rsidRPr="004F539C">
        <w:rPr>
          <w:rFonts w:ascii="Arial" w:eastAsiaTheme="minorHAnsi" w:hAnsi="Arial" w:cs="Arial"/>
          <w:bCs/>
          <w:lang w:val="cy-GB" w:eastAsia="en-US"/>
        </w:rPr>
        <w:t xml:space="preserve">Medi </w:t>
      </w:r>
      <w:r w:rsidR="00E9534E" w:rsidRPr="004F539C">
        <w:rPr>
          <w:rFonts w:ascii="Arial" w:eastAsiaTheme="minorHAnsi" w:hAnsi="Arial" w:cs="Arial"/>
          <w:bCs/>
          <w:lang w:val="cy-GB" w:eastAsia="en-US"/>
        </w:rPr>
        <w:t>2016</w:t>
      </w:r>
      <w:r w:rsidRPr="004F539C">
        <w:rPr>
          <w:rFonts w:ascii="Arial" w:eastAsiaTheme="minorHAnsi" w:hAnsi="Arial" w:cs="Arial"/>
          <w:bCs/>
          <w:lang w:val="cy-GB" w:eastAsia="en-US"/>
        </w:rPr>
        <w:t>, a hynny am</w:t>
      </w:r>
      <w:r w:rsidR="0038780B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  <w:r w:rsidR="00E9534E" w:rsidRPr="004F539C">
        <w:rPr>
          <w:rFonts w:ascii="Arial" w:eastAsiaTheme="minorHAnsi" w:hAnsi="Arial" w:cs="Arial"/>
          <w:bCs/>
          <w:lang w:val="cy-GB" w:eastAsia="en-US"/>
        </w:rPr>
        <w:t xml:space="preserve">18 </w:t>
      </w:r>
      <w:r w:rsidRPr="004F539C">
        <w:rPr>
          <w:rFonts w:ascii="Arial" w:eastAsiaTheme="minorHAnsi" w:hAnsi="Arial" w:cs="Arial"/>
          <w:bCs/>
          <w:lang w:val="cy-GB" w:eastAsia="en-US"/>
        </w:rPr>
        <w:t>mis.</w:t>
      </w:r>
      <w:r w:rsidR="0038780B" w:rsidRPr="004F539C">
        <w:rPr>
          <w:rFonts w:ascii="Arial" w:eastAsiaTheme="minorHAnsi" w:hAnsi="Arial" w:cs="Arial"/>
          <w:bCs/>
          <w:lang w:val="cy-GB" w:eastAsia="en-US"/>
        </w:rPr>
        <w:t xml:space="preserve"> </w:t>
      </w:r>
    </w:p>
    <w:p w:rsidR="00E9534E" w:rsidRPr="004F539C" w:rsidRDefault="00E9534E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EB433C" w:rsidRPr="004F539C" w:rsidRDefault="00E9170A" w:rsidP="004F539C">
      <w:pPr>
        <w:rPr>
          <w:rFonts w:ascii="Arial" w:eastAsiaTheme="minorHAnsi" w:hAnsi="Arial" w:cs="Arial"/>
          <w:bCs/>
          <w:lang w:val="cy-GB" w:eastAsia="en-US"/>
        </w:rPr>
      </w:pPr>
      <w:r w:rsidRPr="004F539C">
        <w:rPr>
          <w:rFonts w:ascii="Arial" w:eastAsiaTheme="minorHAnsi" w:hAnsi="Arial" w:cs="Arial"/>
          <w:bCs/>
          <w:lang w:val="cy-GB" w:eastAsia="en-US"/>
        </w:rPr>
        <w:t xml:space="preserve">Mae’n bleser imi felly gael cyhoeddi bod Alun Llwyd wedi’i benodi’n aelod cyffredin o </w:t>
      </w:r>
      <w:proofErr w:type="spellStart"/>
      <w:r w:rsidRPr="004F539C">
        <w:rPr>
          <w:rFonts w:ascii="Arial" w:eastAsiaTheme="minorHAnsi" w:hAnsi="Arial" w:cs="Arial"/>
          <w:bCs/>
          <w:lang w:val="cy-GB" w:eastAsia="en-US"/>
        </w:rPr>
        <w:t>Fwrdd</w:t>
      </w:r>
      <w:proofErr w:type="spellEnd"/>
      <w:r w:rsidRPr="004F539C">
        <w:rPr>
          <w:rFonts w:ascii="Arial" w:eastAsiaTheme="minorHAnsi" w:hAnsi="Arial" w:cs="Arial"/>
          <w:bCs/>
          <w:lang w:val="cy-GB" w:eastAsia="en-US"/>
        </w:rPr>
        <w:t xml:space="preserve"> Cymwysterau Cymru. Daw â phersbectif gwerthfawr ysgolion i’r Bwrdd.</w:t>
      </w:r>
    </w:p>
    <w:p w:rsidR="00E164EA" w:rsidRPr="004F539C" w:rsidRDefault="00E164EA" w:rsidP="004F539C">
      <w:pPr>
        <w:rPr>
          <w:rFonts w:ascii="Arial" w:eastAsiaTheme="minorHAnsi" w:hAnsi="Arial" w:cs="Arial"/>
          <w:bCs/>
          <w:lang w:val="cy-GB" w:eastAsia="en-US"/>
        </w:rPr>
      </w:pPr>
    </w:p>
    <w:p w:rsidR="004F539C" w:rsidRDefault="004F539C" w:rsidP="004F539C">
      <w:pPr>
        <w:rPr>
          <w:rFonts w:ascii="Arial" w:eastAsiaTheme="minorHAnsi" w:hAnsi="Arial" w:cs="Arial"/>
          <w:b/>
          <w:lang w:val="cy-GB" w:eastAsia="en-US"/>
        </w:rPr>
      </w:pPr>
    </w:p>
    <w:p w:rsidR="00E164EA" w:rsidRPr="004F539C" w:rsidRDefault="00E164EA" w:rsidP="004F539C">
      <w:pPr>
        <w:rPr>
          <w:rFonts w:ascii="Arial" w:eastAsiaTheme="minorHAnsi" w:hAnsi="Arial" w:cs="Arial"/>
          <w:b/>
          <w:lang w:val="cy-GB" w:eastAsia="en-US"/>
        </w:rPr>
      </w:pPr>
      <w:r w:rsidRPr="004F539C">
        <w:rPr>
          <w:rFonts w:ascii="Arial" w:eastAsiaTheme="minorHAnsi" w:hAnsi="Arial" w:cs="Arial"/>
          <w:b/>
          <w:lang w:val="cy-GB" w:eastAsia="en-US"/>
        </w:rPr>
        <w:t xml:space="preserve">Nodiadau </w:t>
      </w:r>
    </w:p>
    <w:p w:rsidR="00E164EA" w:rsidRPr="004F539C" w:rsidRDefault="00E164EA" w:rsidP="004F539C">
      <w:pPr>
        <w:rPr>
          <w:rFonts w:ascii="Arial" w:eastAsiaTheme="minorHAnsi" w:hAnsi="Arial" w:cs="Arial"/>
          <w:lang w:val="cy-GB" w:eastAsia="en-US"/>
        </w:rPr>
      </w:pPr>
    </w:p>
    <w:p w:rsidR="00E164EA" w:rsidRPr="004F539C" w:rsidRDefault="00E164EA" w:rsidP="004F539C">
      <w:pPr>
        <w:rPr>
          <w:rFonts w:ascii="Arial" w:eastAsiaTheme="minorHAnsi" w:hAnsi="Arial" w:cs="Arial"/>
          <w:lang w:val="cy-GB" w:eastAsia="en-US"/>
        </w:rPr>
      </w:pPr>
      <w:r w:rsidRPr="004F539C">
        <w:rPr>
          <w:rFonts w:ascii="Arial" w:eastAsiaTheme="minorHAnsi" w:hAnsi="Arial" w:cs="Arial"/>
          <w:lang w:val="cy-GB" w:eastAsia="en-US"/>
        </w:rPr>
        <w:t xml:space="preserve">Cafodd y penodiad </w:t>
      </w:r>
      <w:r w:rsidR="0064736D" w:rsidRPr="004F539C">
        <w:rPr>
          <w:rFonts w:ascii="Arial" w:eastAsiaTheme="minorHAnsi" w:hAnsi="Arial" w:cs="Arial"/>
          <w:lang w:val="cy-GB" w:eastAsia="en-US"/>
        </w:rPr>
        <w:t xml:space="preserve">hwn ei -wneud </w:t>
      </w:r>
      <w:r w:rsidRPr="004F539C">
        <w:rPr>
          <w:rFonts w:ascii="Arial" w:eastAsiaTheme="minorHAnsi" w:hAnsi="Arial" w:cs="Arial"/>
          <w:lang w:val="cy-GB" w:eastAsia="en-US"/>
        </w:rPr>
        <w:t>yn unol â Chod Ymarfer y Comisiynydd Penodiadau Cyhoeddus.</w:t>
      </w:r>
    </w:p>
    <w:p w:rsidR="00E164EA" w:rsidRPr="004F539C" w:rsidRDefault="00E164EA" w:rsidP="004F539C">
      <w:pPr>
        <w:rPr>
          <w:rFonts w:ascii="Arial" w:eastAsiaTheme="minorHAnsi" w:hAnsi="Arial" w:cs="Arial"/>
          <w:lang w:val="cy-GB" w:eastAsia="en-US"/>
        </w:rPr>
      </w:pPr>
    </w:p>
    <w:p w:rsidR="00E164EA" w:rsidRPr="004F539C" w:rsidRDefault="00E164EA" w:rsidP="004F539C">
      <w:pPr>
        <w:rPr>
          <w:rFonts w:ascii="Arial" w:eastAsiaTheme="minorHAnsi" w:hAnsi="Arial" w:cs="Arial"/>
          <w:lang w:val="cy-GB" w:eastAsia="en-US"/>
        </w:rPr>
      </w:pPr>
      <w:bookmarkStart w:id="0" w:name="cysill"/>
      <w:bookmarkEnd w:id="0"/>
      <w:r w:rsidRPr="004F539C">
        <w:rPr>
          <w:rFonts w:ascii="Arial" w:eastAsiaTheme="minorHAnsi" w:hAnsi="Arial" w:cs="Arial"/>
          <w:lang w:val="cy-GB" w:eastAsia="en-US"/>
        </w:rPr>
        <w:t xml:space="preserve">Gwneir pob penodiad ar sail teilyngdod, ac nid yw gweithgarwch gwleidyddol yn chwarae unrhyw ran yn y broses ddethol. Fodd bynnag, yn unol ag argymhellion gwreiddiol </w:t>
      </w:r>
      <w:proofErr w:type="spellStart"/>
      <w:r w:rsidRPr="004F539C">
        <w:rPr>
          <w:rFonts w:ascii="Arial" w:eastAsiaTheme="minorHAnsi" w:hAnsi="Arial" w:cs="Arial"/>
          <w:lang w:val="cy-GB" w:eastAsia="en-US"/>
        </w:rPr>
        <w:t>Nolan</w:t>
      </w:r>
      <w:proofErr w:type="spellEnd"/>
      <w:r w:rsidRPr="004F539C">
        <w:rPr>
          <w:rFonts w:ascii="Arial" w:eastAsiaTheme="minorHAnsi" w:hAnsi="Arial" w:cs="Arial"/>
          <w:lang w:val="cy-GB" w:eastAsia="en-US"/>
        </w:rPr>
        <w:t>, mae gofyniad bod gweithgarwch gwleidyddol y sawl a benodir (os caiff unrhyw weithgarwch ei ddatgan) yn cael ei wneud yn gyhoeddus. Ni</w:t>
      </w:r>
      <w:r w:rsidR="00337917" w:rsidRPr="004F539C">
        <w:rPr>
          <w:rFonts w:ascii="Arial" w:eastAsiaTheme="minorHAnsi" w:hAnsi="Arial" w:cs="Arial"/>
          <w:lang w:val="cy-GB" w:eastAsia="en-US"/>
        </w:rPr>
        <w:t>d yw’r</w:t>
      </w:r>
      <w:r w:rsidR="0064736D" w:rsidRPr="004F539C">
        <w:rPr>
          <w:rFonts w:ascii="Arial" w:eastAsiaTheme="minorHAnsi" w:hAnsi="Arial" w:cs="Arial"/>
          <w:lang w:val="cy-GB" w:eastAsia="en-US"/>
        </w:rPr>
        <w:t xml:space="preserve"> person</w:t>
      </w:r>
      <w:r w:rsidRPr="004F539C">
        <w:rPr>
          <w:rFonts w:ascii="Arial" w:eastAsiaTheme="minorHAnsi" w:hAnsi="Arial" w:cs="Arial"/>
          <w:lang w:val="cy-GB" w:eastAsia="en-US"/>
        </w:rPr>
        <w:t xml:space="preserve"> a benodwyd i </w:t>
      </w:r>
      <w:proofErr w:type="spellStart"/>
      <w:r w:rsidRPr="004F539C">
        <w:rPr>
          <w:rFonts w:ascii="Arial" w:eastAsiaTheme="minorHAnsi" w:hAnsi="Arial" w:cs="Arial"/>
          <w:lang w:val="cy-GB" w:eastAsia="en-US"/>
        </w:rPr>
        <w:t>Fwrdd</w:t>
      </w:r>
      <w:proofErr w:type="spellEnd"/>
      <w:r w:rsidRPr="004F539C">
        <w:rPr>
          <w:rFonts w:ascii="Arial" w:eastAsiaTheme="minorHAnsi" w:hAnsi="Arial" w:cs="Arial"/>
          <w:lang w:val="cy-GB" w:eastAsia="en-US"/>
        </w:rPr>
        <w:t xml:space="preserve"> Cymwysterau Cymru </w:t>
      </w:r>
      <w:r w:rsidR="00337917" w:rsidRPr="004F539C">
        <w:rPr>
          <w:rFonts w:ascii="Arial" w:eastAsiaTheme="minorHAnsi" w:hAnsi="Arial" w:cs="Arial"/>
          <w:lang w:val="cy-GB" w:eastAsia="en-US"/>
        </w:rPr>
        <w:t xml:space="preserve">wedi </w:t>
      </w:r>
      <w:r w:rsidRPr="004F539C">
        <w:rPr>
          <w:rFonts w:ascii="Arial" w:eastAsiaTheme="minorHAnsi" w:hAnsi="Arial" w:cs="Arial"/>
          <w:lang w:val="cy-GB" w:eastAsia="en-US"/>
        </w:rPr>
        <w:t>datgan unrhyw weithgarwch gwleidyddol.</w:t>
      </w:r>
    </w:p>
    <w:p w:rsidR="0064736D" w:rsidRPr="004F539C" w:rsidRDefault="0064736D" w:rsidP="004F539C">
      <w:pPr>
        <w:rPr>
          <w:rFonts w:ascii="Arial" w:eastAsiaTheme="minorHAnsi" w:hAnsi="Arial" w:cs="Arial"/>
          <w:bCs/>
          <w:lang w:val="cy-GB" w:eastAsia="en-US"/>
        </w:rPr>
      </w:pPr>
    </w:p>
    <w:sectPr w:rsidR="0064736D" w:rsidRPr="004F539C" w:rsidSect="003915B4">
      <w:pgSz w:w="11906" w:h="16838"/>
      <w:pgMar w:top="1440" w:right="14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68" w:rsidRDefault="00322B68">
      <w:r>
        <w:separator/>
      </w:r>
    </w:p>
  </w:endnote>
  <w:endnote w:type="continuationSeparator" w:id="0">
    <w:p w:rsidR="00322B68" w:rsidRDefault="003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68" w:rsidRDefault="00322B68">
      <w:r>
        <w:separator/>
      </w:r>
    </w:p>
  </w:footnote>
  <w:footnote w:type="continuationSeparator" w:id="0">
    <w:p w:rsidR="00322B68" w:rsidRDefault="0032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8BF"/>
    <w:multiLevelType w:val="hybridMultilevel"/>
    <w:tmpl w:val="F30C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4450"/>
    <w:multiLevelType w:val="hybridMultilevel"/>
    <w:tmpl w:val="EEE6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0500A"/>
    <w:multiLevelType w:val="hybridMultilevel"/>
    <w:tmpl w:val="EB6A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7B"/>
    <w:rsid w:val="000055EB"/>
    <w:rsid w:val="000148AF"/>
    <w:rsid w:val="0002059D"/>
    <w:rsid w:val="00020B23"/>
    <w:rsid w:val="00041173"/>
    <w:rsid w:val="00043BF9"/>
    <w:rsid w:val="00052980"/>
    <w:rsid w:val="0006574D"/>
    <w:rsid w:val="00074589"/>
    <w:rsid w:val="00074C96"/>
    <w:rsid w:val="00084C0A"/>
    <w:rsid w:val="000911BF"/>
    <w:rsid w:val="000916B5"/>
    <w:rsid w:val="00095C4C"/>
    <w:rsid w:val="00096BE5"/>
    <w:rsid w:val="000A0CC1"/>
    <w:rsid w:val="000A48F8"/>
    <w:rsid w:val="000A53E2"/>
    <w:rsid w:val="000C124F"/>
    <w:rsid w:val="000C1445"/>
    <w:rsid w:val="000C1B79"/>
    <w:rsid w:val="000C4D3B"/>
    <w:rsid w:val="000C6730"/>
    <w:rsid w:val="000D1C0F"/>
    <w:rsid w:val="000E286A"/>
    <w:rsid w:val="000E4F5B"/>
    <w:rsid w:val="000E586C"/>
    <w:rsid w:val="000E6411"/>
    <w:rsid w:val="000F5CAC"/>
    <w:rsid w:val="000F5E25"/>
    <w:rsid w:val="00100FA4"/>
    <w:rsid w:val="00113869"/>
    <w:rsid w:val="00132634"/>
    <w:rsid w:val="00133DAA"/>
    <w:rsid w:val="00147D56"/>
    <w:rsid w:val="00151FF5"/>
    <w:rsid w:val="00152CBD"/>
    <w:rsid w:val="0016141D"/>
    <w:rsid w:val="00165D70"/>
    <w:rsid w:val="00166407"/>
    <w:rsid w:val="001666AF"/>
    <w:rsid w:val="001724F8"/>
    <w:rsid w:val="00174FFA"/>
    <w:rsid w:val="001822BE"/>
    <w:rsid w:val="001A51DB"/>
    <w:rsid w:val="001B7753"/>
    <w:rsid w:val="001B7C95"/>
    <w:rsid w:val="001C7A7F"/>
    <w:rsid w:val="001D5859"/>
    <w:rsid w:val="001F324B"/>
    <w:rsid w:val="001F37AC"/>
    <w:rsid w:val="001F6F0A"/>
    <w:rsid w:val="002020BA"/>
    <w:rsid w:val="00205DF8"/>
    <w:rsid w:val="00207C3B"/>
    <w:rsid w:val="00210CA0"/>
    <w:rsid w:val="00217DB8"/>
    <w:rsid w:val="00220C67"/>
    <w:rsid w:val="002343C5"/>
    <w:rsid w:val="00236A5C"/>
    <w:rsid w:val="0024056E"/>
    <w:rsid w:val="00240B3D"/>
    <w:rsid w:val="00241952"/>
    <w:rsid w:val="002422A8"/>
    <w:rsid w:val="00242564"/>
    <w:rsid w:val="002520FD"/>
    <w:rsid w:val="00252EB7"/>
    <w:rsid w:val="0026551D"/>
    <w:rsid w:val="00277431"/>
    <w:rsid w:val="00277550"/>
    <w:rsid w:val="00284058"/>
    <w:rsid w:val="002844A8"/>
    <w:rsid w:val="00284DE7"/>
    <w:rsid w:val="0029402D"/>
    <w:rsid w:val="002A41B0"/>
    <w:rsid w:val="002B24C8"/>
    <w:rsid w:val="002B4321"/>
    <w:rsid w:val="002C293D"/>
    <w:rsid w:val="002C49AD"/>
    <w:rsid w:val="002D3533"/>
    <w:rsid w:val="002E3623"/>
    <w:rsid w:val="002E4F3B"/>
    <w:rsid w:val="002E613F"/>
    <w:rsid w:val="002E6BF8"/>
    <w:rsid w:val="0030111E"/>
    <w:rsid w:val="00303A37"/>
    <w:rsid w:val="00306C56"/>
    <w:rsid w:val="00322476"/>
    <w:rsid w:val="00322B68"/>
    <w:rsid w:val="00331FC0"/>
    <w:rsid w:val="00337116"/>
    <w:rsid w:val="00337917"/>
    <w:rsid w:val="003434C0"/>
    <w:rsid w:val="003435BD"/>
    <w:rsid w:val="00343959"/>
    <w:rsid w:val="00346DBC"/>
    <w:rsid w:val="003474F1"/>
    <w:rsid w:val="00352220"/>
    <w:rsid w:val="0035465F"/>
    <w:rsid w:val="00355511"/>
    <w:rsid w:val="00370082"/>
    <w:rsid w:val="0037034E"/>
    <w:rsid w:val="003703CF"/>
    <w:rsid w:val="0037422C"/>
    <w:rsid w:val="003807CA"/>
    <w:rsid w:val="003823F1"/>
    <w:rsid w:val="00382F5E"/>
    <w:rsid w:val="00383A38"/>
    <w:rsid w:val="0038622E"/>
    <w:rsid w:val="0038698C"/>
    <w:rsid w:val="0038780B"/>
    <w:rsid w:val="003915B4"/>
    <w:rsid w:val="0039768D"/>
    <w:rsid w:val="003A22C8"/>
    <w:rsid w:val="003B0B93"/>
    <w:rsid w:val="003B202E"/>
    <w:rsid w:val="003B2F20"/>
    <w:rsid w:val="003B52B4"/>
    <w:rsid w:val="003C49EE"/>
    <w:rsid w:val="003D1697"/>
    <w:rsid w:val="003D4249"/>
    <w:rsid w:val="003E363E"/>
    <w:rsid w:val="003F2C06"/>
    <w:rsid w:val="003F448B"/>
    <w:rsid w:val="003F67F1"/>
    <w:rsid w:val="003F7A25"/>
    <w:rsid w:val="004009AA"/>
    <w:rsid w:val="00403BAE"/>
    <w:rsid w:val="0041514F"/>
    <w:rsid w:val="00415ADA"/>
    <w:rsid w:val="0042422C"/>
    <w:rsid w:val="00427BE3"/>
    <w:rsid w:val="0043037C"/>
    <w:rsid w:val="004337F7"/>
    <w:rsid w:val="00444A15"/>
    <w:rsid w:val="00446AF9"/>
    <w:rsid w:val="0045036C"/>
    <w:rsid w:val="00467904"/>
    <w:rsid w:val="00474CEE"/>
    <w:rsid w:val="00480212"/>
    <w:rsid w:val="00481D53"/>
    <w:rsid w:val="004943D5"/>
    <w:rsid w:val="00496B20"/>
    <w:rsid w:val="004B469A"/>
    <w:rsid w:val="004B68BD"/>
    <w:rsid w:val="004C4AE3"/>
    <w:rsid w:val="004D2B82"/>
    <w:rsid w:val="004D3488"/>
    <w:rsid w:val="004D39A1"/>
    <w:rsid w:val="004D404D"/>
    <w:rsid w:val="004D78AF"/>
    <w:rsid w:val="004E06E2"/>
    <w:rsid w:val="004E6723"/>
    <w:rsid w:val="004E6FF8"/>
    <w:rsid w:val="004F12EA"/>
    <w:rsid w:val="004F277B"/>
    <w:rsid w:val="004F2FC0"/>
    <w:rsid w:val="004F539C"/>
    <w:rsid w:val="0050247E"/>
    <w:rsid w:val="0051181A"/>
    <w:rsid w:val="00515DA9"/>
    <w:rsid w:val="00520564"/>
    <w:rsid w:val="0052209B"/>
    <w:rsid w:val="005222BF"/>
    <w:rsid w:val="00523850"/>
    <w:rsid w:val="0052757B"/>
    <w:rsid w:val="00530041"/>
    <w:rsid w:val="00532FFD"/>
    <w:rsid w:val="005332D6"/>
    <w:rsid w:val="00533519"/>
    <w:rsid w:val="00547CC6"/>
    <w:rsid w:val="005504B4"/>
    <w:rsid w:val="005545D9"/>
    <w:rsid w:val="00562360"/>
    <w:rsid w:val="0057449A"/>
    <w:rsid w:val="00576249"/>
    <w:rsid w:val="00581DDD"/>
    <w:rsid w:val="0058370A"/>
    <w:rsid w:val="00584F30"/>
    <w:rsid w:val="0059325F"/>
    <w:rsid w:val="00593DD0"/>
    <w:rsid w:val="00597375"/>
    <w:rsid w:val="005A674C"/>
    <w:rsid w:val="005A70EF"/>
    <w:rsid w:val="005B741F"/>
    <w:rsid w:val="005C2014"/>
    <w:rsid w:val="005D1EB5"/>
    <w:rsid w:val="005F2C58"/>
    <w:rsid w:val="005F7B2C"/>
    <w:rsid w:val="00606F29"/>
    <w:rsid w:val="00610C1C"/>
    <w:rsid w:val="0061145A"/>
    <w:rsid w:val="00624D87"/>
    <w:rsid w:val="00626493"/>
    <w:rsid w:val="00630428"/>
    <w:rsid w:val="00631D73"/>
    <w:rsid w:val="00642C03"/>
    <w:rsid w:val="006458A0"/>
    <w:rsid w:val="00645F5E"/>
    <w:rsid w:val="00646AFC"/>
    <w:rsid w:val="0064736D"/>
    <w:rsid w:val="00654A4D"/>
    <w:rsid w:val="0065647C"/>
    <w:rsid w:val="006571C3"/>
    <w:rsid w:val="0066589D"/>
    <w:rsid w:val="0067378A"/>
    <w:rsid w:val="00677D55"/>
    <w:rsid w:val="00684529"/>
    <w:rsid w:val="00686702"/>
    <w:rsid w:val="00693AAE"/>
    <w:rsid w:val="006A2605"/>
    <w:rsid w:val="006A652A"/>
    <w:rsid w:val="006B08F6"/>
    <w:rsid w:val="006B412E"/>
    <w:rsid w:val="006B4912"/>
    <w:rsid w:val="006B6BBA"/>
    <w:rsid w:val="006C285F"/>
    <w:rsid w:val="006C51AA"/>
    <w:rsid w:val="006D6811"/>
    <w:rsid w:val="006E1934"/>
    <w:rsid w:val="006E262C"/>
    <w:rsid w:val="006E36B4"/>
    <w:rsid w:val="006E6572"/>
    <w:rsid w:val="00705935"/>
    <w:rsid w:val="0070708B"/>
    <w:rsid w:val="0071359E"/>
    <w:rsid w:val="00715F08"/>
    <w:rsid w:val="0072072F"/>
    <w:rsid w:val="0072500A"/>
    <w:rsid w:val="00733BB9"/>
    <w:rsid w:val="007368C5"/>
    <w:rsid w:val="00737980"/>
    <w:rsid w:val="00742784"/>
    <w:rsid w:val="00756DBE"/>
    <w:rsid w:val="007612E6"/>
    <w:rsid w:val="00773532"/>
    <w:rsid w:val="00782858"/>
    <w:rsid w:val="00786277"/>
    <w:rsid w:val="00787210"/>
    <w:rsid w:val="00790089"/>
    <w:rsid w:val="00790249"/>
    <w:rsid w:val="0079090B"/>
    <w:rsid w:val="007944BA"/>
    <w:rsid w:val="007A40E3"/>
    <w:rsid w:val="007A5875"/>
    <w:rsid w:val="007A5D96"/>
    <w:rsid w:val="007A74C6"/>
    <w:rsid w:val="007B203C"/>
    <w:rsid w:val="007B4E87"/>
    <w:rsid w:val="007B63CD"/>
    <w:rsid w:val="007C3B16"/>
    <w:rsid w:val="007C58D8"/>
    <w:rsid w:val="007C5FB1"/>
    <w:rsid w:val="007D150F"/>
    <w:rsid w:val="007D6F34"/>
    <w:rsid w:val="007D704C"/>
    <w:rsid w:val="007D770F"/>
    <w:rsid w:val="007E08E8"/>
    <w:rsid w:val="007E6BEB"/>
    <w:rsid w:val="007F03D2"/>
    <w:rsid w:val="007F60FD"/>
    <w:rsid w:val="007F673A"/>
    <w:rsid w:val="007F6993"/>
    <w:rsid w:val="007F6DDA"/>
    <w:rsid w:val="0080240C"/>
    <w:rsid w:val="00811138"/>
    <w:rsid w:val="00814AA3"/>
    <w:rsid w:val="008167AE"/>
    <w:rsid w:val="00831F0F"/>
    <w:rsid w:val="00832A6E"/>
    <w:rsid w:val="008429B0"/>
    <w:rsid w:val="008430F7"/>
    <w:rsid w:val="008479B9"/>
    <w:rsid w:val="0085094C"/>
    <w:rsid w:val="008576FA"/>
    <w:rsid w:val="00870D93"/>
    <w:rsid w:val="0087324B"/>
    <w:rsid w:val="00876552"/>
    <w:rsid w:val="00880886"/>
    <w:rsid w:val="00884E4D"/>
    <w:rsid w:val="00885FFA"/>
    <w:rsid w:val="00892BCA"/>
    <w:rsid w:val="008A151D"/>
    <w:rsid w:val="008A7277"/>
    <w:rsid w:val="008B184E"/>
    <w:rsid w:val="008B4A25"/>
    <w:rsid w:val="008C014D"/>
    <w:rsid w:val="008C10AD"/>
    <w:rsid w:val="008C35A0"/>
    <w:rsid w:val="008C7058"/>
    <w:rsid w:val="008D2377"/>
    <w:rsid w:val="008D3BC4"/>
    <w:rsid w:val="008D6E12"/>
    <w:rsid w:val="008E181F"/>
    <w:rsid w:val="008F1A91"/>
    <w:rsid w:val="008F1E3D"/>
    <w:rsid w:val="00907463"/>
    <w:rsid w:val="00910475"/>
    <w:rsid w:val="00911554"/>
    <w:rsid w:val="00920464"/>
    <w:rsid w:val="009223EF"/>
    <w:rsid w:val="009238E7"/>
    <w:rsid w:val="00925131"/>
    <w:rsid w:val="009367C8"/>
    <w:rsid w:val="00937DD7"/>
    <w:rsid w:val="00947002"/>
    <w:rsid w:val="0095696B"/>
    <w:rsid w:val="00965D1D"/>
    <w:rsid w:val="00972A52"/>
    <w:rsid w:val="00976DA0"/>
    <w:rsid w:val="009937FF"/>
    <w:rsid w:val="00993F70"/>
    <w:rsid w:val="00994774"/>
    <w:rsid w:val="00997522"/>
    <w:rsid w:val="009B532C"/>
    <w:rsid w:val="009B5EC2"/>
    <w:rsid w:val="009B747B"/>
    <w:rsid w:val="009C0201"/>
    <w:rsid w:val="009C2038"/>
    <w:rsid w:val="009C5517"/>
    <w:rsid w:val="009E26C4"/>
    <w:rsid w:val="009E3B3B"/>
    <w:rsid w:val="00A078D6"/>
    <w:rsid w:val="00A143FF"/>
    <w:rsid w:val="00A214AE"/>
    <w:rsid w:val="00A231DF"/>
    <w:rsid w:val="00A27F33"/>
    <w:rsid w:val="00A33BE2"/>
    <w:rsid w:val="00A37448"/>
    <w:rsid w:val="00A502B6"/>
    <w:rsid w:val="00A51D45"/>
    <w:rsid w:val="00A73AD0"/>
    <w:rsid w:val="00A75D5D"/>
    <w:rsid w:val="00A80C90"/>
    <w:rsid w:val="00A863DA"/>
    <w:rsid w:val="00A93095"/>
    <w:rsid w:val="00A95852"/>
    <w:rsid w:val="00AA6155"/>
    <w:rsid w:val="00AA62D3"/>
    <w:rsid w:val="00AB0641"/>
    <w:rsid w:val="00AB0949"/>
    <w:rsid w:val="00AB38D5"/>
    <w:rsid w:val="00AB3A21"/>
    <w:rsid w:val="00AC1231"/>
    <w:rsid w:val="00AC47EC"/>
    <w:rsid w:val="00AE1BE1"/>
    <w:rsid w:val="00AE2762"/>
    <w:rsid w:val="00AE73F1"/>
    <w:rsid w:val="00AE7F5B"/>
    <w:rsid w:val="00AF29D0"/>
    <w:rsid w:val="00AF5BBB"/>
    <w:rsid w:val="00B07A34"/>
    <w:rsid w:val="00B11B77"/>
    <w:rsid w:val="00B2255E"/>
    <w:rsid w:val="00B35FAA"/>
    <w:rsid w:val="00B402C1"/>
    <w:rsid w:val="00B40FF9"/>
    <w:rsid w:val="00B45AC4"/>
    <w:rsid w:val="00B47408"/>
    <w:rsid w:val="00B50583"/>
    <w:rsid w:val="00B57BCE"/>
    <w:rsid w:val="00B62179"/>
    <w:rsid w:val="00B71E64"/>
    <w:rsid w:val="00B74685"/>
    <w:rsid w:val="00B82976"/>
    <w:rsid w:val="00B832C9"/>
    <w:rsid w:val="00B86BE9"/>
    <w:rsid w:val="00B8798B"/>
    <w:rsid w:val="00B87F1A"/>
    <w:rsid w:val="00B92D02"/>
    <w:rsid w:val="00BA0D33"/>
    <w:rsid w:val="00BA3B64"/>
    <w:rsid w:val="00BB32C2"/>
    <w:rsid w:val="00BB3B07"/>
    <w:rsid w:val="00BC1BB0"/>
    <w:rsid w:val="00BC25C6"/>
    <w:rsid w:val="00BC3935"/>
    <w:rsid w:val="00BC653A"/>
    <w:rsid w:val="00BE554D"/>
    <w:rsid w:val="00BF052D"/>
    <w:rsid w:val="00C068EB"/>
    <w:rsid w:val="00C104DF"/>
    <w:rsid w:val="00C122B8"/>
    <w:rsid w:val="00C14BD5"/>
    <w:rsid w:val="00C15740"/>
    <w:rsid w:val="00C25F69"/>
    <w:rsid w:val="00C335A9"/>
    <w:rsid w:val="00C352F7"/>
    <w:rsid w:val="00C5358F"/>
    <w:rsid w:val="00C56891"/>
    <w:rsid w:val="00C573BC"/>
    <w:rsid w:val="00C631D0"/>
    <w:rsid w:val="00C64109"/>
    <w:rsid w:val="00C8362D"/>
    <w:rsid w:val="00C91C5F"/>
    <w:rsid w:val="00CA0499"/>
    <w:rsid w:val="00CA236A"/>
    <w:rsid w:val="00CA567F"/>
    <w:rsid w:val="00CB1028"/>
    <w:rsid w:val="00CE44CB"/>
    <w:rsid w:val="00CE48C9"/>
    <w:rsid w:val="00CF135E"/>
    <w:rsid w:val="00CF5357"/>
    <w:rsid w:val="00D07C13"/>
    <w:rsid w:val="00D1054A"/>
    <w:rsid w:val="00D11202"/>
    <w:rsid w:val="00D11A37"/>
    <w:rsid w:val="00D14F5B"/>
    <w:rsid w:val="00D17492"/>
    <w:rsid w:val="00D1752C"/>
    <w:rsid w:val="00D2174E"/>
    <w:rsid w:val="00D26529"/>
    <w:rsid w:val="00D3476C"/>
    <w:rsid w:val="00D36C39"/>
    <w:rsid w:val="00D36D1D"/>
    <w:rsid w:val="00D41F0B"/>
    <w:rsid w:val="00D423BE"/>
    <w:rsid w:val="00D43770"/>
    <w:rsid w:val="00D611F6"/>
    <w:rsid w:val="00D66E58"/>
    <w:rsid w:val="00D67EE8"/>
    <w:rsid w:val="00D711F7"/>
    <w:rsid w:val="00D7241A"/>
    <w:rsid w:val="00D73E70"/>
    <w:rsid w:val="00D80DEF"/>
    <w:rsid w:val="00D94A67"/>
    <w:rsid w:val="00DA0BBC"/>
    <w:rsid w:val="00DA1E36"/>
    <w:rsid w:val="00DA7529"/>
    <w:rsid w:val="00DB05BB"/>
    <w:rsid w:val="00DB27C3"/>
    <w:rsid w:val="00DB4BF2"/>
    <w:rsid w:val="00DB7DD4"/>
    <w:rsid w:val="00DC142F"/>
    <w:rsid w:val="00DD26FA"/>
    <w:rsid w:val="00DD7EB7"/>
    <w:rsid w:val="00DE3790"/>
    <w:rsid w:val="00DE3972"/>
    <w:rsid w:val="00DF12DD"/>
    <w:rsid w:val="00DF53B8"/>
    <w:rsid w:val="00E159DB"/>
    <w:rsid w:val="00E164EA"/>
    <w:rsid w:val="00E207F0"/>
    <w:rsid w:val="00E24087"/>
    <w:rsid w:val="00E2493E"/>
    <w:rsid w:val="00E37CD0"/>
    <w:rsid w:val="00E43519"/>
    <w:rsid w:val="00E43EBB"/>
    <w:rsid w:val="00E538DD"/>
    <w:rsid w:val="00E552F9"/>
    <w:rsid w:val="00E600CE"/>
    <w:rsid w:val="00E61755"/>
    <w:rsid w:val="00E64141"/>
    <w:rsid w:val="00E6619E"/>
    <w:rsid w:val="00E71C0F"/>
    <w:rsid w:val="00E73CB8"/>
    <w:rsid w:val="00E9170A"/>
    <w:rsid w:val="00E925FD"/>
    <w:rsid w:val="00E927CD"/>
    <w:rsid w:val="00E937DF"/>
    <w:rsid w:val="00E94B8C"/>
    <w:rsid w:val="00E9534E"/>
    <w:rsid w:val="00E96429"/>
    <w:rsid w:val="00E9649D"/>
    <w:rsid w:val="00EA2516"/>
    <w:rsid w:val="00EB3775"/>
    <w:rsid w:val="00EB3C05"/>
    <w:rsid w:val="00EB433C"/>
    <w:rsid w:val="00EB53BE"/>
    <w:rsid w:val="00EC0658"/>
    <w:rsid w:val="00EC3569"/>
    <w:rsid w:val="00EC77D7"/>
    <w:rsid w:val="00EC7D7C"/>
    <w:rsid w:val="00ED1169"/>
    <w:rsid w:val="00EE1A5B"/>
    <w:rsid w:val="00EF0383"/>
    <w:rsid w:val="00EF0788"/>
    <w:rsid w:val="00EF12F8"/>
    <w:rsid w:val="00EF2A06"/>
    <w:rsid w:val="00EF41A1"/>
    <w:rsid w:val="00F0009E"/>
    <w:rsid w:val="00F00AFF"/>
    <w:rsid w:val="00F063A0"/>
    <w:rsid w:val="00F07DE4"/>
    <w:rsid w:val="00F07ECF"/>
    <w:rsid w:val="00F109BA"/>
    <w:rsid w:val="00F17DB5"/>
    <w:rsid w:val="00F2094E"/>
    <w:rsid w:val="00F22FCB"/>
    <w:rsid w:val="00F27D1D"/>
    <w:rsid w:val="00F306BC"/>
    <w:rsid w:val="00F365F3"/>
    <w:rsid w:val="00F37ACA"/>
    <w:rsid w:val="00F517D3"/>
    <w:rsid w:val="00F57C10"/>
    <w:rsid w:val="00F661A5"/>
    <w:rsid w:val="00F84C62"/>
    <w:rsid w:val="00F85641"/>
    <w:rsid w:val="00F93A32"/>
    <w:rsid w:val="00F952BE"/>
    <w:rsid w:val="00FA225E"/>
    <w:rsid w:val="00FA22F7"/>
    <w:rsid w:val="00FA418C"/>
    <w:rsid w:val="00FB18FD"/>
    <w:rsid w:val="00FB2E2B"/>
    <w:rsid w:val="00FC336F"/>
    <w:rsid w:val="00FD4A11"/>
    <w:rsid w:val="00FE3B86"/>
    <w:rsid w:val="00FE44E1"/>
    <w:rsid w:val="00FE6D42"/>
    <w:rsid w:val="00FF04FD"/>
    <w:rsid w:val="00FF0DAD"/>
    <w:rsid w:val="00FF246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277B"/>
    <w:rPr>
      <w:sz w:val="24"/>
      <w:szCs w:val="24"/>
    </w:rPr>
  </w:style>
  <w:style w:type="paragraph" w:styleId="BalloonText">
    <w:name w:val="Balloon Text"/>
    <w:basedOn w:val="Normal"/>
    <w:link w:val="BalloonTextChar"/>
    <w:rsid w:val="00E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DBC"/>
    <w:rPr>
      <w:color w:val="0000FF"/>
      <w:u w:val="single"/>
    </w:rPr>
  </w:style>
  <w:style w:type="character" w:styleId="CommentReference">
    <w:name w:val="annotation reference"/>
    <w:basedOn w:val="DefaultParagraphFont"/>
    <w:rsid w:val="00A3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BE2"/>
  </w:style>
  <w:style w:type="paragraph" w:styleId="CommentSubject">
    <w:name w:val="annotation subject"/>
    <w:basedOn w:val="CommentText"/>
    <w:next w:val="CommentText"/>
    <w:link w:val="CommentSubjectChar"/>
    <w:rsid w:val="00A3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BE2"/>
    <w:rPr>
      <w:b/>
      <w:bCs/>
    </w:rPr>
  </w:style>
  <w:style w:type="paragraph" w:styleId="Footer">
    <w:name w:val="footer"/>
    <w:basedOn w:val="Normal"/>
    <w:link w:val="FooterChar"/>
    <w:rsid w:val="0038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277B"/>
    <w:rPr>
      <w:sz w:val="24"/>
      <w:szCs w:val="24"/>
    </w:rPr>
  </w:style>
  <w:style w:type="paragraph" w:styleId="BalloonText">
    <w:name w:val="Balloon Text"/>
    <w:basedOn w:val="Normal"/>
    <w:link w:val="BalloonTextChar"/>
    <w:rsid w:val="00E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DBC"/>
    <w:rPr>
      <w:color w:val="0000FF"/>
      <w:u w:val="single"/>
    </w:rPr>
  </w:style>
  <w:style w:type="character" w:styleId="CommentReference">
    <w:name w:val="annotation reference"/>
    <w:basedOn w:val="DefaultParagraphFont"/>
    <w:rsid w:val="00A33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3BE2"/>
  </w:style>
  <w:style w:type="paragraph" w:styleId="CommentSubject">
    <w:name w:val="annotation subject"/>
    <w:basedOn w:val="CommentText"/>
    <w:next w:val="CommentText"/>
    <w:link w:val="CommentSubjectChar"/>
    <w:rsid w:val="00A3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3BE2"/>
    <w:rPr>
      <w:b/>
      <w:bCs/>
    </w:rPr>
  </w:style>
  <w:style w:type="paragraph" w:styleId="Footer">
    <w:name w:val="footer"/>
    <w:basedOn w:val="Normal"/>
    <w:link w:val="FooterChar"/>
    <w:rsid w:val="0038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7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2016-04-04T23:00:00+00:00</Meeting_x0020_Date>
    <Assembly xmlns="a4e7e3ba-90a1-4b0a-844f-73b076486bd6">4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EC34C-9133-4349-947B-212F5C3D2193}"/>
</file>

<file path=customXml/itemProps2.xml><?xml version="1.0" encoding="utf-8"?>
<ds:datastoreItem xmlns:ds="http://schemas.openxmlformats.org/officeDocument/2006/customXml" ds:itemID="{CA9BBF87-EF6D-4BB6-AF9B-8AF03EB045A4}"/>
</file>

<file path=customXml/itemProps3.xml><?xml version="1.0" encoding="utf-8"?>
<ds:datastoreItem xmlns:ds="http://schemas.openxmlformats.org/officeDocument/2006/customXml" ds:itemID="{6E6A9D07-075E-47FF-9C70-D28FAF3C6DC4}"/>
</file>

<file path=customXml/itemProps4.xml><?xml version="1.0" encoding="utf-8"?>
<ds:datastoreItem xmlns:ds="http://schemas.openxmlformats.org/officeDocument/2006/customXml" ds:itemID="{47AF0C04-0667-4315-9A90-B8D511252C2F}"/>
</file>

<file path=docProps/app.xml><?xml version="1.0" encoding="utf-8"?>
<Properties xmlns="http://schemas.openxmlformats.org/officeDocument/2006/extended-properties" xmlns:vt="http://schemas.openxmlformats.org/officeDocument/2006/docPropsVTypes">
  <Template>F1040B0A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Gweinidog Addysg a Sgiliau yn cyhoeddi penodiad i Fwrdd Cymwysterau Cymru </dc:title>
  <dc:creator>Heath, David (DfES - SMED)</dc:creator>
  <cp:lastModifiedBy>Carey, Helen (OFMCO - Cabinet Division)</cp:lastModifiedBy>
  <cp:revision>2</cp:revision>
  <cp:lastPrinted>2016-04-04T15:28:00Z</cp:lastPrinted>
  <dcterms:created xsi:type="dcterms:W3CDTF">2016-04-04T15:56:00Z</dcterms:created>
  <dcterms:modified xsi:type="dcterms:W3CDTF">2016-04-04T15:56:00Z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A13801594</vt:lpwstr>
  </property>
  <property fmtid="{D5CDD505-2E9C-101B-9397-08002B2CF9AE}" pid="4" name="Objective-Title">
    <vt:lpwstr>160405qualificationswalescy</vt:lpwstr>
  </property>
  <property fmtid="{D5CDD505-2E9C-101B-9397-08002B2CF9AE}" pid="5" name="Objective-Comment">
    <vt:lpwstr/>
  </property>
  <property fmtid="{D5CDD505-2E9C-101B-9397-08002B2CF9AE}" pid="6" name="Objective-CreationStamp">
    <vt:filetime>2016-04-04T16:08:34Z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2016-04-04T16:08:55Z</vt:filetime>
  </property>
  <property fmtid="{D5CDD505-2E9C-101B-9397-08002B2CF9AE}" pid="10" name="Objective-ModificationStamp">
    <vt:filetime>2016-04-04T16:08:47Z</vt:filetime>
  </property>
  <property fmtid="{D5CDD505-2E9C-101B-9397-08002B2CF9AE}" pid="11" name="Objective-Owner">
    <vt:lpwstr>Carey, Helen (OFMCO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Jan-Mar - 2016:</vt:lpwstr>
  </property>
  <property fmtid="{D5CDD505-2E9C-101B-9397-08002B2CF9AE}" pid="13" name="Objective-Parent">
    <vt:lpwstr>Plenary Business - Cabinet Statements - Monitoring - Jan-Mar - 2016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qA1236206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2016-04-03T23:00:00Z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