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633C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Publication of Wales &amp; Borders Procurement Documentation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C33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August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55B1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 Skates, </w:t>
            </w:r>
            <w:r w:rsidR="00D633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Economy and Transport  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D633C0" w:rsidRPr="00B2744E" w:rsidRDefault="00D633C0" w:rsidP="00B2744E">
      <w:pPr>
        <w:rPr>
          <w:rFonts w:ascii="Arial" w:hAnsi="Arial" w:cs="Arial"/>
          <w:sz w:val="24"/>
          <w:szCs w:val="24"/>
          <w:lang w:eastAsia="en-GB"/>
        </w:rPr>
      </w:pPr>
      <w:r w:rsidRPr="00B2744E">
        <w:rPr>
          <w:rFonts w:ascii="Arial" w:hAnsi="Arial" w:cs="Arial"/>
          <w:sz w:val="24"/>
          <w:szCs w:val="24"/>
        </w:rPr>
        <w:t>During the procurement of the Wales &amp; Borders rail services contract I made a commitment to publish the documents which formed the basis for the procurement.</w:t>
      </w:r>
    </w:p>
    <w:p w:rsidR="00D633C0" w:rsidRPr="00D633C0" w:rsidRDefault="00D633C0" w:rsidP="00D633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633C0" w:rsidRPr="00B2744E" w:rsidRDefault="00D633C0" w:rsidP="00B2744E">
      <w:pPr>
        <w:rPr>
          <w:rFonts w:ascii="Arial" w:hAnsi="Arial" w:cs="Arial"/>
          <w:sz w:val="24"/>
          <w:szCs w:val="24"/>
        </w:rPr>
      </w:pPr>
      <w:r w:rsidRPr="00B2744E">
        <w:rPr>
          <w:rFonts w:ascii="Arial" w:hAnsi="Arial" w:cs="Arial"/>
          <w:sz w:val="24"/>
          <w:szCs w:val="24"/>
        </w:rPr>
        <w:t xml:space="preserve">Following the award of the contract, I am now pleased to advise members that the process to publicise these documents has begun. </w:t>
      </w:r>
    </w:p>
    <w:p w:rsidR="00D633C0" w:rsidRPr="00D633C0" w:rsidRDefault="00D633C0" w:rsidP="00D633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633C0" w:rsidRPr="00B2744E" w:rsidRDefault="00D633C0" w:rsidP="00B2744E">
      <w:pPr>
        <w:rPr>
          <w:rFonts w:ascii="Arial" w:hAnsi="Arial" w:cs="Arial"/>
          <w:sz w:val="24"/>
          <w:szCs w:val="24"/>
        </w:rPr>
      </w:pPr>
      <w:r w:rsidRPr="00B2744E">
        <w:rPr>
          <w:rFonts w:ascii="Arial" w:hAnsi="Arial" w:cs="Arial"/>
          <w:sz w:val="24"/>
          <w:szCs w:val="24"/>
        </w:rPr>
        <w:t xml:space="preserve">There are two broad sets of information which will be published, firstly the agreements between the Welsh Government and UK Government (Department for Transport) and secondly the procurement information. </w:t>
      </w:r>
    </w:p>
    <w:p w:rsidR="00D633C0" w:rsidRPr="00D633C0" w:rsidRDefault="00D633C0" w:rsidP="00D633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2744E" w:rsidRDefault="00D633C0" w:rsidP="00B2744E">
      <w:pPr>
        <w:rPr>
          <w:rFonts w:ascii="Arial" w:hAnsi="Arial" w:cs="Arial"/>
          <w:sz w:val="24"/>
          <w:szCs w:val="24"/>
        </w:rPr>
      </w:pPr>
      <w:r w:rsidRPr="00B2744E">
        <w:rPr>
          <w:rFonts w:ascii="Arial" w:hAnsi="Arial" w:cs="Arial"/>
          <w:sz w:val="24"/>
          <w:szCs w:val="24"/>
        </w:rPr>
        <w:t xml:space="preserve">Information regarding the intra Governmental agreements will be made available on the Welsh Government’s website and the procurement documents can be found on Transport for Wales’ website. </w:t>
      </w:r>
    </w:p>
    <w:p w:rsidR="001664FC" w:rsidRDefault="001664FC" w:rsidP="00B2744E">
      <w:pPr>
        <w:rPr>
          <w:rFonts w:ascii="Arial" w:hAnsi="Arial" w:cs="Arial"/>
          <w:sz w:val="24"/>
          <w:szCs w:val="24"/>
        </w:rPr>
      </w:pPr>
    </w:p>
    <w:p w:rsidR="001664FC" w:rsidRPr="001664FC" w:rsidRDefault="001664FC" w:rsidP="00B2744E">
      <w:pPr>
        <w:rPr>
          <w:rFonts w:ascii="Arial" w:hAnsi="Arial" w:cs="Arial"/>
          <w:sz w:val="28"/>
          <w:szCs w:val="24"/>
        </w:rPr>
      </w:pPr>
      <w:hyperlink r:id="rId9" w:history="1">
        <w:r w:rsidRPr="001664FC">
          <w:rPr>
            <w:rStyle w:val="Hyperlink"/>
            <w:rFonts w:ascii="Arial" w:hAnsi="Arial" w:cs="Arial"/>
            <w:sz w:val="24"/>
          </w:rPr>
          <w:t>https://tfw.gov.wales/projects/wales-and-borders-rail-service</w:t>
        </w:r>
      </w:hyperlink>
    </w:p>
    <w:p w:rsidR="00B2744E" w:rsidRDefault="00B2744E" w:rsidP="00D633C0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2744E" w:rsidRDefault="00B2744E" w:rsidP="00B2744E">
      <w:pPr>
        <w:pStyle w:val="PlainText"/>
      </w:pPr>
      <w: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B2744E" w:rsidRDefault="00B2744E" w:rsidP="00B2744E">
      <w:pPr>
        <w:pStyle w:val="PlainText"/>
      </w:pPr>
    </w:p>
    <w:p w:rsidR="00B2744E" w:rsidRDefault="00B2744E" w:rsidP="00B2744E">
      <w:pPr>
        <w:pStyle w:val="PlainText"/>
      </w:pPr>
    </w:p>
    <w:p w:rsidR="00B2744E" w:rsidRDefault="00B2744E" w:rsidP="00B2744E">
      <w:pPr>
        <w:pStyle w:val="PlainText"/>
      </w:pPr>
    </w:p>
    <w:p w:rsidR="00B2744E" w:rsidRPr="00D633C0" w:rsidRDefault="00B2744E" w:rsidP="00D633C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A5290" w:rsidRPr="003670C1" w:rsidRDefault="00EA5290" w:rsidP="00D633C0">
      <w:pPr>
        <w:ind w:left="360"/>
        <w:rPr>
          <w:rFonts w:ascii="Arial" w:hAnsi="Arial"/>
          <w:sz w:val="24"/>
        </w:rPr>
      </w:pPr>
    </w:p>
    <w:p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11" w:rsidRDefault="00B82F11">
      <w:r>
        <w:separator/>
      </w:r>
    </w:p>
  </w:endnote>
  <w:endnote w:type="continuationSeparator" w:id="0">
    <w:p w:rsidR="00B82F11" w:rsidRDefault="00B8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664F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11" w:rsidRDefault="00B82F11">
      <w:r>
        <w:separator/>
      </w:r>
    </w:p>
  </w:footnote>
  <w:footnote w:type="continuationSeparator" w:id="0">
    <w:p w:rsidR="00B82F11" w:rsidRDefault="00B8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664FC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744E"/>
    <w:rsid w:val="00B468BB"/>
    <w:rsid w:val="00B81F17"/>
    <w:rsid w:val="00B82F11"/>
    <w:rsid w:val="00BC33E8"/>
    <w:rsid w:val="00C43B4A"/>
    <w:rsid w:val="00C64FA5"/>
    <w:rsid w:val="00C84A12"/>
    <w:rsid w:val="00CF3DC5"/>
    <w:rsid w:val="00D017E2"/>
    <w:rsid w:val="00D16D97"/>
    <w:rsid w:val="00D27F42"/>
    <w:rsid w:val="00D52109"/>
    <w:rsid w:val="00D633C0"/>
    <w:rsid w:val="00D84713"/>
    <w:rsid w:val="00DD4B82"/>
    <w:rsid w:val="00E1556F"/>
    <w:rsid w:val="00E3419E"/>
    <w:rsid w:val="00E47B1A"/>
    <w:rsid w:val="00E55B1D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2744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2744E"/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2744E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2744E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fw.gov.wales/projects/wales-and-borders-rail-servi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A23164845</value>
    </field>
    <field name="Objective-Title">
      <value order="0">Wirtten Statement - Publication of the Procurement and Intra Governmental agreements - July 2018</value>
    </field>
    <field name="Objective-Description">
      <value order="0"/>
    </field>
    <field name="Objective-CreationStamp">
      <value order="0">2018-07-30T12:14:06Z</value>
    </field>
    <field name="Objective-IsApproved">
      <value order="0">false</value>
    </field>
    <field name="Objective-IsPublished">
      <value order="0">true</value>
    </field>
    <field name="Objective-DatePublished">
      <value order="0">2018-08-09T13:26:02Z</value>
    </field>
    <field name="Objective-ModificationStamp">
      <value order="0">2018-08-09T13:26:02Z</value>
    </field>
    <field name="Objective-Owner">
      <value order="0">Huxtable, Aled (ESNR-Transport-Public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Group:Government Business Files for 2018:Ken Skates - Cabinet Secretary Economy and Transport - Ministerial Advice - Transport - 2018:Rail - MA-P-KS-1884-18 - Written Statement - Update on Wales and borders rail service and South Wales Metro Franchise Announcement - 04-06-18</value>
    </field>
    <field name="Objective-Parent">
      <value order="0">Rail - MA-P-KS-1884-18 - Written Statement - Update on Wales and borders rail service and South Wales Metro Franchise Announcement - 04-06-18</value>
    </field>
    <field name="Objective-State">
      <value order="0">Published</value>
    </field>
    <field name="Objective-VersionId">
      <value order="0">vA46256279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qA1317736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2018-08-09T23:00:00+00:00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AF5D314-ED6A-4671-96F8-4CE2F19808D2}"/>
</file>

<file path=customXml/itemProps3.xml><?xml version="1.0" encoding="utf-8"?>
<ds:datastoreItem xmlns:ds="http://schemas.openxmlformats.org/officeDocument/2006/customXml" ds:itemID="{5783A19B-BCBF-4839-989A-404CCF82035F}"/>
</file>

<file path=customXml/itemProps4.xml><?xml version="1.0" encoding="utf-8"?>
<ds:datastoreItem xmlns:ds="http://schemas.openxmlformats.org/officeDocument/2006/customXml" ds:itemID="{D7F9525B-AF2D-4DC2-BD2C-11D8C6CB6199}"/>
</file>

<file path=docProps/app.xml><?xml version="1.0" encoding="utf-8"?>
<Properties xmlns="http://schemas.openxmlformats.org/officeDocument/2006/extended-properties" xmlns:vt="http://schemas.openxmlformats.org/officeDocument/2006/docPropsVTypes">
  <Template>21E9CF04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of Wales &amp; Borders Procurement Documentation</dc:title>
  <dc:creator>burnsc</dc:creator>
  <cp:lastModifiedBy>Oxenham, James (OFMCO - Cabinet Division)</cp:lastModifiedBy>
  <cp:revision>2</cp:revision>
  <cp:lastPrinted>2011-05-27T10:19:00Z</cp:lastPrinted>
  <dcterms:created xsi:type="dcterms:W3CDTF">2018-08-10T09:33:00Z</dcterms:created>
  <dcterms:modified xsi:type="dcterms:W3CDTF">2018-08-10T09:33:00Z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A23164845</vt:lpwstr>
  </property>
  <property fmtid="{D5CDD505-2E9C-101B-9397-08002B2CF9AE}" pid="4" name="Objective-Title">
    <vt:lpwstr>Wirtten Statement - Publication of the Procurement and Intra Governmental agreements - July 2018</vt:lpwstr>
  </property>
  <property fmtid="{D5CDD505-2E9C-101B-9397-08002B2CF9AE}" pid="5" name="Objective-Comment">
    <vt:lpwstr/>
  </property>
  <property fmtid="{D5CDD505-2E9C-101B-9397-08002B2CF9AE}" pid="6" name="Objective-CreationStamp">
    <vt:filetime>2018-07-30T12:15:19Z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2018-08-09T13:26:02Z</vt:filetime>
  </property>
  <property fmtid="{D5CDD505-2E9C-101B-9397-08002B2CF9AE}" pid="10" name="Objective-ModificationStamp">
    <vt:filetime>2018-08-09T13:26:02Z</vt:filetime>
  </property>
  <property fmtid="{D5CDD505-2E9C-101B-9397-08002B2CF9AE}" pid="11" name="Objective-Owner">
    <vt:lpwstr>Huxtable, Aled (ESNR-Transport-Public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Group:Government Business Files for 2018:Ken Skates - Cabinet Secre</vt:lpwstr>
  </property>
  <property fmtid="{D5CDD505-2E9C-101B-9397-08002B2CF9AE}" pid="13" name="Objective-Parent">
    <vt:lpwstr>Rail - MA-P-KS-1884-18 - Written Statement - Update on Wales and borders rail service and South Wales Metro Franchise Announcement - 04-06-18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vA46256279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2018-07-30T22:59:59Z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