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2D7E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2D7EA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7B3CC6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7B3CC6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2"/>
            <w:r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7B3CC6" w:rsidRDefault="0081342C" w:rsidP="000A27A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Publication of</w:t>
            </w:r>
            <w:r w:rsidR="00D925ED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394A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DD0042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Language Strategy Annual Report </w:t>
            </w:r>
            <w:r w:rsidR="003867A0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A27A0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867A0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0A27A0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bookmarkEnd w:id="0"/>
      <w:tr w:rsidR="00A845A9" w:rsidRPr="007B3CC6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7B3CC6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7B3CC6" w:rsidRDefault="00A50DB2" w:rsidP="000A27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0A27A0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</w:t>
            </w:r>
            <w:r w:rsidR="00891629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A27A0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7B3CC6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7B3CC6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7B3CC6" w:rsidRDefault="000A27A0" w:rsidP="000A27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81342C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Minister </w:t>
            </w:r>
            <w:r w:rsidR="00E60AD4" w:rsidRPr="007B3CC6">
              <w:rPr>
                <w:rFonts w:ascii="Arial" w:hAnsi="Arial" w:cs="Arial"/>
                <w:b/>
                <w:bCs/>
                <w:sz w:val="24"/>
                <w:szCs w:val="24"/>
              </w:rPr>
              <w:t>for Welsh language and lifelong learning</w:t>
            </w:r>
          </w:p>
        </w:tc>
      </w:tr>
    </w:tbl>
    <w:p w:rsidR="00AA5848" w:rsidRPr="002E6677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AA5848" w:rsidRPr="002E6677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4D32CB" w:rsidRPr="004D32CB" w:rsidRDefault="00990201" w:rsidP="004D32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4D32CB" w:rsidRPr="004D32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have agreed to publish our annual report for </w:t>
      </w:r>
      <w:r w:rsidR="004D32CB" w:rsidRPr="004D32CB">
        <w:rPr>
          <w:rFonts w:ascii="Arial" w:hAnsi="Arial" w:cs="Arial"/>
          <w:sz w:val="24"/>
          <w:szCs w:val="24"/>
        </w:rPr>
        <w:t>2016-17</w:t>
      </w:r>
      <w:r>
        <w:rPr>
          <w:rFonts w:ascii="Arial" w:hAnsi="Arial" w:cs="Arial"/>
          <w:sz w:val="24"/>
          <w:szCs w:val="24"/>
        </w:rPr>
        <w:t xml:space="preserve"> in relation to the Welsh Government’s Welsh language strategy</w:t>
      </w:r>
      <w:r w:rsidR="004D32CB" w:rsidRPr="004D32CB">
        <w:rPr>
          <w:rFonts w:ascii="Arial" w:hAnsi="Arial" w:cs="Arial"/>
          <w:sz w:val="24"/>
          <w:szCs w:val="24"/>
        </w:rPr>
        <w:t>.</w:t>
      </w:r>
      <w:r w:rsidR="004D32CB" w:rsidRPr="004D32CB">
        <w:rPr>
          <w:rFonts w:ascii="Arial" w:hAnsi="Arial" w:cs="Arial"/>
          <w:i/>
          <w:sz w:val="24"/>
          <w:szCs w:val="24"/>
        </w:rPr>
        <w:t xml:space="preserve">  </w:t>
      </w:r>
    </w:p>
    <w:p w:rsidR="004D32CB" w:rsidRPr="004D32CB" w:rsidRDefault="004D32CB" w:rsidP="004D32CB">
      <w:pPr>
        <w:rPr>
          <w:rFonts w:ascii="Arial" w:hAnsi="Arial" w:cs="Arial"/>
          <w:i/>
          <w:sz w:val="24"/>
          <w:szCs w:val="24"/>
        </w:rPr>
      </w:pPr>
    </w:p>
    <w:p w:rsidR="004D32CB" w:rsidRPr="00231CD6" w:rsidRDefault="004D32CB" w:rsidP="004D32CB">
      <w:pPr>
        <w:rPr>
          <w:rFonts w:ascii="Arial" w:hAnsi="Arial" w:cs="Arial"/>
          <w:sz w:val="24"/>
          <w:szCs w:val="24"/>
        </w:rPr>
      </w:pPr>
      <w:r w:rsidRPr="004D32CB">
        <w:rPr>
          <w:rFonts w:ascii="Arial" w:hAnsi="Arial" w:cs="Arial"/>
          <w:sz w:val="24"/>
          <w:szCs w:val="24"/>
        </w:rPr>
        <w:t xml:space="preserve">2016-17 </w:t>
      </w:r>
      <w:r w:rsidR="00990201">
        <w:rPr>
          <w:rFonts w:ascii="Arial" w:hAnsi="Arial" w:cs="Arial"/>
          <w:sz w:val="24"/>
          <w:szCs w:val="24"/>
        </w:rPr>
        <w:t xml:space="preserve">was the final full year </w:t>
      </w:r>
      <w:r w:rsidR="006F20F4">
        <w:rPr>
          <w:rFonts w:ascii="Arial" w:hAnsi="Arial" w:cs="Arial"/>
          <w:sz w:val="24"/>
          <w:szCs w:val="24"/>
        </w:rPr>
        <w:t>our strategy</w:t>
      </w:r>
      <w:r w:rsidR="00990201">
        <w:rPr>
          <w:rFonts w:ascii="Arial" w:hAnsi="Arial" w:cs="Arial"/>
          <w:sz w:val="24"/>
          <w:szCs w:val="24"/>
        </w:rPr>
        <w:t xml:space="preserve"> </w:t>
      </w:r>
      <w:r w:rsidR="00990201">
        <w:rPr>
          <w:rFonts w:ascii="Arial" w:hAnsi="Arial" w:cs="Arial"/>
          <w:i/>
          <w:sz w:val="24"/>
          <w:szCs w:val="24"/>
        </w:rPr>
        <w:t>A living language</w:t>
      </w:r>
      <w:r w:rsidRPr="004D32CB">
        <w:rPr>
          <w:rFonts w:ascii="Arial" w:hAnsi="Arial" w:cs="Arial"/>
          <w:i/>
          <w:sz w:val="24"/>
          <w:szCs w:val="24"/>
        </w:rPr>
        <w:t xml:space="preserve">: </w:t>
      </w:r>
      <w:r w:rsidR="00990201">
        <w:rPr>
          <w:rFonts w:ascii="Arial" w:hAnsi="Arial" w:cs="Arial"/>
          <w:i/>
          <w:sz w:val="24"/>
          <w:szCs w:val="24"/>
        </w:rPr>
        <w:t xml:space="preserve">a language for living </w:t>
      </w:r>
      <w:r w:rsidR="00990201">
        <w:rPr>
          <w:rFonts w:ascii="Arial" w:hAnsi="Arial" w:cs="Arial"/>
          <w:sz w:val="24"/>
          <w:szCs w:val="24"/>
        </w:rPr>
        <w:t xml:space="preserve">was </w:t>
      </w:r>
      <w:r w:rsidR="00990201" w:rsidRPr="00231CD6">
        <w:rPr>
          <w:rFonts w:ascii="Arial" w:hAnsi="Arial" w:cs="Arial"/>
          <w:sz w:val="24"/>
          <w:szCs w:val="24"/>
        </w:rPr>
        <w:t xml:space="preserve">operational, and during this period we worked on developing the strategy that replaced it, with its target of a million Welsh speakers by </w:t>
      </w:r>
      <w:r w:rsidRPr="00231CD6">
        <w:rPr>
          <w:rFonts w:ascii="Arial" w:hAnsi="Arial" w:cs="Arial"/>
          <w:sz w:val="24"/>
          <w:szCs w:val="24"/>
        </w:rPr>
        <w:t xml:space="preserve">2050. </w:t>
      </w:r>
      <w:r w:rsidR="00990201" w:rsidRPr="00231CD6">
        <w:rPr>
          <w:rFonts w:ascii="Arial" w:hAnsi="Arial" w:cs="Arial"/>
          <w:sz w:val="24"/>
          <w:szCs w:val="24"/>
        </w:rPr>
        <w:t>As a result of this focus on drafting and beginning to implement the new strategy, this report is being published a little later than we would have wished</w:t>
      </w:r>
      <w:r w:rsidRPr="00231CD6">
        <w:rPr>
          <w:rFonts w:ascii="Arial" w:hAnsi="Arial" w:cs="Arial"/>
          <w:sz w:val="24"/>
          <w:szCs w:val="24"/>
        </w:rPr>
        <w:t>.</w:t>
      </w:r>
    </w:p>
    <w:p w:rsidR="004D32CB" w:rsidRPr="00231CD6" w:rsidRDefault="004D32CB" w:rsidP="004D32CB">
      <w:pPr>
        <w:rPr>
          <w:rFonts w:ascii="Arial" w:hAnsi="Arial" w:cs="Arial"/>
          <w:sz w:val="24"/>
          <w:szCs w:val="24"/>
        </w:rPr>
      </w:pPr>
    </w:p>
    <w:p w:rsidR="00E60AD4" w:rsidRPr="00231CD6" w:rsidRDefault="00231CD6" w:rsidP="004D32CB">
      <w:pPr>
        <w:rPr>
          <w:rFonts w:ascii="Arial" w:hAnsi="Arial" w:cs="Arial"/>
          <w:sz w:val="24"/>
          <w:szCs w:val="24"/>
          <w:lang w:eastAsia="en-GB"/>
        </w:rPr>
      </w:pPr>
      <w:r w:rsidRPr="00231CD6">
        <w:rPr>
          <w:rFonts w:ascii="Arial" w:hAnsi="Arial" w:cs="Arial"/>
          <w:sz w:val="24"/>
          <w:szCs w:val="24"/>
        </w:rPr>
        <w:t xml:space="preserve">The Welsh Government’s strategy, </w:t>
      </w:r>
      <w:r w:rsidRPr="00231CD6">
        <w:rPr>
          <w:rFonts w:ascii="Arial" w:hAnsi="Arial" w:cs="Arial"/>
          <w:i/>
          <w:sz w:val="24"/>
          <w:szCs w:val="24"/>
        </w:rPr>
        <w:t>A living language: a language for living</w:t>
      </w:r>
      <w:r w:rsidRPr="00231CD6">
        <w:rPr>
          <w:rFonts w:ascii="Arial" w:hAnsi="Arial" w:cs="Arial"/>
          <w:sz w:val="24"/>
          <w:szCs w:val="24"/>
        </w:rPr>
        <w:t xml:space="preserve"> (</w:t>
      </w:r>
      <w:r w:rsidRPr="00231CD6">
        <w:rPr>
          <w:rFonts w:ascii="Arial" w:hAnsi="Arial" w:cs="Arial"/>
          <w:i/>
          <w:sz w:val="24"/>
          <w:szCs w:val="24"/>
        </w:rPr>
        <w:t>Iaith fyw: Iaith byw</w:t>
      </w:r>
      <w:r w:rsidRPr="00231CD6">
        <w:rPr>
          <w:rFonts w:ascii="Arial" w:hAnsi="Arial" w:cs="Arial"/>
          <w:sz w:val="24"/>
          <w:szCs w:val="24"/>
        </w:rPr>
        <w:t xml:space="preserve">) was published in 2012 for the period 2012-17. The policy statement </w:t>
      </w:r>
      <w:r w:rsidRPr="00231CD6">
        <w:rPr>
          <w:rFonts w:ascii="Arial" w:hAnsi="Arial" w:cs="Arial"/>
          <w:i/>
          <w:sz w:val="24"/>
          <w:szCs w:val="24"/>
        </w:rPr>
        <w:t>A living language: a language for living -</w:t>
      </w:r>
      <w:r w:rsidRPr="00231CD6">
        <w:rPr>
          <w:rFonts w:ascii="Arial" w:hAnsi="Arial" w:cs="Arial"/>
          <w:sz w:val="24"/>
          <w:szCs w:val="24"/>
        </w:rPr>
        <w:t xml:space="preserve"> </w:t>
      </w:r>
      <w:r w:rsidRPr="00231CD6">
        <w:rPr>
          <w:rFonts w:ascii="Arial" w:hAnsi="Arial" w:cs="Arial"/>
          <w:i/>
          <w:sz w:val="24"/>
          <w:szCs w:val="24"/>
        </w:rPr>
        <w:t xml:space="preserve">Moving Forward </w:t>
      </w:r>
      <w:r w:rsidRPr="00231CD6">
        <w:rPr>
          <w:rFonts w:ascii="Arial" w:hAnsi="Arial" w:cs="Arial"/>
          <w:sz w:val="24"/>
          <w:szCs w:val="24"/>
        </w:rPr>
        <w:t>(</w:t>
      </w:r>
      <w:r w:rsidRPr="00231CD6">
        <w:rPr>
          <w:rFonts w:ascii="Arial" w:hAnsi="Arial" w:cs="Arial"/>
          <w:i/>
          <w:sz w:val="24"/>
          <w:szCs w:val="24"/>
        </w:rPr>
        <w:t>Iaith fyw: Iaith byw – Bwrw Mlaen</w:t>
      </w:r>
      <w:r w:rsidRPr="00231CD6">
        <w:rPr>
          <w:rFonts w:ascii="Arial" w:hAnsi="Arial" w:cs="Arial"/>
          <w:sz w:val="24"/>
          <w:szCs w:val="24"/>
        </w:rPr>
        <w:t>)</w:t>
      </w:r>
      <w:r w:rsidRPr="00231CD6">
        <w:rPr>
          <w:rFonts w:ascii="Arial" w:hAnsi="Arial" w:cs="Arial"/>
          <w:i/>
          <w:sz w:val="24"/>
          <w:szCs w:val="24"/>
        </w:rPr>
        <w:t xml:space="preserve">, </w:t>
      </w:r>
      <w:r w:rsidRPr="00231CD6">
        <w:rPr>
          <w:rFonts w:ascii="Arial" w:hAnsi="Arial" w:cs="Arial"/>
          <w:sz w:val="24"/>
          <w:szCs w:val="24"/>
        </w:rPr>
        <w:t>published in August 2014, gave specific focus to our priorities as a Government over the final three years of the strategy</w:t>
      </w:r>
      <w:r w:rsidR="004D32CB" w:rsidRPr="00231CD6">
        <w:rPr>
          <w:rFonts w:ascii="Arial" w:hAnsi="Arial" w:cs="Arial"/>
          <w:sz w:val="24"/>
          <w:szCs w:val="24"/>
        </w:rPr>
        <w:t xml:space="preserve">. </w:t>
      </w:r>
      <w:r w:rsidRPr="00231CD6">
        <w:rPr>
          <w:rFonts w:ascii="Arial" w:hAnsi="Arial" w:cs="Arial"/>
          <w:sz w:val="24"/>
          <w:szCs w:val="24"/>
        </w:rPr>
        <w:t>The report that I</w:t>
      </w:r>
      <w:r w:rsidR="006F20F4">
        <w:rPr>
          <w:rFonts w:ascii="Arial" w:hAnsi="Arial" w:cs="Arial"/>
          <w:sz w:val="24"/>
          <w:szCs w:val="24"/>
        </w:rPr>
        <w:t xml:space="preserve"> ha</w:t>
      </w:r>
      <w:r w:rsidRPr="00231CD6">
        <w:rPr>
          <w:rFonts w:ascii="Arial" w:hAnsi="Arial" w:cs="Arial"/>
          <w:sz w:val="24"/>
          <w:szCs w:val="24"/>
        </w:rPr>
        <w:t>ve agreed to publish today summarises our achievements in relation to those priorities during 2016-17, noting how those activities contribute to the six Strategic Areas of the Strategy</w:t>
      </w:r>
      <w:r w:rsidR="00D172D9" w:rsidRPr="00231CD6">
        <w:rPr>
          <w:rFonts w:ascii="Arial" w:hAnsi="Arial" w:cs="Arial"/>
          <w:sz w:val="24"/>
          <w:szCs w:val="24"/>
        </w:rPr>
        <w:t>.</w:t>
      </w:r>
    </w:p>
    <w:p w:rsidR="00E60AD4" w:rsidRPr="00234710" w:rsidRDefault="00E60AD4" w:rsidP="00891629">
      <w:pPr>
        <w:rPr>
          <w:rFonts w:ascii="Arial" w:hAnsi="Arial" w:cs="Arial"/>
          <w:sz w:val="24"/>
          <w:szCs w:val="24"/>
          <w:lang w:eastAsia="en-GB"/>
        </w:rPr>
      </w:pPr>
    </w:p>
    <w:p w:rsidR="00D07CFD" w:rsidRPr="00234710" w:rsidRDefault="00891629" w:rsidP="00891629">
      <w:pPr>
        <w:rPr>
          <w:rFonts w:ascii="Arial" w:hAnsi="Arial" w:cs="Arial"/>
          <w:sz w:val="24"/>
          <w:szCs w:val="24"/>
          <w:highlight w:val="yellow"/>
        </w:rPr>
      </w:pPr>
      <w:bookmarkStart w:id="1" w:name="cysill"/>
      <w:bookmarkEnd w:id="1"/>
      <w:r w:rsidRPr="00234710">
        <w:rPr>
          <w:rFonts w:ascii="Arial" w:hAnsi="Arial" w:cs="Arial"/>
          <w:sz w:val="24"/>
          <w:szCs w:val="24"/>
        </w:rPr>
        <w:t>Link to documen</w:t>
      </w:r>
      <w:r w:rsidR="00D07CFD" w:rsidRPr="00234710">
        <w:rPr>
          <w:rFonts w:ascii="Arial" w:hAnsi="Arial" w:cs="Arial"/>
          <w:sz w:val="24"/>
          <w:szCs w:val="24"/>
        </w:rPr>
        <w:t>t:</w:t>
      </w:r>
      <w:r w:rsidR="00D07CFD" w:rsidRPr="0023471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B3CC6" w:rsidRDefault="007B3CC6" w:rsidP="007B3CC6">
      <w:pPr>
        <w:rPr>
          <w:rFonts w:ascii="Arial" w:hAnsi="Arial" w:cs="Arial"/>
          <w:color w:val="1F497D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http://gov.wales/topics/welshlanguage/welsh-language-strategy-and-policies/welsh-language-policies-upto-2017/wl-strategy-annual-report/?lang=en</w:t>
        </w:r>
      </w:hyperlink>
    </w:p>
    <w:p w:rsidR="00891629" w:rsidRPr="00234710" w:rsidRDefault="00891629" w:rsidP="00891629">
      <w:pPr>
        <w:rPr>
          <w:rFonts w:ascii="Arial" w:hAnsi="Arial" w:cs="Arial"/>
          <w:sz w:val="24"/>
          <w:szCs w:val="24"/>
          <w:lang w:val="en-US"/>
        </w:rPr>
      </w:pPr>
    </w:p>
    <w:p w:rsidR="002F53A9" w:rsidRPr="008E14A0" w:rsidRDefault="008E14A0" w:rsidP="00891629">
      <w:pPr>
        <w:pStyle w:val="Heading3"/>
        <w:spacing w:before="0" w:after="0"/>
        <w:rPr>
          <w:b w:val="0"/>
          <w:sz w:val="22"/>
        </w:rPr>
      </w:pPr>
      <w:r w:rsidRPr="008E14A0">
        <w:rPr>
          <w:b w:val="0"/>
          <w:i/>
          <w:iCs/>
          <w:sz w:val="24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returns I would be happy to do so</w:t>
      </w:r>
      <w:r w:rsidR="001A3E65">
        <w:rPr>
          <w:b w:val="0"/>
          <w:i/>
          <w:iCs/>
          <w:sz w:val="24"/>
          <w:shd w:val="clear" w:color="auto" w:fill="FFFFFF"/>
        </w:rPr>
        <w:t>.</w:t>
      </w:r>
    </w:p>
    <w:sectPr w:rsidR="002F53A9" w:rsidRPr="008E14A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7D" w:rsidRDefault="001A0D7D">
      <w:r>
        <w:separator/>
      </w:r>
    </w:p>
  </w:endnote>
  <w:endnote w:type="continuationSeparator" w:id="0">
    <w:p w:rsidR="001A0D7D" w:rsidRDefault="001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B" w:rsidRDefault="004D32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32CB" w:rsidRDefault="004D3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B" w:rsidRDefault="004D32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32CB" w:rsidRDefault="004D3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B" w:rsidRPr="005D2A41" w:rsidRDefault="004D32C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D7EA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D32CB" w:rsidRPr="00A845A9" w:rsidRDefault="004D32C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7D" w:rsidRDefault="001A0D7D">
      <w:r>
        <w:separator/>
      </w:r>
    </w:p>
  </w:footnote>
  <w:footnote w:type="continuationSeparator" w:id="0">
    <w:p w:rsidR="001A0D7D" w:rsidRDefault="001A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B" w:rsidRDefault="002D7EA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2CB" w:rsidRDefault="004D32CB">
    <w:pPr>
      <w:pStyle w:val="Header"/>
    </w:pPr>
  </w:p>
  <w:p w:rsidR="004D32CB" w:rsidRDefault="004D3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701E"/>
    <w:rsid w:val="00023B69"/>
    <w:rsid w:val="000516D9"/>
    <w:rsid w:val="00090C3D"/>
    <w:rsid w:val="00097118"/>
    <w:rsid w:val="000A27A0"/>
    <w:rsid w:val="000A40A6"/>
    <w:rsid w:val="000C3A52"/>
    <w:rsid w:val="000C53DB"/>
    <w:rsid w:val="000C5B8E"/>
    <w:rsid w:val="000F394A"/>
    <w:rsid w:val="00134918"/>
    <w:rsid w:val="001460B1"/>
    <w:rsid w:val="0017102C"/>
    <w:rsid w:val="001A0D7D"/>
    <w:rsid w:val="001A39E2"/>
    <w:rsid w:val="001A3E65"/>
    <w:rsid w:val="001B027C"/>
    <w:rsid w:val="001B288D"/>
    <w:rsid w:val="001C532F"/>
    <w:rsid w:val="001F174B"/>
    <w:rsid w:val="00223E62"/>
    <w:rsid w:val="00231CD6"/>
    <w:rsid w:val="00234710"/>
    <w:rsid w:val="002A5310"/>
    <w:rsid w:val="002C57B6"/>
    <w:rsid w:val="002C7531"/>
    <w:rsid w:val="002D3C82"/>
    <w:rsid w:val="002D7EAE"/>
    <w:rsid w:val="002E6677"/>
    <w:rsid w:val="002E6C65"/>
    <w:rsid w:val="002F0EB9"/>
    <w:rsid w:val="002F53A9"/>
    <w:rsid w:val="00314E36"/>
    <w:rsid w:val="003220C1"/>
    <w:rsid w:val="0032677B"/>
    <w:rsid w:val="00356D7B"/>
    <w:rsid w:val="00357893"/>
    <w:rsid w:val="00370471"/>
    <w:rsid w:val="003867A0"/>
    <w:rsid w:val="003B1503"/>
    <w:rsid w:val="003B3D64"/>
    <w:rsid w:val="003C1AC8"/>
    <w:rsid w:val="003C5133"/>
    <w:rsid w:val="0043031D"/>
    <w:rsid w:val="00453610"/>
    <w:rsid w:val="00460719"/>
    <w:rsid w:val="0046757C"/>
    <w:rsid w:val="004B4B57"/>
    <w:rsid w:val="004D32CB"/>
    <w:rsid w:val="00574BB3"/>
    <w:rsid w:val="005A22E2"/>
    <w:rsid w:val="005B030B"/>
    <w:rsid w:val="005D2A41"/>
    <w:rsid w:val="005D7663"/>
    <w:rsid w:val="005E7CB0"/>
    <w:rsid w:val="006101FC"/>
    <w:rsid w:val="006500AE"/>
    <w:rsid w:val="00654C0A"/>
    <w:rsid w:val="006633C7"/>
    <w:rsid w:val="00663F04"/>
    <w:rsid w:val="00674CDE"/>
    <w:rsid w:val="006814BD"/>
    <w:rsid w:val="0069133F"/>
    <w:rsid w:val="006B340E"/>
    <w:rsid w:val="006B461D"/>
    <w:rsid w:val="006B5EF8"/>
    <w:rsid w:val="006E0A2C"/>
    <w:rsid w:val="006F20F4"/>
    <w:rsid w:val="00703993"/>
    <w:rsid w:val="0073380E"/>
    <w:rsid w:val="00743B79"/>
    <w:rsid w:val="007523BC"/>
    <w:rsid w:val="00752C48"/>
    <w:rsid w:val="0078491D"/>
    <w:rsid w:val="00794C26"/>
    <w:rsid w:val="007A05FB"/>
    <w:rsid w:val="007B3CC6"/>
    <w:rsid w:val="007B5260"/>
    <w:rsid w:val="007C24E7"/>
    <w:rsid w:val="007D1402"/>
    <w:rsid w:val="007D3611"/>
    <w:rsid w:val="007F5E64"/>
    <w:rsid w:val="00800FA0"/>
    <w:rsid w:val="00812370"/>
    <w:rsid w:val="0081342C"/>
    <w:rsid w:val="0082411A"/>
    <w:rsid w:val="00841628"/>
    <w:rsid w:val="00846160"/>
    <w:rsid w:val="00877BD2"/>
    <w:rsid w:val="00891629"/>
    <w:rsid w:val="008B7927"/>
    <w:rsid w:val="008D1E0B"/>
    <w:rsid w:val="008E14A0"/>
    <w:rsid w:val="008F0CC6"/>
    <w:rsid w:val="008F789E"/>
    <w:rsid w:val="00916785"/>
    <w:rsid w:val="00933D09"/>
    <w:rsid w:val="00953A46"/>
    <w:rsid w:val="00967473"/>
    <w:rsid w:val="00973090"/>
    <w:rsid w:val="00990201"/>
    <w:rsid w:val="00995EEC"/>
    <w:rsid w:val="009A6D76"/>
    <w:rsid w:val="009E4974"/>
    <w:rsid w:val="009F06C3"/>
    <w:rsid w:val="00A204C9"/>
    <w:rsid w:val="00A23742"/>
    <w:rsid w:val="00A3247B"/>
    <w:rsid w:val="00A50DB2"/>
    <w:rsid w:val="00A72CF3"/>
    <w:rsid w:val="00A845A9"/>
    <w:rsid w:val="00A86958"/>
    <w:rsid w:val="00AA5651"/>
    <w:rsid w:val="00AA5848"/>
    <w:rsid w:val="00AA7750"/>
    <w:rsid w:val="00AC67AA"/>
    <w:rsid w:val="00AE064D"/>
    <w:rsid w:val="00AE2815"/>
    <w:rsid w:val="00AF056B"/>
    <w:rsid w:val="00B239BA"/>
    <w:rsid w:val="00B468BB"/>
    <w:rsid w:val="00B81F17"/>
    <w:rsid w:val="00C04BA1"/>
    <w:rsid w:val="00C43B4A"/>
    <w:rsid w:val="00C50536"/>
    <w:rsid w:val="00C64FA5"/>
    <w:rsid w:val="00C74604"/>
    <w:rsid w:val="00C84A12"/>
    <w:rsid w:val="00C937F8"/>
    <w:rsid w:val="00CF3DC5"/>
    <w:rsid w:val="00D017E2"/>
    <w:rsid w:val="00D07CFD"/>
    <w:rsid w:val="00D16D97"/>
    <w:rsid w:val="00D172D9"/>
    <w:rsid w:val="00D27F42"/>
    <w:rsid w:val="00D925ED"/>
    <w:rsid w:val="00DD0042"/>
    <w:rsid w:val="00DD4B82"/>
    <w:rsid w:val="00E1556F"/>
    <w:rsid w:val="00E3419E"/>
    <w:rsid w:val="00E47B1A"/>
    <w:rsid w:val="00E53DC5"/>
    <w:rsid w:val="00E60AD4"/>
    <w:rsid w:val="00E631B1"/>
    <w:rsid w:val="00EA5569"/>
    <w:rsid w:val="00EB248F"/>
    <w:rsid w:val="00EB5F93"/>
    <w:rsid w:val="00EC0568"/>
    <w:rsid w:val="00EE721A"/>
    <w:rsid w:val="00F0272E"/>
    <w:rsid w:val="00F2438B"/>
    <w:rsid w:val="00F81C33"/>
    <w:rsid w:val="00F96035"/>
    <w:rsid w:val="00F97613"/>
    <w:rsid w:val="00FA3C3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wales/topics/welshlanguage/welsh-language-strategy-and-policies/welsh-language-policies-upto-2017/wl-strategy-annual-report/?lang=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3CD1C24-A9BE-479F-9957-72D3C4E6BF14}"/>
</file>

<file path=customXml/itemProps2.xml><?xml version="1.0" encoding="utf-8"?>
<ds:datastoreItem xmlns:ds="http://schemas.openxmlformats.org/officeDocument/2006/customXml" ds:itemID="{39960CBC-53C9-4570-BE2A-AD68C77333E7}"/>
</file>

<file path=customXml/itemProps3.xml><?xml version="1.0" encoding="utf-8"?>
<ds:datastoreItem xmlns:ds="http://schemas.openxmlformats.org/officeDocument/2006/customXml" ds:itemID="{3B76E5A4-5C87-4D11-B269-639E47911218}"/>
</file>

<file path=docProps/app.xml><?xml version="1.0" encoding="utf-8"?>
<Properties xmlns="http://schemas.openxmlformats.org/officeDocument/2006/extended-properties" xmlns:vt="http://schemas.openxmlformats.org/officeDocument/2006/docPropsVTypes">
  <Template>4D3EBA00</Template>
  <TotalTime>1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1863</CharactersWithSpaces>
  <SharedDoc>false</SharedDoc>
  <HLinks>
    <vt:vector size="6" baseType="variant"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http://gov.wales/topics/welshlanguage/welsh-language-strategy-and-policies/welsh-language-policies-upto-2017/wl-strategy-annual-report/?lang=en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Welsh Language Strategy Annual Report 2016-17</dc:title>
  <dc:creator>burnsc</dc:creator>
  <cp:lastModifiedBy>Roberts, Tomos (OFMCO - Cabinet Division)</cp:lastModifiedBy>
  <cp:revision>2</cp:revision>
  <cp:lastPrinted>2015-07-16T10:01:00Z</cp:lastPrinted>
  <dcterms:created xsi:type="dcterms:W3CDTF">2018-03-29T10:40:00Z</dcterms:created>
  <dcterms:modified xsi:type="dcterms:W3CDTF">2018-03-29T10:40:00Z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A21706957</vt:lpwstr>
  </property>
  <property fmtid="{D5CDD505-2E9C-101B-9397-08002B2CF9AE}" pid="4" name="Objective-Title">
    <vt:lpwstr>Doc 2 - Datganiad Ysgrifenedig - written statement (S)</vt:lpwstr>
  </property>
  <property fmtid="{D5CDD505-2E9C-101B-9397-08002B2CF9AE}" pid="5" name="Objective-Comment">
    <vt:lpwstr/>
  </property>
  <property fmtid="{D5CDD505-2E9C-101B-9397-08002B2CF9AE}" pid="6" name="Objective-CreationStamp">
    <vt:filetime>2018-03-12T10:42:38Z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2018-03-29T10:25:55Z</vt:filetime>
  </property>
  <property fmtid="{D5CDD505-2E9C-101B-9397-08002B2CF9AE}" pid="10" name="Objective-ModificationStamp">
    <vt:filetime>2018-03-29T10:25:55Z</vt:filetime>
  </property>
  <property fmtid="{D5CDD505-2E9C-101B-9397-08002B2CF9AE}" pid="11" name="Objective-Owner">
    <vt:lpwstr>Jones, Llyr ap Dafydd (EPS - WLD)</vt:lpwstr>
  </property>
  <property fmtid="{D5CDD505-2E9C-101B-9397-08002B2CF9AE}" pid="12" name="Objective-Path">
    <vt:lpwstr>Objective Global Folder:Corporate File Plan:POLICY DEVELOPMENT &amp; REGULATION:Policy Development - Leisure &amp; Culture:Policy Development - Welsh Language:Welsh Language Strategy - Development - 2011-2016:Adroddiad ar Gynllun Gweithredu 2016-17:</vt:lpwstr>
  </property>
  <property fmtid="{D5CDD505-2E9C-101B-9397-08002B2CF9AE}" pid="13" name="Objective-Parent">
    <vt:lpwstr>Adroddiad ar Gynllun Gweithredu 2016-17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