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B56E81" w:rsidRDefault="001A39E2" w:rsidP="001A39E2">
      <w:pPr>
        <w:jc w:val="right"/>
        <w:rPr>
          <w:b/>
          <w:lang w:val="cy-GB"/>
        </w:rPr>
      </w:pPr>
    </w:p>
    <w:p w:rsidR="00A845A9" w:rsidRPr="00B56E81" w:rsidRDefault="000C5E9B" w:rsidP="00A845A9">
      <w:pPr>
        <w:pStyle w:val="Heading1"/>
        <w:rPr>
          <w:color w:val="FF0000"/>
          <w:lang w:val="cy-GB"/>
        </w:rPr>
      </w:pPr>
      <w:r w:rsidRPr="00B56E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F0538" wp14:editId="2BF7F66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B56E81" w:rsidRDefault="009367A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6E8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:rsidR="00A845A9" w:rsidRPr="00B56E81" w:rsidRDefault="009367A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6E8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B56E81" w:rsidRDefault="009367A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56E8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B56E81" w:rsidRDefault="000C5E9B" w:rsidP="00A845A9">
      <w:pPr>
        <w:rPr>
          <w:b/>
          <w:color w:val="FF0000"/>
          <w:lang w:val="cy-GB"/>
        </w:rPr>
      </w:pPr>
      <w:r w:rsidRPr="00B56E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B3F18E" wp14:editId="2C46BA4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56E8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B56E81" w:rsidRDefault="009367A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B56E81" w:rsidRDefault="009367A1" w:rsidP="009367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Bwrdd Trawsnewid Cenedlaethol</w:t>
            </w:r>
            <w:r w:rsidR="0059516F"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B56E8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DATE</w:t>
            </w:r>
            <w:r w:rsidR="00EA5290"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9367A1" w:rsidP="0082209C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20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82209C" w:rsidRPr="008220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2209C" w:rsidRPr="0082209C">
              <w:rPr>
                <w:rFonts w:ascii="Arial" w:hAnsi="Arial" w:cs="Arial"/>
                <w:b/>
                <w:color w:val="212121"/>
                <w:sz w:val="24"/>
                <w:szCs w:val="24"/>
                <w:lang w:val="cy-GB"/>
              </w:rPr>
              <w:t>Gorffennaf</w:t>
            </w:r>
            <w:r w:rsidR="0082209C">
              <w:rPr>
                <w:rFonts w:ascii="Arial" w:hAnsi="Arial" w:cs="Arial"/>
                <w:b/>
                <w:color w:val="212121"/>
                <w:sz w:val="24"/>
                <w:szCs w:val="24"/>
                <w:lang w:val="cy-GB"/>
              </w:rPr>
              <w:t xml:space="preserve"> </w:t>
            </w:r>
            <w:r w:rsidR="00CF3200" w:rsidRPr="008220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EA5290" w:rsidRPr="00B56E8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9367A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56E81" w:rsidRDefault="009367A1" w:rsidP="0082209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</w:t>
            </w:r>
            <w:r w:rsidR="008220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Cabinet dros Iechyd a Gofal Cymdeithasol</w:t>
            </w:r>
            <w:r w:rsidR="00CF3200" w:rsidRPr="00B56E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EA5290" w:rsidRPr="00B56E81" w:rsidRDefault="00EA5290" w:rsidP="00EA5290">
      <w:pPr>
        <w:rPr>
          <w:b/>
          <w:lang w:val="cy-GB"/>
        </w:rPr>
      </w:pPr>
    </w:p>
    <w:p w:rsidR="006068A3" w:rsidRPr="0082209C" w:rsidRDefault="009367A1" w:rsidP="00CF3200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Cyhoeddwyd</w:t>
      </w:r>
      <w:r w:rsidRPr="0082209C">
        <w:rPr>
          <w:rFonts w:ascii="Arial" w:eastAsiaTheme="minorHAnsi" w:hAnsi="Arial" w:cs="Arial"/>
          <w:i/>
          <w:sz w:val="24"/>
          <w:szCs w:val="24"/>
          <w:lang w:val="cy-GB"/>
        </w:rPr>
        <w:t xml:space="preserve"> Cymru </w:t>
      </w:r>
      <w:proofErr w:type="spellStart"/>
      <w:r w:rsidRPr="0082209C">
        <w:rPr>
          <w:rFonts w:ascii="Arial" w:eastAsiaTheme="minorHAnsi" w:hAnsi="Arial" w:cs="Arial"/>
          <w:i/>
          <w:sz w:val="24"/>
          <w:szCs w:val="24"/>
          <w:lang w:val="cy-GB"/>
        </w:rPr>
        <w:t>Iachach</w:t>
      </w:r>
      <w:proofErr w:type="spellEnd"/>
      <w:r w:rsidRPr="0082209C">
        <w:rPr>
          <w:rFonts w:ascii="Arial" w:eastAsiaTheme="minorHAnsi" w:hAnsi="Arial" w:cs="Arial"/>
          <w:i/>
          <w:sz w:val="24"/>
          <w:szCs w:val="24"/>
          <w:lang w:val="cy-GB"/>
        </w:rPr>
        <w:t xml:space="preserve">: ein Cynllun Iechyd a Gofal Cymdeithasol 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>ar</w:t>
      </w:r>
      <w:r w:rsidR="006068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11 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>Mehefin</w:t>
      </w:r>
      <w:r w:rsidR="0059516F" w:rsidRPr="0082209C">
        <w:rPr>
          <w:rFonts w:ascii="Arial" w:eastAsiaTheme="minorHAnsi" w:hAnsi="Arial" w:cs="Arial"/>
          <w:i/>
          <w:sz w:val="24"/>
          <w:szCs w:val="24"/>
          <w:lang w:val="cy-GB"/>
        </w:rPr>
        <w:t xml:space="preserve">. </w:t>
      </w:r>
    </w:p>
    <w:p w:rsidR="009367A1" w:rsidRPr="0082209C" w:rsidRDefault="00B56E81" w:rsidP="009367A1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Ymrwymodd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y cynllun i ‘Sefydlu Rhaglen Drawsnewid genedlaethol i annog gweithredu’r cynllun hwn, dan arweiniad y Cyfarwyddwr Cyffredinol, Iechyd a Gwasanaethau Cymdeithasol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>,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gyda chefnogaeth Bwrdd Trawsnewid o gynrychiolwyr traws-sector’.</w:t>
      </w:r>
    </w:p>
    <w:p w:rsidR="0059516F" w:rsidRPr="0082209C" w:rsidRDefault="009367A1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Mae’n bleser gennyf gyhoeddi’r canlynol fel aelodau o’r Bwrdd Trawsnewid.  Byddant yn cefnogi’r Cyfarwyddwr Cyffredinol, Andrew Goodall, wrth iddo arwain y Rhaglen Drawsnewid.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Alex Howells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Weithredwraig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Addysg a Gwella Iechyd Cymru</w:t>
      </w:r>
    </w:p>
    <w:p w:rsidR="00236808" w:rsidRPr="0082209C" w:rsidRDefault="000A3E60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Clare</w:t>
      </w:r>
      <w:r w:rsidR="00C53B8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Budden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Weithredwraig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Grŵp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Tai Pennaf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Dave Street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Cyfarwyddwr Gwasanaethau Cymdeithasol, Cyngor Bwrdeistref Sirol </w:t>
      </w:r>
      <w:r w:rsidR="00FE3485" w:rsidRPr="0082209C">
        <w:rPr>
          <w:rFonts w:ascii="Arial" w:eastAsiaTheme="minorHAnsi" w:hAnsi="Arial" w:cs="Arial"/>
          <w:sz w:val="24"/>
          <w:szCs w:val="24"/>
          <w:lang w:val="cy-GB"/>
        </w:rPr>
        <w:t>Caerffili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Gareth Roberts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Cadeirydd, Bwrdd Partneriaeth Rhanbarthol Gogledd Cymru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Huw David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Arweinydd, Cyngor Bwrdeistref Sirol Pen-y-bont ar Ogwr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Keith Moultrie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Cyfarwyddwr</w:t>
      </w:r>
      <w:r w:rsidR="00AF2EB0" w:rsidRPr="0082209C">
        <w:rPr>
          <w:rFonts w:ascii="Arial" w:eastAsiaTheme="minorHAnsi" w:hAnsi="Arial" w:cs="Arial"/>
          <w:sz w:val="24"/>
          <w:szCs w:val="24"/>
          <w:lang w:val="cy-GB"/>
        </w:rPr>
        <w:t>, Institute of Public Care, Oxford Brookes University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Jan Williams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Cadeirydd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Iechyd Cyhoeddus Cymru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Len Richards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Bwrdd Iechyd Caer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d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ydd a’r Fro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Phil Roberts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Cyngor Abertawe</w:t>
      </w:r>
    </w:p>
    <w:p w:rsidR="00C53B83" w:rsidRPr="0082209C" w:rsidRDefault="00C53B8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lastRenderedPageBreak/>
        <w:t>Ph</w:t>
      </w:r>
      <w:bookmarkStart w:id="0" w:name="_GoBack"/>
      <w:bookmarkEnd w:id="0"/>
      <w:r w:rsidRPr="0082209C">
        <w:rPr>
          <w:rFonts w:ascii="Arial" w:eastAsiaTheme="minorHAnsi" w:hAnsi="Arial" w:cs="Arial"/>
          <w:sz w:val="24"/>
          <w:szCs w:val="24"/>
          <w:lang w:val="cy-GB"/>
        </w:rPr>
        <w:t>il Robson</w:t>
      </w:r>
      <w:r w:rsidR="000A3E60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>–</w:t>
      </w:r>
      <w:r w:rsidR="000A3E60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Cadeirydd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Bwrdd Partneriaeth Rhanbarthol Aneurin Bevan</w:t>
      </w:r>
    </w:p>
    <w:p w:rsidR="00B56E81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Ruth Marks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aig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Cyngor Gweithredu Gwirfoddol Cymru</w:t>
      </w:r>
    </w:p>
    <w:p w:rsidR="00C53B83" w:rsidRPr="0082209C" w:rsidRDefault="00FE3485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Siô</w:t>
      </w:r>
      <w:r w:rsidR="00C53B83" w:rsidRPr="0082209C">
        <w:rPr>
          <w:rFonts w:ascii="Arial" w:eastAsiaTheme="minorHAnsi" w:hAnsi="Arial" w:cs="Arial"/>
          <w:sz w:val="24"/>
          <w:szCs w:val="24"/>
          <w:lang w:val="cy-GB"/>
        </w:rPr>
        <w:t>n James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–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Arweinydd Clwstwr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Clwstwr Gofal Gogledd Ceredigion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Steve Thomas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Cymdeithas Llywodraeth Leol Cymru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:rsidR="00C53B83" w:rsidRPr="0082209C" w:rsidRDefault="00C53B8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>Sue Evans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– </w:t>
      </w:r>
      <w:r w:rsidR="009367A1" w:rsidRPr="0082209C">
        <w:rPr>
          <w:rFonts w:ascii="Arial" w:eastAsiaTheme="minorHAnsi" w:hAnsi="Arial" w:cs="Arial"/>
          <w:sz w:val="24"/>
          <w:szCs w:val="24"/>
          <w:lang w:val="cy-GB"/>
        </w:rPr>
        <w:t>Prif Weithredwr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Gofal Cymdeithasol Cymru</w:t>
      </w:r>
      <w:r w:rsidR="009F2BA3"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p w:rsidR="006068A3" w:rsidRPr="0082209C" w:rsidRDefault="006068A3" w:rsidP="0082209C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Vanessa Young –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Cyfarwyddwraig</w:t>
      </w:r>
      <w:r w:rsidRPr="0082209C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B56E81" w:rsidRPr="0082209C">
        <w:rPr>
          <w:rFonts w:ascii="Arial" w:eastAsiaTheme="minorHAnsi" w:hAnsi="Arial" w:cs="Arial"/>
          <w:sz w:val="24"/>
          <w:szCs w:val="24"/>
          <w:lang w:val="cy-GB"/>
        </w:rPr>
        <w:t>Conffederasiwn GIG Cymru</w:t>
      </w:r>
    </w:p>
    <w:p w:rsidR="00A845A9" w:rsidRPr="00B56E81" w:rsidRDefault="00A845A9" w:rsidP="00A845A9">
      <w:pPr>
        <w:rPr>
          <w:lang w:val="cy-GB"/>
        </w:rPr>
      </w:pPr>
    </w:p>
    <w:p w:rsidR="00FC6A16" w:rsidRPr="00B56E81" w:rsidRDefault="00FC6A16" w:rsidP="00A845A9">
      <w:pPr>
        <w:rPr>
          <w:lang w:val="cy-GB"/>
        </w:rPr>
      </w:pPr>
    </w:p>
    <w:p w:rsidR="00FC6A16" w:rsidRPr="00B56E81" w:rsidRDefault="00FC6A16" w:rsidP="00A845A9">
      <w:pPr>
        <w:rPr>
          <w:lang w:val="cy-GB"/>
        </w:rPr>
      </w:pPr>
    </w:p>
    <w:sectPr w:rsidR="00FC6A16" w:rsidRPr="00B56E8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A1" w:rsidRDefault="009367A1">
      <w:r>
        <w:separator/>
      </w:r>
    </w:p>
  </w:endnote>
  <w:endnote w:type="continuationSeparator" w:id="0">
    <w:p w:rsidR="009367A1" w:rsidRDefault="0093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1" w:rsidRDefault="009367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7A1" w:rsidRDefault="00936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1" w:rsidRDefault="009367A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7A1" w:rsidRDefault="00936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1" w:rsidRPr="005D2A41" w:rsidRDefault="009367A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220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367A1" w:rsidRPr="00A845A9" w:rsidRDefault="009367A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A1" w:rsidRDefault="009367A1">
      <w:r>
        <w:separator/>
      </w:r>
    </w:p>
  </w:footnote>
  <w:footnote w:type="continuationSeparator" w:id="0">
    <w:p w:rsidR="009367A1" w:rsidRDefault="0093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1" w:rsidRDefault="009367A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A1" w:rsidRDefault="009367A1">
    <w:pPr>
      <w:pStyle w:val="Header"/>
    </w:pPr>
  </w:p>
  <w:p w:rsidR="009367A1" w:rsidRDefault="00936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D1"/>
    <w:multiLevelType w:val="hybridMultilevel"/>
    <w:tmpl w:val="400C7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85469"/>
    <w:rsid w:val="00090C3D"/>
    <w:rsid w:val="00097118"/>
    <w:rsid w:val="000A3E60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5FF5"/>
    <w:rsid w:val="00214B25"/>
    <w:rsid w:val="00223E62"/>
    <w:rsid w:val="0023680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9516F"/>
    <w:rsid w:val="005A22E2"/>
    <w:rsid w:val="005B030B"/>
    <w:rsid w:val="005D2A41"/>
    <w:rsid w:val="005D7663"/>
    <w:rsid w:val="006068A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209C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67A1"/>
    <w:rsid w:val="00953A46"/>
    <w:rsid w:val="00967473"/>
    <w:rsid w:val="00973090"/>
    <w:rsid w:val="00995EEC"/>
    <w:rsid w:val="009D26D8"/>
    <w:rsid w:val="009E4974"/>
    <w:rsid w:val="009F06C3"/>
    <w:rsid w:val="009F2BA3"/>
    <w:rsid w:val="00A204C9"/>
    <w:rsid w:val="00A23742"/>
    <w:rsid w:val="00A3247B"/>
    <w:rsid w:val="00A60E61"/>
    <w:rsid w:val="00A72CF3"/>
    <w:rsid w:val="00A82A45"/>
    <w:rsid w:val="00A845A9"/>
    <w:rsid w:val="00A86958"/>
    <w:rsid w:val="00A9108E"/>
    <w:rsid w:val="00AA5651"/>
    <w:rsid w:val="00AA5848"/>
    <w:rsid w:val="00AA7750"/>
    <w:rsid w:val="00AD65F1"/>
    <w:rsid w:val="00AE064D"/>
    <w:rsid w:val="00AE5246"/>
    <w:rsid w:val="00AF056B"/>
    <w:rsid w:val="00AF2EB0"/>
    <w:rsid w:val="00B049B1"/>
    <w:rsid w:val="00B239BA"/>
    <w:rsid w:val="00B468BB"/>
    <w:rsid w:val="00B56E81"/>
    <w:rsid w:val="00B81F17"/>
    <w:rsid w:val="00C35EC7"/>
    <w:rsid w:val="00C43B4A"/>
    <w:rsid w:val="00C53B83"/>
    <w:rsid w:val="00C64FA5"/>
    <w:rsid w:val="00C84A12"/>
    <w:rsid w:val="00CF3200"/>
    <w:rsid w:val="00CF3DC5"/>
    <w:rsid w:val="00D017E2"/>
    <w:rsid w:val="00D16D97"/>
    <w:rsid w:val="00D27F42"/>
    <w:rsid w:val="00D84713"/>
    <w:rsid w:val="00DB543C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6A16"/>
    <w:rsid w:val="00FE348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20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2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20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A22961144</value>
    </field>
    <field name="Objective-Title">
      <value order="0">Doc 1 - Written Statement - National Transformation Board - CYMRAEG</value>
    </field>
    <field name="Objective-Description">
      <value order="0"/>
    </field>
    <field name="Objective-CreationStamp">
      <value order="0">2018-07-10T14:02:44Z</value>
    </field>
    <field name="Objective-IsApproved">
      <value order="0">false</value>
    </field>
    <field name="Objective-IsPublished">
      <value order="0">true</value>
    </field>
    <field name="Objective-DatePublished">
      <value order="0">2018-07-10T14:05:17Z</value>
    </field>
    <field name="Objective-ModificationStamp">
      <value order="0">2018-07-10T14:05:17Z</value>
    </field>
    <field name="Objective-Owner">
      <value order="0">Evans, Ifan (HSS - Digital, Change &amp; Innovation)</value>
    </field>
    <field name="Objective-Path">
      <value order="0">Objective Global Folder:Business File Plan:Health &amp; Social Services (HSS):Health &amp; Social Services (HSS) - PCI - Technology &amp; Innovation:1 - Save:1. Team:Government Business:Ministerial Advice:5th Assembly:Vaughan Gething - Cabinet Secretary for Health, Well-being &amp; Sport - Ministerial Advice - Technology, Innovation &amp; Strategy - 2016-2021:18 MA-P/VG/2499/18 - National Transformation Board / Programme</value>
    </field>
    <field name="Objective-Parent">
      <value order="0">18 MA-P/VG/2499/18 - National Transformation Board / Programme</value>
    </field>
    <field name="Objective-State">
      <value order="0">Published</value>
    </field>
    <field name="Objective-VersionId">
      <value order="0">vA45628562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qA1278777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6E6C2D9-4196-4D3B-992D-5090E9030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7FB04-E523-4CB1-8E7C-B777E843381D}"/>
</file>

<file path=customXml/itemProps4.xml><?xml version="1.0" encoding="utf-8"?>
<ds:datastoreItem xmlns:ds="http://schemas.openxmlformats.org/officeDocument/2006/customXml" ds:itemID="{D5352457-6F6F-4908-87A5-26CBBE249353}"/>
</file>

<file path=customXml/itemProps5.xml><?xml version="1.0" encoding="utf-8"?>
<ds:datastoreItem xmlns:ds="http://schemas.openxmlformats.org/officeDocument/2006/customXml" ds:itemID="{B1E5109A-6BE4-4976-BB22-E00202AA613E}"/>
</file>

<file path=docProps/app.xml><?xml version="1.0" encoding="utf-8"?>
<Properties xmlns="http://schemas.openxmlformats.org/officeDocument/2006/extended-properties" xmlns:vt="http://schemas.openxmlformats.org/officeDocument/2006/docPropsVTypes">
  <Template>17F81E80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Bwrdd Trawsnewid Cenedlaethol</dc:title>
  <dc:creator>George Woodall - Health Strategy</dc:creator>
  <cp:lastModifiedBy>Oxenham, James (OFMCO - Cabinet Division)</cp:lastModifiedBy>
  <cp:revision>2</cp:revision>
  <cp:lastPrinted>2011-05-27T10:19:00Z</cp:lastPrinted>
  <dcterms:created xsi:type="dcterms:W3CDTF">2018-07-10T14:21:00Z</dcterms:created>
  <dcterms:modified xsi:type="dcterms:W3CDTF">2018-07-10T14:21:00Z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A22961144</vt:lpwstr>
  </property>
  <property fmtid="{D5CDD505-2E9C-101B-9397-08002B2CF9AE}" pid="4" name="Objective-Title">
    <vt:lpwstr>Doc 1 - Written Statement - National Transformation Board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2018-07-10T14:03:12Z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2018-07-10T14:05:17Z</vt:filetime>
  </property>
  <property fmtid="{D5CDD505-2E9C-101B-9397-08002B2CF9AE}" pid="10" name="Objective-ModificationStamp">
    <vt:filetime>2018-07-10T14:05:17Z</vt:filetime>
  </property>
  <property fmtid="{D5CDD505-2E9C-101B-9397-08002B2CF9AE}" pid="11" name="Objective-Owner">
    <vt:lpwstr>Evans, Ifan (HSS - Digital, Change &amp; Innovation)</vt:lpwstr>
  </property>
  <property fmtid="{D5CDD505-2E9C-101B-9397-08002B2CF9AE}" pid="12" name="Objective-Path">
    <vt:lpwstr>Objective Global Folder:Business File Plan:Health &amp; Social Services (HSS):Health &amp; Social Services (HSS) - PCI - Technology &amp; Innovation:1 - Save:1. Team:Government Business:Ministerial Advice:5th Assembly:Vaughan Gething - Cabinet Secretary for Health, W</vt:lpwstr>
  </property>
  <property fmtid="{D5CDD505-2E9C-101B-9397-08002B2CF9AE}" pid="13" name="Objective-Parent">
    <vt:lpwstr>18 MA-P/VG/2499/18 - National Transformation Board / Programme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vA45628562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