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59516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Transformation Board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C43F5" w:rsidP="00EC43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July </w:t>
            </w:r>
            <w:r w:rsidR="00CF3200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CF32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Cabinet Secretary for Health and Social Services</w:t>
            </w:r>
          </w:p>
        </w:tc>
      </w:tr>
    </w:tbl>
    <w:p w:rsidR="00EA5290" w:rsidRPr="00CF3200" w:rsidRDefault="00EA5290" w:rsidP="00EA5290">
      <w:pPr>
        <w:rPr>
          <w:b/>
        </w:rPr>
      </w:pPr>
    </w:p>
    <w:p w:rsidR="006068A3" w:rsidRPr="00EC43F5" w:rsidRDefault="0059516F" w:rsidP="00CF3200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  <w:r w:rsidRPr="00EC43F5">
        <w:rPr>
          <w:rFonts w:ascii="Arial" w:eastAsiaTheme="minorHAnsi" w:hAnsi="Arial" w:cs="Arial"/>
          <w:i/>
          <w:sz w:val="24"/>
          <w:szCs w:val="24"/>
        </w:rPr>
        <w:t>A Healthier Wales: Our plan for health and social care</w:t>
      </w:r>
      <w:r w:rsidR="006068A3" w:rsidRPr="00EC43F5">
        <w:rPr>
          <w:rFonts w:ascii="Arial" w:eastAsiaTheme="minorHAnsi" w:hAnsi="Arial" w:cs="Arial"/>
          <w:sz w:val="24"/>
          <w:szCs w:val="24"/>
        </w:rPr>
        <w:t xml:space="preserve"> was published on 11 June</w:t>
      </w:r>
      <w:r w:rsidRPr="00EC43F5">
        <w:rPr>
          <w:rFonts w:ascii="Arial" w:eastAsiaTheme="minorHAnsi" w:hAnsi="Arial" w:cs="Arial"/>
          <w:i/>
          <w:sz w:val="24"/>
          <w:szCs w:val="24"/>
        </w:rPr>
        <w:t xml:space="preserve">. </w:t>
      </w:r>
    </w:p>
    <w:p w:rsidR="0059516F" w:rsidRPr="00EC43F5" w:rsidRDefault="0059516F" w:rsidP="00CF3200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 xml:space="preserve">The plan committed to ‘establish a national Transformation Programme to drive the implementation of this plan, led by the Director General, Health &amp; Social Services, supported by a representative cross-sector Transformation Board.’ </w:t>
      </w:r>
    </w:p>
    <w:p w:rsidR="00C53B83" w:rsidRPr="00EC43F5" w:rsidRDefault="009F2BA3" w:rsidP="00CF3200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I am pleased to announce t</w:t>
      </w:r>
      <w:r w:rsidR="00A9108E" w:rsidRPr="00EC43F5">
        <w:rPr>
          <w:rFonts w:ascii="Arial" w:eastAsiaTheme="minorHAnsi" w:hAnsi="Arial" w:cs="Arial"/>
          <w:sz w:val="24"/>
          <w:szCs w:val="24"/>
        </w:rPr>
        <w:t xml:space="preserve">he following </w:t>
      </w:r>
      <w:r w:rsidR="00AE5246" w:rsidRPr="00EC43F5">
        <w:rPr>
          <w:rFonts w:ascii="Arial" w:eastAsiaTheme="minorHAnsi" w:hAnsi="Arial" w:cs="Arial"/>
          <w:sz w:val="24"/>
          <w:szCs w:val="24"/>
        </w:rPr>
        <w:t xml:space="preserve">members </w:t>
      </w:r>
      <w:r w:rsidR="006068A3" w:rsidRPr="00EC43F5">
        <w:rPr>
          <w:rFonts w:ascii="Arial" w:eastAsiaTheme="minorHAnsi" w:hAnsi="Arial" w:cs="Arial"/>
          <w:sz w:val="24"/>
          <w:szCs w:val="24"/>
        </w:rPr>
        <w:t>of</w:t>
      </w:r>
      <w:r w:rsidR="00A9108E" w:rsidRPr="00EC43F5">
        <w:rPr>
          <w:rFonts w:ascii="Arial" w:eastAsiaTheme="minorHAnsi" w:hAnsi="Arial" w:cs="Arial"/>
          <w:sz w:val="24"/>
          <w:szCs w:val="24"/>
        </w:rPr>
        <w:t xml:space="preserve"> the Transformation Board</w:t>
      </w:r>
      <w:r w:rsidR="008E15F1" w:rsidRPr="00EC43F5">
        <w:rPr>
          <w:rFonts w:ascii="Arial" w:eastAsiaTheme="minorHAnsi" w:hAnsi="Arial" w:cs="Arial"/>
          <w:sz w:val="24"/>
          <w:szCs w:val="24"/>
        </w:rPr>
        <w:t xml:space="preserve">.  They will </w:t>
      </w:r>
      <w:r w:rsidR="00A9108E" w:rsidRPr="00EC43F5">
        <w:rPr>
          <w:rFonts w:ascii="Arial" w:eastAsiaTheme="minorHAnsi" w:hAnsi="Arial" w:cs="Arial"/>
          <w:sz w:val="24"/>
          <w:szCs w:val="24"/>
        </w:rPr>
        <w:t>support the D</w:t>
      </w:r>
      <w:r w:rsidR="00A60E61" w:rsidRPr="00EC43F5">
        <w:rPr>
          <w:rFonts w:ascii="Arial" w:eastAsiaTheme="minorHAnsi" w:hAnsi="Arial" w:cs="Arial"/>
          <w:sz w:val="24"/>
          <w:szCs w:val="24"/>
        </w:rPr>
        <w:t>irector General, Andrew Goodall</w:t>
      </w:r>
      <w:r w:rsidR="006068A3" w:rsidRPr="00EC43F5">
        <w:rPr>
          <w:rFonts w:ascii="Arial" w:eastAsiaTheme="minorHAnsi" w:hAnsi="Arial" w:cs="Arial"/>
          <w:sz w:val="24"/>
          <w:szCs w:val="24"/>
        </w:rPr>
        <w:t>,</w:t>
      </w:r>
      <w:r w:rsidR="00A60E61" w:rsidRPr="00EC43F5">
        <w:rPr>
          <w:rFonts w:ascii="Arial" w:eastAsiaTheme="minorHAnsi" w:hAnsi="Arial" w:cs="Arial"/>
          <w:sz w:val="24"/>
          <w:szCs w:val="24"/>
        </w:rPr>
        <w:t xml:space="preserve"> </w:t>
      </w:r>
      <w:r w:rsidR="006068A3" w:rsidRPr="00EC43F5">
        <w:rPr>
          <w:rFonts w:ascii="Arial" w:eastAsiaTheme="minorHAnsi" w:hAnsi="Arial" w:cs="Arial"/>
          <w:sz w:val="24"/>
          <w:szCs w:val="24"/>
        </w:rPr>
        <w:t>in leading</w:t>
      </w:r>
      <w:r w:rsidR="00A60E61" w:rsidRPr="00EC43F5">
        <w:rPr>
          <w:rFonts w:ascii="Arial" w:eastAsiaTheme="minorHAnsi" w:hAnsi="Arial" w:cs="Arial"/>
          <w:sz w:val="24"/>
          <w:szCs w:val="24"/>
        </w:rPr>
        <w:t xml:space="preserve"> the Transformation Progr</w:t>
      </w:r>
      <w:r w:rsidRPr="00EC43F5">
        <w:rPr>
          <w:rFonts w:ascii="Arial" w:eastAsiaTheme="minorHAnsi" w:hAnsi="Arial" w:cs="Arial"/>
          <w:sz w:val="24"/>
          <w:szCs w:val="24"/>
        </w:rPr>
        <w:t>a</w:t>
      </w:r>
      <w:r w:rsidR="006068A3" w:rsidRPr="00EC43F5">
        <w:rPr>
          <w:rFonts w:ascii="Arial" w:eastAsiaTheme="minorHAnsi" w:hAnsi="Arial" w:cs="Arial"/>
          <w:sz w:val="24"/>
          <w:szCs w:val="24"/>
        </w:rPr>
        <w:t>mme.</w:t>
      </w:r>
      <w:r w:rsidRPr="00EC43F5">
        <w:rPr>
          <w:rFonts w:ascii="Arial" w:eastAsiaTheme="minorHAnsi" w:hAnsi="Arial" w:cs="Arial"/>
          <w:sz w:val="24"/>
          <w:szCs w:val="24"/>
        </w:rPr>
        <w:t xml:space="preserve"> 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Alex Howells – Chief Executive, Health Education and Improvement Wales</w:t>
      </w:r>
    </w:p>
    <w:p w:rsidR="00236808" w:rsidRPr="00EC43F5" w:rsidRDefault="000A3E60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Clare</w:t>
      </w:r>
      <w:r w:rsidR="00C53B83" w:rsidRPr="00EC43F5">
        <w:rPr>
          <w:rFonts w:ascii="Arial" w:eastAsiaTheme="minorHAnsi" w:hAnsi="Arial" w:cs="Arial"/>
          <w:sz w:val="24"/>
          <w:szCs w:val="24"/>
        </w:rPr>
        <w:t xml:space="preserve"> Budden</w:t>
      </w:r>
      <w:r w:rsidRPr="00EC43F5">
        <w:rPr>
          <w:rFonts w:ascii="Arial" w:eastAsiaTheme="minorHAnsi" w:hAnsi="Arial" w:cs="Arial"/>
          <w:sz w:val="24"/>
          <w:szCs w:val="24"/>
        </w:rPr>
        <w:t xml:space="preserve"> – Chief Exec</w:t>
      </w:r>
      <w:r w:rsidR="006068A3" w:rsidRPr="00EC43F5">
        <w:rPr>
          <w:rFonts w:ascii="Arial" w:eastAsiaTheme="minorHAnsi" w:hAnsi="Arial" w:cs="Arial"/>
          <w:sz w:val="24"/>
          <w:szCs w:val="24"/>
        </w:rPr>
        <w:t>utive</w:t>
      </w:r>
      <w:r w:rsidRPr="00EC43F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EC43F5">
        <w:rPr>
          <w:rFonts w:ascii="Arial" w:eastAsiaTheme="minorHAnsi" w:hAnsi="Arial" w:cs="Arial"/>
          <w:sz w:val="24"/>
          <w:szCs w:val="24"/>
        </w:rPr>
        <w:t>Pennaf</w:t>
      </w:r>
      <w:proofErr w:type="spellEnd"/>
      <w:r w:rsidRPr="00EC43F5">
        <w:rPr>
          <w:rFonts w:ascii="Arial" w:eastAsiaTheme="minorHAnsi" w:hAnsi="Arial" w:cs="Arial"/>
          <w:sz w:val="24"/>
          <w:szCs w:val="24"/>
        </w:rPr>
        <w:t xml:space="preserve"> Housing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Dave Street – Director of Social Services, Caerphilly County Borough Council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Gareth Roberts – Chair, North Wales Regional Partnership Board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 xml:space="preserve">Huw David – Leader of Bridgend County Borough Council 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 xml:space="preserve">Keith Moultrie – </w:t>
      </w:r>
      <w:r w:rsidR="00AF2EB0" w:rsidRPr="00EC43F5">
        <w:rPr>
          <w:rFonts w:ascii="Arial" w:eastAsiaTheme="minorHAnsi" w:hAnsi="Arial" w:cs="Arial"/>
          <w:sz w:val="24"/>
          <w:szCs w:val="24"/>
        </w:rPr>
        <w:t>Director, Institute of Public Care, Oxford Brookes University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 xml:space="preserve">Jan Williams – Chair, Public Health Wales 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Len Richards – Chief Executive, Cardiff &amp; Vale UHB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Phil Roberts – Chief Executive, Swansea County Council</w:t>
      </w:r>
    </w:p>
    <w:p w:rsidR="00C53B83" w:rsidRPr="00EC43F5" w:rsidRDefault="00C53B8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Phil Robson</w:t>
      </w:r>
      <w:r w:rsidR="000A3E60" w:rsidRPr="00EC43F5">
        <w:rPr>
          <w:rFonts w:ascii="Arial" w:eastAsiaTheme="minorHAnsi" w:hAnsi="Arial" w:cs="Arial"/>
          <w:sz w:val="24"/>
          <w:szCs w:val="24"/>
        </w:rPr>
        <w:t xml:space="preserve"> </w:t>
      </w:r>
      <w:r w:rsidR="009F2BA3" w:rsidRPr="00EC43F5">
        <w:rPr>
          <w:rFonts w:ascii="Arial" w:eastAsiaTheme="minorHAnsi" w:hAnsi="Arial" w:cs="Arial"/>
          <w:sz w:val="24"/>
          <w:szCs w:val="24"/>
        </w:rPr>
        <w:t>–</w:t>
      </w:r>
      <w:r w:rsidR="000A3E60" w:rsidRPr="00EC43F5">
        <w:rPr>
          <w:rFonts w:ascii="Arial" w:eastAsiaTheme="minorHAnsi" w:hAnsi="Arial" w:cs="Arial"/>
          <w:sz w:val="24"/>
          <w:szCs w:val="24"/>
        </w:rPr>
        <w:t xml:space="preserve"> </w:t>
      </w:r>
      <w:r w:rsidR="009F2BA3" w:rsidRPr="00EC43F5">
        <w:rPr>
          <w:rFonts w:ascii="Arial" w:eastAsiaTheme="minorHAnsi" w:hAnsi="Arial" w:cs="Arial"/>
          <w:sz w:val="24"/>
          <w:szCs w:val="24"/>
        </w:rPr>
        <w:t xml:space="preserve">Chair, Aneurin </w:t>
      </w:r>
      <w:r w:rsidR="00EC43F5">
        <w:rPr>
          <w:rFonts w:ascii="Arial" w:eastAsiaTheme="minorHAnsi" w:hAnsi="Arial" w:cs="Arial"/>
          <w:sz w:val="24"/>
          <w:szCs w:val="24"/>
        </w:rPr>
        <w:t>B</w:t>
      </w:r>
      <w:r w:rsidR="009F2BA3" w:rsidRPr="00EC43F5">
        <w:rPr>
          <w:rFonts w:ascii="Arial" w:eastAsiaTheme="minorHAnsi" w:hAnsi="Arial" w:cs="Arial"/>
          <w:sz w:val="24"/>
          <w:szCs w:val="24"/>
        </w:rPr>
        <w:t>evan Regional Partnership Board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lastRenderedPageBreak/>
        <w:t xml:space="preserve">Ruth Marks – Chief Executive, Wales Council for Voluntary Action </w:t>
      </w:r>
    </w:p>
    <w:p w:rsidR="00C53B83" w:rsidRPr="00EC43F5" w:rsidRDefault="008E15F1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Siô</w:t>
      </w:r>
      <w:r w:rsidR="00C53B83" w:rsidRPr="00EC43F5">
        <w:rPr>
          <w:rFonts w:ascii="Arial" w:eastAsiaTheme="minorHAnsi" w:hAnsi="Arial" w:cs="Arial"/>
          <w:sz w:val="24"/>
          <w:szCs w:val="24"/>
        </w:rPr>
        <w:t>n James</w:t>
      </w:r>
      <w:r w:rsidR="009F2BA3" w:rsidRPr="00EC43F5">
        <w:rPr>
          <w:rFonts w:ascii="Arial" w:eastAsiaTheme="minorHAnsi" w:hAnsi="Arial" w:cs="Arial"/>
          <w:sz w:val="24"/>
          <w:szCs w:val="24"/>
        </w:rPr>
        <w:t xml:space="preserve"> – Cluster lead, North Ceredigion Primary Care Cluster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 xml:space="preserve">Steve Thomas – Chief Executive, Welsh Local Government Association </w:t>
      </w:r>
    </w:p>
    <w:p w:rsidR="00C53B83" w:rsidRPr="00EC43F5" w:rsidRDefault="00C53B8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Sue Evans</w:t>
      </w:r>
      <w:r w:rsidR="009F2BA3" w:rsidRPr="00EC43F5">
        <w:rPr>
          <w:rFonts w:ascii="Arial" w:eastAsiaTheme="minorHAnsi" w:hAnsi="Arial" w:cs="Arial"/>
          <w:sz w:val="24"/>
          <w:szCs w:val="24"/>
        </w:rPr>
        <w:t xml:space="preserve"> – Chief Exec</w:t>
      </w:r>
      <w:r w:rsidR="006068A3" w:rsidRPr="00EC43F5">
        <w:rPr>
          <w:rFonts w:ascii="Arial" w:eastAsiaTheme="minorHAnsi" w:hAnsi="Arial" w:cs="Arial"/>
          <w:sz w:val="24"/>
          <w:szCs w:val="24"/>
        </w:rPr>
        <w:t>utive</w:t>
      </w:r>
      <w:r w:rsidR="009F2BA3" w:rsidRPr="00EC43F5">
        <w:rPr>
          <w:rFonts w:ascii="Arial" w:eastAsiaTheme="minorHAnsi" w:hAnsi="Arial" w:cs="Arial"/>
          <w:sz w:val="24"/>
          <w:szCs w:val="24"/>
        </w:rPr>
        <w:t xml:space="preserve">, Social Care Wales </w:t>
      </w:r>
    </w:p>
    <w:p w:rsidR="006068A3" w:rsidRPr="00EC43F5" w:rsidRDefault="006068A3" w:rsidP="00EC43F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EC43F5">
        <w:rPr>
          <w:rFonts w:ascii="Arial" w:eastAsiaTheme="minorHAnsi" w:hAnsi="Arial" w:cs="Arial"/>
          <w:sz w:val="24"/>
          <w:szCs w:val="24"/>
        </w:rPr>
        <w:t>Vanessa Young – Director, NHS Wales Confederation</w:t>
      </w:r>
    </w:p>
    <w:p w:rsidR="00A845A9" w:rsidRDefault="00A845A9" w:rsidP="00A845A9"/>
    <w:p w:rsidR="00FC6A16" w:rsidRDefault="00FC6A16" w:rsidP="00A845A9"/>
    <w:p w:rsidR="00FC6A16" w:rsidRDefault="00FC6A16" w:rsidP="00A845A9"/>
    <w:sectPr w:rsidR="00FC6A16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A3" w:rsidRDefault="006068A3">
      <w:r>
        <w:separator/>
      </w:r>
    </w:p>
  </w:endnote>
  <w:endnote w:type="continuationSeparator" w:id="0">
    <w:p w:rsidR="006068A3" w:rsidRDefault="0060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A3" w:rsidRDefault="006068A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8A3" w:rsidRDefault="00606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A3" w:rsidRDefault="006068A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3F5">
      <w:rPr>
        <w:rStyle w:val="PageNumber"/>
        <w:noProof/>
      </w:rPr>
      <w:t>2</w:t>
    </w:r>
    <w:r>
      <w:rPr>
        <w:rStyle w:val="PageNumber"/>
      </w:rPr>
      <w:fldChar w:fldCharType="end"/>
    </w:r>
  </w:p>
  <w:p w:rsidR="006068A3" w:rsidRDefault="00606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A3" w:rsidRPr="005D2A41" w:rsidRDefault="006068A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C43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068A3" w:rsidRPr="00A845A9" w:rsidRDefault="006068A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A3" w:rsidRDefault="006068A3">
      <w:r>
        <w:separator/>
      </w:r>
    </w:p>
  </w:footnote>
  <w:footnote w:type="continuationSeparator" w:id="0">
    <w:p w:rsidR="006068A3" w:rsidRDefault="0060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A3" w:rsidRDefault="006068A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8A3" w:rsidRDefault="006068A3">
    <w:pPr>
      <w:pStyle w:val="Header"/>
    </w:pPr>
  </w:p>
  <w:p w:rsidR="006068A3" w:rsidRDefault="00606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13830"/>
    <w:multiLevelType w:val="hybridMultilevel"/>
    <w:tmpl w:val="73167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85469"/>
    <w:rsid w:val="00090C3D"/>
    <w:rsid w:val="00097118"/>
    <w:rsid w:val="000A3E60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5FF5"/>
    <w:rsid w:val="00214B25"/>
    <w:rsid w:val="00223E62"/>
    <w:rsid w:val="00236808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9516F"/>
    <w:rsid w:val="005A22E2"/>
    <w:rsid w:val="005B030B"/>
    <w:rsid w:val="005D2A41"/>
    <w:rsid w:val="005D7663"/>
    <w:rsid w:val="006068A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15F1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2BA3"/>
    <w:rsid w:val="00A204C9"/>
    <w:rsid w:val="00A23742"/>
    <w:rsid w:val="00A3247B"/>
    <w:rsid w:val="00A60E61"/>
    <w:rsid w:val="00A72CF3"/>
    <w:rsid w:val="00A82A45"/>
    <w:rsid w:val="00A845A9"/>
    <w:rsid w:val="00A86958"/>
    <w:rsid w:val="00A9108E"/>
    <w:rsid w:val="00AA5651"/>
    <w:rsid w:val="00AA5848"/>
    <w:rsid w:val="00AA7750"/>
    <w:rsid w:val="00AD65F1"/>
    <w:rsid w:val="00AE064D"/>
    <w:rsid w:val="00AE5246"/>
    <w:rsid w:val="00AF056B"/>
    <w:rsid w:val="00AF2EB0"/>
    <w:rsid w:val="00B049B1"/>
    <w:rsid w:val="00B239BA"/>
    <w:rsid w:val="00B468BB"/>
    <w:rsid w:val="00B81F17"/>
    <w:rsid w:val="00C35EC7"/>
    <w:rsid w:val="00C43B4A"/>
    <w:rsid w:val="00C53B83"/>
    <w:rsid w:val="00C64FA5"/>
    <w:rsid w:val="00C84A12"/>
    <w:rsid w:val="00CF3200"/>
    <w:rsid w:val="00CF3DC5"/>
    <w:rsid w:val="00D017E2"/>
    <w:rsid w:val="00D16D97"/>
    <w:rsid w:val="00D27F42"/>
    <w:rsid w:val="00D84713"/>
    <w:rsid w:val="00DB543C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43F5"/>
    <w:rsid w:val="00EE721A"/>
    <w:rsid w:val="00F0272E"/>
    <w:rsid w:val="00F2438B"/>
    <w:rsid w:val="00F81C33"/>
    <w:rsid w:val="00F923C2"/>
    <w:rsid w:val="00F97613"/>
    <w:rsid w:val="00FC6A1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A22919896</value>
    </field>
    <field name="Objective-Title">
      <value order="0">Doc 1 - Written Statement - National Transformation Board</value>
    </field>
    <field name="Objective-Description">
      <value order="0"/>
    </field>
    <field name="Objective-CreationStamp">
      <value order="0">2018-07-06T09:22:01Z</value>
    </field>
    <field name="Objective-IsApproved">
      <value order="0">false</value>
    </field>
    <field name="Objective-IsPublished">
      <value order="0">true</value>
    </field>
    <field name="Objective-DatePublished">
      <value order="0">2018-07-10T14:04:20Z</value>
    </field>
    <field name="Objective-ModificationStamp">
      <value order="0">2018-07-10T14:04:20Z</value>
    </field>
    <field name="Objective-Owner">
      <value order="0">Woodall, George (HSS (Primary Care &amp; Innovation))</value>
    </field>
    <field name="Objective-Path">
      <value order="0">Objective Global Folder:Business File Plan:Health &amp; Social Services (HSS):Health &amp; Social Services (HSS) - PCI - Technology &amp; Innovation:1 - Save:1. Team:Government Business:Ministerial Advice:5th Assembly:Vaughan Gething - Cabinet Secretary for Health, Well-being &amp; Sport - Ministerial Advice - Technology, Innovation &amp; Strategy - 2016-2021:18 MA-P/VG/2499/18 - National Transformation Board / Programme</value>
    </field>
    <field name="Objective-Parent">
      <value order="0">18 MA-P/VG/2499/18 - National Transformation Board / Programme</value>
    </field>
    <field name="Objective-State">
      <value order="0">Published</value>
    </field>
    <field name="Objective-VersionId">
      <value order="0">vA45628496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qA1278777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612ED5C-FE69-4E4A-8474-8941344F8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C43C4-29B9-4136-A4C8-5366BA54E134}"/>
</file>

<file path=customXml/itemProps4.xml><?xml version="1.0" encoding="utf-8"?>
<ds:datastoreItem xmlns:ds="http://schemas.openxmlformats.org/officeDocument/2006/customXml" ds:itemID="{969B629D-6458-4D6C-A6D9-353C81C0BF89}"/>
</file>

<file path=customXml/itemProps5.xml><?xml version="1.0" encoding="utf-8"?>
<ds:datastoreItem xmlns:ds="http://schemas.openxmlformats.org/officeDocument/2006/customXml" ds:itemID="{CE56DBCF-4BD7-494B-96E0-2FF6E7685457}"/>
</file>

<file path=docProps/app.xml><?xml version="1.0" encoding="utf-8"?>
<Properties xmlns="http://schemas.openxmlformats.org/officeDocument/2006/extended-properties" xmlns:vt="http://schemas.openxmlformats.org/officeDocument/2006/docPropsVTypes">
  <Template>17F81E80</Template>
  <TotalTime>0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Transformation Board</dc:title>
  <dc:creator>George Woodall - Health Strategy</dc:creator>
  <cp:lastModifiedBy>Oxenham, James (OFMCO - Cabinet Division)</cp:lastModifiedBy>
  <cp:revision>2</cp:revision>
  <cp:lastPrinted>2011-05-27T10:19:00Z</cp:lastPrinted>
  <dcterms:created xsi:type="dcterms:W3CDTF">2018-07-10T14:19:00Z</dcterms:created>
  <dcterms:modified xsi:type="dcterms:W3CDTF">2018-07-10T14:19:00Z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A22919896</vt:lpwstr>
  </property>
  <property fmtid="{D5CDD505-2E9C-101B-9397-08002B2CF9AE}" pid="4" name="Objective-Title">
    <vt:lpwstr>Doc 1 - Written Statement - National Transformation Board</vt:lpwstr>
  </property>
  <property fmtid="{D5CDD505-2E9C-101B-9397-08002B2CF9AE}" pid="5" name="Objective-Comment">
    <vt:lpwstr/>
  </property>
  <property fmtid="{D5CDD505-2E9C-101B-9397-08002B2CF9AE}" pid="6" name="Objective-CreationStamp">
    <vt:filetime>2018-07-06T09:22:13Z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2018-07-10T14:04:20Z</vt:filetime>
  </property>
  <property fmtid="{D5CDD505-2E9C-101B-9397-08002B2CF9AE}" pid="10" name="Objective-ModificationStamp">
    <vt:filetime>2018-07-10T14:04:20Z</vt:filetime>
  </property>
  <property fmtid="{D5CDD505-2E9C-101B-9397-08002B2CF9AE}" pid="11" name="Objective-Owner">
    <vt:lpwstr>Woodall, George (HSS (Primary Care &amp; Innovation))</vt:lpwstr>
  </property>
  <property fmtid="{D5CDD505-2E9C-101B-9397-08002B2CF9AE}" pid="12" name="Objective-Path">
    <vt:lpwstr>Objective Global Folder:Business File Plan:Health &amp; Social Services (HSS):Health &amp; Social Services (HSS) - PCI - Technology &amp; Innovation:1 - Save:1. Team:Government Business:Ministerial Advice:5th Assembly:Vaughan Gething - Cabinet Secretary for Health, W</vt:lpwstr>
  </property>
  <property fmtid="{D5CDD505-2E9C-101B-9397-08002B2CF9AE}" pid="13" name="Objective-Parent">
    <vt:lpwstr>18 MA-P/VG/2499/18 - National Transformation Board / Programme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vA45628496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2018-07-06T22:59:59Z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