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22" w:rsidRDefault="00BF5E22" w:rsidP="00BF5E22">
      <w:pPr>
        <w:jc w:val="right"/>
        <w:rPr>
          <w:b/>
        </w:rPr>
      </w:pPr>
      <w:bookmarkStart w:id="0" w:name="_GoBack"/>
      <w:bookmarkEnd w:id="0"/>
    </w:p>
    <w:p w:rsidR="00BF5E22" w:rsidRDefault="00794066" w:rsidP="00BF5E22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:rsidR="00BF5E22" w:rsidRDefault="00BF5E22" w:rsidP="00BF5E2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BF5E22" w:rsidRDefault="00BF5E22" w:rsidP="00BF5E2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BF5E22" w:rsidRDefault="00BF5E22" w:rsidP="00BF5E2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BF5E22" w:rsidRPr="00CE48F3" w:rsidRDefault="00794066" w:rsidP="00BF5E22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BF5E22" w:rsidRPr="00670227" w:rsidTr="00BF5E2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E22" w:rsidRDefault="00BF5E22" w:rsidP="00BF5E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F5E22" w:rsidRPr="00BB62A8" w:rsidRDefault="00BF5E22" w:rsidP="00BF5E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E22" w:rsidRPr="00670227" w:rsidRDefault="00BF5E22" w:rsidP="00BF5E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F5E22" w:rsidRPr="00670227" w:rsidRDefault="00BF5E22" w:rsidP="00BF5E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Academi Arweinyddiaeth Addysgol Genedlaethol – Rhaglen Aelodau Cyswllt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BF5E22" w:rsidRPr="00670227" w:rsidTr="00BF5E2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E22" w:rsidRPr="00BB62A8" w:rsidRDefault="00BF5E22" w:rsidP="00BF5E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E22" w:rsidRPr="00670227" w:rsidRDefault="00BF5E22" w:rsidP="00742E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DB7F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 2018  </w:t>
            </w:r>
          </w:p>
        </w:tc>
      </w:tr>
      <w:tr w:rsidR="00BF5E22" w:rsidRPr="00670227" w:rsidTr="00BF5E2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E22" w:rsidRPr="00BB62A8" w:rsidRDefault="00BF5E22" w:rsidP="00BF5E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E22" w:rsidRPr="00670227" w:rsidRDefault="00BF5E22" w:rsidP="00BF5E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Kirsty Williams, Ysgrifennydd y Cabinet dros Addysg </w:t>
            </w:r>
          </w:p>
        </w:tc>
      </w:tr>
    </w:tbl>
    <w:p w:rsidR="00BF5E22" w:rsidRPr="00A011A1" w:rsidRDefault="00BF5E22" w:rsidP="00BF5E22"/>
    <w:p w:rsidR="00BF5E22" w:rsidRDefault="00BF5E22" w:rsidP="00BF5E2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val="cy-GB" w:eastAsia="en-GB"/>
        </w:rPr>
        <w:t>Ym mis Rhagfyr 2017, rhoddais y wybodaeth ddiweddaraf am y gwaith o ddatblygu'r Academi Arweinyddiaeth Addysgol Genedlaethol a oedd yn cynnwys cyhoeddi y byddai Aelodau Cyswllt yr Academi yn cael eu recriwtio ar gyfer rhaglen beilot.</w:t>
      </w:r>
    </w:p>
    <w:p w:rsidR="00BF5E22" w:rsidRDefault="00BF5E22" w:rsidP="00BF5E2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:rsidR="00BF5E22" w:rsidRDefault="00BF5E22" w:rsidP="00BF5E22">
      <w:pPr>
        <w:autoSpaceDE w:val="0"/>
        <w:autoSpaceDN w:val="0"/>
        <w:adjustRightInd w:val="0"/>
        <w:jc w:val="both"/>
        <w:rPr>
          <w:rFonts w:ascii="Frutiger-Light" w:hAnsi="Frutiger-Light" w:cs="Frutiger-Light"/>
          <w:sz w:val="24"/>
          <w:szCs w:val="24"/>
          <w:lang w:eastAsia="en-GB"/>
        </w:rPr>
      </w:pPr>
      <w:r>
        <w:rPr>
          <w:rFonts w:ascii="Frutiger-Light" w:hAnsi="Frutiger-Light" w:cs="Frutiger-Light"/>
          <w:sz w:val="24"/>
          <w:szCs w:val="24"/>
          <w:lang w:val="cy-GB" w:eastAsia="en-GB"/>
        </w:rPr>
        <w:t>Mae 12 Aelod Cyswllt bellach wedi cael eu dewis</w:t>
      </w:r>
      <w:r w:rsidR="008023E2">
        <w:rPr>
          <w:rFonts w:ascii="Frutiger-Light" w:hAnsi="Frutiger-Light" w:cs="Frutiger-Light"/>
          <w:sz w:val="24"/>
          <w:szCs w:val="24"/>
          <w:lang w:val="cy-GB" w:eastAsia="en-GB"/>
        </w:rPr>
        <w:t xml:space="preserve"> a fyddant </w:t>
      </w:r>
      <w:r>
        <w:rPr>
          <w:rFonts w:ascii="Arial" w:hAnsi="Arial" w:cs="Arial"/>
          <w:sz w:val="24"/>
          <w:szCs w:val="24"/>
          <w:lang w:val="cy-GB"/>
        </w:rPr>
        <w:t>mewn sefyllfa unigryw i ddylanwadu ar waith cychwynnol yr Academi a helpu i sicrhau ei henw da ymhlith arweinwyr ysgol a llywio rôl Aelodau Cyswllt yn y dyfodol.</w:t>
      </w:r>
    </w:p>
    <w:p w:rsidR="00BF5E22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F5E22" w:rsidRDefault="00BC2E2A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</w:t>
      </w:r>
      <w:r w:rsidR="00BF5E22">
        <w:rPr>
          <w:rFonts w:ascii="Arial" w:hAnsi="Arial" w:cs="Arial"/>
          <w:sz w:val="24"/>
          <w:szCs w:val="24"/>
          <w:lang w:val="cy-GB"/>
        </w:rPr>
        <w:t>ydd Aelodau Cyswllt yn cael y cyfle i gymryd rhan yn y rhaglen datblygu arweinyddiaeth gyntaf a gynllunnir ar ran yr Academi. Bydd y rhaglen hon yn datblygu ac yn atgyfnerthu'r sgiliau a'r wybodaeth sydd eu hangen arnynt er mwyn chwarae rôl arwain system strategol ledled Cymru.</w:t>
      </w:r>
    </w:p>
    <w:p w:rsidR="00BF5E22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F5E22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 12 Aelod Cyswllt yw:-  </w:t>
      </w:r>
    </w:p>
    <w:p w:rsidR="00BF5E22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F5E22" w:rsidRPr="00BE5E65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5E65">
        <w:rPr>
          <w:rFonts w:ascii="Arial" w:hAnsi="Arial" w:cs="Arial"/>
          <w:sz w:val="24"/>
          <w:szCs w:val="24"/>
          <w:lang w:val="cy-GB"/>
        </w:rPr>
        <w:t xml:space="preserve">Gill </w:t>
      </w:r>
      <w:r w:rsidR="00E847AB">
        <w:rPr>
          <w:rFonts w:ascii="Arial" w:hAnsi="Arial" w:cs="Arial"/>
          <w:sz w:val="24"/>
          <w:szCs w:val="24"/>
          <w:lang w:val="cy-GB"/>
        </w:rPr>
        <w:t>Ellis - Ffederasiwn Cynradd Ble</w:t>
      </w:r>
      <w:r w:rsidRPr="00BE5E65">
        <w:rPr>
          <w:rFonts w:ascii="Arial" w:hAnsi="Arial" w:cs="Arial"/>
          <w:sz w:val="24"/>
          <w:szCs w:val="24"/>
          <w:lang w:val="cy-GB"/>
        </w:rPr>
        <w:t>nheim Road a Choed Eva (</w:t>
      </w:r>
      <w:r w:rsidR="00E847AB">
        <w:rPr>
          <w:rFonts w:ascii="Arial" w:hAnsi="Arial" w:cs="Arial"/>
          <w:sz w:val="24"/>
          <w:szCs w:val="24"/>
          <w:lang w:val="cy-GB"/>
        </w:rPr>
        <w:t>Torfaen</w:t>
      </w:r>
      <w:r w:rsidRPr="00BE5E65">
        <w:rPr>
          <w:rFonts w:ascii="Arial" w:hAnsi="Arial" w:cs="Arial"/>
          <w:sz w:val="24"/>
          <w:szCs w:val="24"/>
          <w:lang w:val="cy-GB"/>
        </w:rPr>
        <w:t xml:space="preserve">) </w:t>
      </w:r>
    </w:p>
    <w:p w:rsidR="00BF5E22" w:rsidRPr="00C91DEB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5E65">
        <w:rPr>
          <w:rFonts w:ascii="Arial" w:hAnsi="Arial" w:cs="Arial"/>
          <w:sz w:val="24"/>
          <w:szCs w:val="24"/>
          <w:lang w:val="cy-GB"/>
        </w:rPr>
        <w:t>John Kendall – Ysgol Gyfun Gymunedol</w:t>
      </w:r>
      <w:r w:rsidRPr="00C91DEB">
        <w:rPr>
          <w:rFonts w:ascii="Arial" w:hAnsi="Arial" w:cs="Arial"/>
          <w:sz w:val="24"/>
          <w:szCs w:val="24"/>
          <w:lang w:val="cy-GB"/>
        </w:rPr>
        <w:t xml:space="preserve"> Rhisga (</w:t>
      </w:r>
      <w:r w:rsidR="00C91DEB" w:rsidRPr="00C91DEB">
        <w:rPr>
          <w:rFonts w:ascii="Arial" w:hAnsi="Arial" w:cs="Arial"/>
          <w:sz w:val="24"/>
          <w:szCs w:val="24"/>
          <w:lang w:val="cy-GB"/>
        </w:rPr>
        <w:t>Caerffili</w:t>
      </w:r>
      <w:r w:rsidRPr="00C91DEB">
        <w:rPr>
          <w:rFonts w:ascii="Arial" w:hAnsi="Arial" w:cs="Arial"/>
          <w:sz w:val="24"/>
          <w:szCs w:val="24"/>
          <w:lang w:val="cy-GB"/>
        </w:rPr>
        <w:t xml:space="preserve">) </w:t>
      </w:r>
    </w:p>
    <w:p w:rsidR="00BF5E22" w:rsidRPr="00C91DEB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1DEB">
        <w:rPr>
          <w:rFonts w:ascii="Arial" w:hAnsi="Arial" w:cs="Arial"/>
          <w:sz w:val="24"/>
          <w:szCs w:val="24"/>
          <w:lang w:val="cy-GB"/>
        </w:rPr>
        <w:t xml:space="preserve">Christine Jackson – Ysgol Gynradd Glasllwch (Casnewydd) </w:t>
      </w:r>
    </w:p>
    <w:p w:rsidR="00BF5E22" w:rsidRPr="00C91DEB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1DEB">
        <w:rPr>
          <w:rFonts w:ascii="Arial" w:hAnsi="Arial" w:cs="Arial"/>
          <w:sz w:val="24"/>
          <w:szCs w:val="24"/>
          <w:lang w:val="cy-GB"/>
        </w:rPr>
        <w:t xml:space="preserve">Jeremy Griffiths – Ysgol Gwynedd (Sir y Fflint) </w:t>
      </w:r>
    </w:p>
    <w:p w:rsidR="00BF5E22" w:rsidRPr="00C91DEB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1DEB">
        <w:rPr>
          <w:rFonts w:ascii="Arial" w:hAnsi="Arial" w:cs="Arial"/>
          <w:sz w:val="24"/>
          <w:szCs w:val="24"/>
          <w:lang w:val="cy-GB"/>
        </w:rPr>
        <w:t>Gwyn Tudur – Ysgol Uwchradd Tryfan (</w:t>
      </w:r>
      <w:r w:rsidR="00C91DEB" w:rsidRPr="00C91DEB">
        <w:rPr>
          <w:rFonts w:ascii="Arial" w:hAnsi="Arial" w:cs="Arial"/>
          <w:sz w:val="24"/>
          <w:szCs w:val="24"/>
          <w:lang w:val="cy-GB"/>
        </w:rPr>
        <w:t>Gwynedd</w:t>
      </w:r>
      <w:r w:rsidRPr="00C91DEB">
        <w:rPr>
          <w:rFonts w:ascii="Arial" w:hAnsi="Arial" w:cs="Arial"/>
          <w:sz w:val="24"/>
          <w:szCs w:val="24"/>
          <w:lang w:val="cy-GB"/>
        </w:rPr>
        <w:t xml:space="preserve">) </w:t>
      </w:r>
    </w:p>
    <w:p w:rsidR="00BF5E22" w:rsidRPr="00C91DEB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1DEB">
        <w:rPr>
          <w:rFonts w:ascii="Arial" w:hAnsi="Arial" w:cs="Arial"/>
          <w:sz w:val="24"/>
          <w:szCs w:val="24"/>
          <w:lang w:val="cy-GB"/>
        </w:rPr>
        <w:t>Sue Roberts – Ysgol Ffordd Dyffryn (</w:t>
      </w:r>
      <w:r w:rsidR="00C91DEB" w:rsidRPr="00C91DEB">
        <w:rPr>
          <w:rFonts w:ascii="Arial" w:hAnsi="Arial" w:cs="Arial"/>
          <w:sz w:val="24"/>
          <w:szCs w:val="24"/>
          <w:lang w:val="cy-GB"/>
        </w:rPr>
        <w:t>Conwy</w:t>
      </w:r>
      <w:r w:rsidRPr="00C91DEB">
        <w:rPr>
          <w:rFonts w:ascii="Arial" w:hAnsi="Arial" w:cs="Arial"/>
          <w:sz w:val="24"/>
          <w:szCs w:val="24"/>
          <w:lang w:val="cy-GB"/>
        </w:rPr>
        <w:t xml:space="preserve">) </w:t>
      </w:r>
    </w:p>
    <w:p w:rsidR="00BF5E22" w:rsidRPr="00C91DEB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1DEB">
        <w:rPr>
          <w:rFonts w:ascii="Arial" w:hAnsi="Arial" w:cs="Arial"/>
          <w:sz w:val="24"/>
          <w:szCs w:val="24"/>
          <w:lang w:val="cy-GB"/>
        </w:rPr>
        <w:t>Clive Williams – Ysgol Gymraeg Aberystwyth (</w:t>
      </w:r>
      <w:r w:rsidR="00C91DEB" w:rsidRPr="00C91DEB">
        <w:rPr>
          <w:rFonts w:ascii="Arial" w:hAnsi="Arial" w:cs="Arial"/>
          <w:sz w:val="24"/>
          <w:szCs w:val="24"/>
          <w:lang w:val="cy-GB"/>
        </w:rPr>
        <w:t>Ceredigion</w:t>
      </w:r>
      <w:r w:rsidRPr="00C91DEB">
        <w:rPr>
          <w:rFonts w:ascii="Arial" w:hAnsi="Arial" w:cs="Arial"/>
          <w:sz w:val="24"/>
          <w:szCs w:val="24"/>
          <w:lang w:val="cy-GB"/>
        </w:rPr>
        <w:t xml:space="preserve">) </w:t>
      </w:r>
    </w:p>
    <w:p w:rsidR="00BF5E22" w:rsidRPr="00C91DEB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1DEB">
        <w:rPr>
          <w:rFonts w:ascii="Arial" w:hAnsi="Arial" w:cs="Arial"/>
          <w:sz w:val="24"/>
          <w:szCs w:val="24"/>
          <w:lang w:val="cy-GB"/>
        </w:rPr>
        <w:t xml:space="preserve">Jan Waldren – Ysgol Gyfun </w:t>
      </w:r>
      <w:r w:rsidRPr="00813D3F">
        <w:rPr>
          <w:rFonts w:ascii="Arial" w:hAnsi="Arial" w:cs="Arial"/>
          <w:sz w:val="24"/>
          <w:szCs w:val="24"/>
          <w:lang w:val="cy-GB"/>
        </w:rPr>
        <w:t>Pontar</w:t>
      </w:r>
      <w:r w:rsidR="00B62D23" w:rsidRPr="00813D3F">
        <w:rPr>
          <w:rFonts w:ascii="Arial" w:hAnsi="Arial" w:cs="Arial"/>
          <w:sz w:val="24"/>
          <w:szCs w:val="24"/>
          <w:lang w:val="cy-GB"/>
        </w:rPr>
        <w:t>d</w:t>
      </w:r>
      <w:r w:rsidR="00813D3F" w:rsidRPr="00813D3F">
        <w:rPr>
          <w:rFonts w:ascii="Arial" w:hAnsi="Arial" w:cs="Arial"/>
          <w:sz w:val="24"/>
          <w:szCs w:val="24"/>
          <w:lang w:val="cy-GB"/>
        </w:rPr>
        <w:t>dulai</w:t>
      </w:r>
      <w:r w:rsidRPr="00813D3F">
        <w:rPr>
          <w:rFonts w:ascii="Arial" w:hAnsi="Arial" w:cs="Arial"/>
          <w:sz w:val="24"/>
          <w:szCs w:val="24"/>
          <w:lang w:val="cy-GB"/>
        </w:rPr>
        <w:t>s</w:t>
      </w:r>
      <w:r w:rsidRPr="00C91DEB">
        <w:rPr>
          <w:rFonts w:ascii="Arial" w:hAnsi="Arial" w:cs="Arial"/>
          <w:sz w:val="24"/>
          <w:szCs w:val="24"/>
          <w:lang w:val="cy-GB"/>
        </w:rPr>
        <w:t xml:space="preserve"> (</w:t>
      </w:r>
      <w:r w:rsidR="00000490" w:rsidRPr="00C91DEB">
        <w:rPr>
          <w:rFonts w:ascii="Arial" w:hAnsi="Arial" w:cs="Arial"/>
          <w:sz w:val="24"/>
          <w:szCs w:val="24"/>
          <w:lang w:val="cy-GB"/>
        </w:rPr>
        <w:t>Abertawe</w:t>
      </w:r>
      <w:r w:rsidRPr="00C91DEB">
        <w:rPr>
          <w:rFonts w:ascii="Arial" w:hAnsi="Arial" w:cs="Arial"/>
          <w:sz w:val="24"/>
          <w:szCs w:val="24"/>
          <w:lang w:val="cy-GB"/>
        </w:rPr>
        <w:t xml:space="preserve">) </w:t>
      </w:r>
    </w:p>
    <w:p w:rsidR="00BF5E22" w:rsidRPr="00C91DEB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1DEB">
        <w:rPr>
          <w:rFonts w:ascii="Arial" w:hAnsi="Arial" w:cs="Arial"/>
          <w:sz w:val="24"/>
          <w:szCs w:val="24"/>
          <w:lang w:val="cy-GB"/>
        </w:rPr>
        <w:t>Karen Lawrence – Ysgol Gynradd Llanfaes (</w:t>
      </w:r>
      <w:r w:rsidR="00C91DEB" w:rsidRPr="00C91DEB">
        <w:rPr>
          <w:rFonts w:ascii="Arial" w:hAnsi="Arial" w:cs="Arial"/>
          <w:sz w:val="24"/>
          <w:szCs w:val="24"/>
          <w:lang w:val="cy-GB"/>
        </w:rPr>
        <w:t>Powys</w:t>
      </w:r>
      <w:r w:rsidRPr="00C91DEB">
        <w:rPr>
          <w:rFonts w:ascii="Arial" w:hAnsi="Arial" w:cs="Arial"/>
          <w:sz w:val="24"/>
          <w:szCs w:val="24"/>
          <w:lang w:val="cy-GB"/>
        </w:rPr>
        <w:t xml:space="preserve">) </w:t>
      </w:r>
    </w:p>
    <w:p w:rsidR="00BF5E22" w:rsidRPr="00C91DEB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1DEB">
        <w:rPr>
          <w:rFonts w:ascii="Arial" w:hAnsi="Arial" w:cs="Arial"/>
          <w:sz w:val="24"/>
          <w:szCs w:val="24"/>
          <w:lang w:val="cy-GB"/>
        </w:rPr>
        <w:t>Janet Hayward – Ysgol Gynradd Tregatwg</w:t>
      </w:r>
      <w:r w:rsidR="00B777A1" w:rsidRPr="00C91DEB">
        <w:rPr>
          <w:rFonts w:ascii="Arial" w:hAnsi="Arial" w:cs="Arial"/>
          <w:sz w:val="24"/>
          <w:szCs w:val="24"/>
          <w:lang w:val="cy-GB"/>
        </w:rPr>
        <w:t xml:space="preserve"> (</w:t>
      </w:r>
      <w:r w:rsidR="00000490" w:rsidRPr="00C91DEB">
        <w:rPr>
          <w:rFonts w:ascii="Arial" w:hAnsi="Arial" w:cs="Arial"/>
          <w:sz w:val="24"/>
          <w:szCs w:val="24"/>
          <w:lang w:val="cy-GB"/>
        </w:rPr>
        <w:t>Bro Morgannwg</w:t>
      </w:r>
      <w:r w:rsidRPr="00C91DEB">
        <w:rPr>
          <w:rFonts w:ascii="Arial" w:hAnsi="Arial" w:cs="Arial"/>
          <w:sz w:val="24"/>
          <w:szCs w:val="24"/>
          <w:lang w:val="cy-GB"/>
        </w:rPr>
        <w:t xml:space="preserve">) </w:t>
      </w:r>
    </w:p>
    <w:p w:rsidR="00BF5E22" w:rsidRPr="00C91DEB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1DEB">
        <w:rPr>
          <w:rFonts w:ascii="Arial" w:hAnsi="Arial" w:cs="Arial"/>
          <w:sz w:val="24"/>
          <w:szCs w:val="24"/>
          <w:lang w:val="cy-GB"/>
        </w:rPr>
        <w:t>Emma Coates – Ysgol Gynradd Llanhari (</w:t>
      </w:r>
      <w:r w:rsidR="00C91DEB" w:rsidRPr="00C91DEB">
        <w:rPr>
          <w:rFonts w:ascii="Arial" w:hAnsi="Arial" w:cs="Arial"/>
          <w:sz w:val="24"/>
          <w:szCs w:val="24"/>
          <w:lang w:val="cy-GB"/>
        </w:rPr>
        <w:t>Rhondda Cynon Taf</w:t>
      </w:r>
      <w:r w:rsidRPr="00C91DEB">
        <w:rPr>
          <w:rFonts w:ascii="Arial" w:hAnsi="Arial" w:cs="Arial"/>
          <w:sz w:val="24"/>
          <w:szCs w:val="24"/>
          <w:lang w:val="cy-GB"/>
        </w:rPr>
        <w:t xml:space="preserve">) </w:t>
      </w:r>
    </w:p>
    <w:p w:rsidR="00BF5E22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1DEB">
        <w:rPr>
          <w:rFonts w:ascii="Arial" w:hAnsi="Arial" w:cs="Arial"/>
          <w:sz w:val="24"/>
          <w:szCs w:val="24"/>
          <w:lang w:val="cy-GB"/>
        </w:rPr>
        <w:t>Huw Powell – Ysgol Uwchradd y Fair Ddihalog (</w:t>
      </w:r>
      <w:r w:rsidR="00000490" w:rsidRPr="00C91DEB">
        <w:rPr>
          <w:rFonts w:ascii="Arial" w:hAnsi="Arial" w:cs="Arial"/>
          <w:sz w:val="24"/>
          <w:szCs w:val="24"/>
          <w:lang w:val="cy-GB"/>
        </w:rPr>
        <w:t>Caerdydd</w:t>
      </w:r>
      <w:r w:rsidRPr="00C91DEB">
        <w:rPr>
          <w:rFonts w:ascii="Arial" w:hAnsi="Arial" w:cs="Arial"/>
          <w:sz w:val="24"/>
          <w:szCs w:val="24"/>
          <w:lang w:val="cy-GB"/>
        </w:rPr>
        <w:t xml:space="preserve">)  </w:t>
      </w:r>
    </w:p>
    <w:p w:rsidR="00BF5E22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F5E22" w:rsidRPr="00C314B9" w:rsidRDefault="00BF5E22" w:rsidP="00BF5E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BF5E22" w:rsidRPr="00C314B9" w:rsidSect="00BF5E2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3C" w:rsidRDefault="00A54F3C">
      <w:r>
        <w:separator/>
      </w:r>
    </w:p>
  </w:endnote>
  <w:endnote w:type="continuationSeparator" w:id="0">
    <w:p w:rsidR="00A54F3C" w:rsidRDefault="00A5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24" w:rsidRDefault="006E3F24" w:rsidP="00BF5E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3F24" w:rsidRDefault="006E3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24" w:rsidRDefault="006E3F24" w:rsidP="00BF5E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254">
      <w:rPr>
        <w:rStyle w:val="PageNumber"/>
        <w:noProof/>
      </w:rPr>
      <w:t>2</w:t>
    </w:r>
    <w:r>
      <w:rPr>
        <w:rStyle w:val="PageNumber"/>
      </w:rPr>
      <w:fldChar w:fldCharType="end"/>
    </w:r>
  </w:p>
  <w:p w:rsidR="006E3F24" w:rsidRDefault="006E3F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24" w:rsidRPr="005D2A41" w:rsidRDefault="006E3F24" w:rsidP="00BF5E22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9406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6E3F24" w:rsidRPr="00A845A9" w:rsidRDefault="006E3F24" w:rsidP="00BF5E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3C" w:rsidRDefault="00A54F3C">
      <w:r>
        <w:separator/>
      </w:r>
    </w:p>
  </w:footnote>
  <w:footnote w:type="continuationSeparator" w:id="0">
    <w:p w:rsidR="00A54F3C" w:rsidRDefault="00A54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24" w:rsidRDefault="0079406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F24" w:rsidRDefault="006E3F24">
    <w:pPr>
      <w:pStyle w:val="Header"/>
    </w:pPr>
  </w:p>
  <w:p w:rsidR="006E3F24" w:rsidRDefault="006E3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7E3"/>
    <w:multiLevelType w:val="hybridMultilevel"/>
    <w:tmpl w:val="9326C66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974321"/>
    <w:multiLevelType w:val="hybridMultilevel"/>
    <w:tmpl w:val="94841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D62FB1"/>
    <w:multiLevelType w:val="hybridMultilevel"/>
    <w:tmpl w:val="5B6CA5BA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543C0"/>
    <w:multiLevelType w:val="hybridMultilevel"/>
    <w:tmpl w:val="E2A205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0490"/>
    <w:rsid w:val="0016179A"/>
    <w:rsid w:val="00284129"/>
    <w:rsid w:val="003F05F0"/>
    <w:rsid w:val="006E3F24"/>
    <w:rsid w:val="00726FC9"/>
    <w:rsid w:val="00742ECF"/>
    <w:rsid w:val="00794066"/>
    <w:rsid w:val="00796254"/>
    <w:rsid w:val="008023E2"/>
    <w:rsid w:val="00813D3F"/>
    <w:rsid w:val="008D222C"/>
    <w:rsid w:val="00A54F3C"/>
    <w:rsid w:val="00AA51C0"/>
    <w:rsid w:val="00B16504"/>
    <w:rsid w:val="00B62D23"/>
    <w:rsid w:val="00B777A1"/>
    <w:rsid w:val="00BC2E2A"/>
    <w:rsid w:val="00BF5E22"/>
    <w:rsid w:val="00C73BEB"/>
    <w:rsid w:val="00C91DEB"/>
    <w:rsid w:val="00DB7FD4"/>
    <w:rsid w:val="00E847AB"/>
    <w:rsid w:val="00EA7EE4"/>
    <w:rsid w:val="00F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val="x-none" w:eastAsia="x-none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F553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F55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val="x-none" w:eastAsia="x-none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F553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F55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0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35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2018-03-15T00:00:00+00:00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BD655A53-CD82-4CC4-91AC-F1956789CB71}"/>
</file>

<file path=customXml/itemProps2.xml><?xml version="1.0" encoding="utf-8"?>
<ds:datastoreItem xmlns:ds="http://schemas.openxmlformats.org/officeDocument/2006/customXml" ds:itemID="{9D5B404F-1582-48C1-85FD-BF775BE1A333}"/>
</file>

<file path=customXml/itemProps3.xml><?xml version="1.0" encoding="utf-8"?>
<ds:datastoreItem xmlns:ds="http://schemas.openxmlformats.org/officeDocument/2006/customXml" ds:itemID="{48F15F75-7FFA-4FE9-89AB-45392329774B}"/>
</file>

<file path=docProps/app.xml><?xml version="1.0" encoding="utf-8"?>
<Properties xmlns="http://schemas.openxmlformats.org/officeDocument/2006/extended-properties" xmlns:vt="http://schemas.openxmlformats.org/officeDocument/2006/docPropsVTypes">
  <Template>1DF3ADAC</Template>
  <TotalTime>0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 Arweinyddiaeth Addysgol Genedlaethol – Rhaglen Aelodau Cyswllt</dc:title>
  <dc:creator>burnsc</dc:creator>
  <cp:lastModifiedBy>Roberts, Tomos (OFMCO - Cabinet Division)</cp:lastModifiedBy>
  <cp:revision>2</cp:revision>
  <cp:lastPrinted>2017-11-29T15:26:00Z</cp:lastPrinted>
  <dcterms:created xsi:type="dcterms:W3CDTF">2018-03-15T12:31:00Z</dcterms:created>
  <dcterms:modified xsi:type="dcterms:W3CDTF">2018-03-15T12:31:00Z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2018-03-14T16:08:06Z</vt:filetime>
  </property>
  <property fmtid="{D5CDD505-2E9C-101B-9397-08002B2CF9AE}" pid="8" name="Objective-Date Acquired [system]">
    <vt:lpwstr/>
  </property>
  <property fmtid="{D5CDD505-2E9C-101B-9397-08002B2CF9AE}" pid="9" name="Objective-DatePublished">
    <vt:filetime>2018-03-15T12:10:28Z</vt:filetime>
  </property>
  <property fmtid="{D5CDD505-2E9C-101B-9397-08002B2CF9AE}" pid="10" name="Objective-FileNumber">
    <vt:lpwstr/>
  </property>
  <property fmtid="{D5CDD505-2E9C-101B-9397-08002B2CF9AE}" pid="11" name="Objective-Id">
    <vt:lpwstr>A21750860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2018-03-15T12:10:28Z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Hicks, Rachael (EPS-SED)</vt:lpwstr>
  </property>
  <property fmtid="{D5CDD505-2E9C-101B-9397-08002B2CF9AE}" pid="18" name="Objective-Parent">
    <vt:lpwstr>MA-P/KW/0941/18 Update on Academy Associates Programme</vt:lpwstr>
  </property>
  <property fmtid="{D5CDD505-2E9C-101B-9397-08002B2CF9AE}" pid="19" name="Objective-Path">
    <vt:lpwstr>Objective Global Folder:Business File Plan:Education &amp; Public Services (EPS):Education &amp; Public Services (EPS) - Education - Education, Business Planning &amp; Governance:1 - Save:Finance &amp; Inspection Branch:Ministerial Folders 2016-2017:Kirsty Williams - Cab</vt:lpwstr>
  </property>
  <property fmtid="{D5CDD505-2E9C-101B-9397-08002B2CF9AE}" pid="20" name="Objective-State">
    <vt:lpwstr>Published</vt:lpwstr>
  </property>
  <property fmtid="{D5CDD505-2E9C-101B-9397-08002B2CF9AE}" pid="21" name="Objective-Title">
    <vt:lpwstr>20180314 - Written Statement Welsh</vt:lpwstr>
  </property>
  <property fmtid="{D5CDD505-2E9C-101B-9397-08002B2CF9AE}" pid="22" name="Objective-Version">
    <vt:lpwstr>5.0</vt:lpwstr>
  </property>
  <property fmtid="{D5CDD505-2E9C-101B-9397-08002B2CF9AE}" pid="23" name="Objective-VersionComment">
    <vt:lpwstr/>
  </property>
  <property fmtid="{D5CDD505-2E9C-101B-9397-08002B2CF9AE}" pid="24" name="Objective-VersionNumber">
    <vt:r8>6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