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0" w:rsidRDefault="00BA1E50" w:rsidP="00C409A4">
      <w:pPr>
        <w:ind w:left="2160" w:hanging="2160"/>
        <w:rPr>
          <w:rFonts w:ascii="Arial" w:hAnsi="Arial" w:cs="Arial"/>
        </w:rPr>
      </w:pPr>
    </w:p>
    <w:p w:rsidR="00492800" w:rsidRDefault="00492800" w:rsidP="00C409A4">
      <w:pPr>
        <w:ind w:left="2160" w:hanging="2160"/>
        <w:rPr>
          <w:rFonts w:ascii="Arial" w:hAnsi="Arial" w:cs="Arial"/>
        </w:rPr>
      </w:pP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  <w:r>
        <w:rPr>
          <w:rFonts w:ascii="TradeGothic" w:hAnsi="TradeGothic"/>
          <w:b/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DC8B4FE" wp14:editId="67D42B1E">
            <wp:simplePos x="0" y="0"/>
            <wp:positionH relativeFrom="column">
              <wp:posOffset>4461510</wp:posOffset>
            </wp:positionH>
            <wp:positionV relativeFrom="paragraph">
              <wp:posOffset>-96520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</w:p>
    <w:p w:rsidR="00492800" w:rsidRDefault="00492800" w:rsidP="00C409A4">
      <w:pPr>
        <w:ind w:left="2160" w:hanging="2160"/>
        <w:rPr>
          <w:rFonts w:ascii="Arial" w:hAnsi="Arial" w:cs="Arial"/>
          <w:b/>
        </w:rPr>
      </w:pPr>
    </w:p>
    <w:p w:rsidR="00492800" w:rsidRDefault="00492800" w:rsidP="00492800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:rsidR="00492800" w:rsidRDefault="00492800" w:rsidP="00492800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:rsidR="00492800" w:rsidRDefault="00492800" w:rsidP="00492800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:rsidR="00492800" w:rsidRDefault="00492800" w:rsidP="00492800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:rsidR="00492800" w:rsidRPr="00492800" w:rsidRDefault="00492800" w:rsidP="00492800">
      <w:pPr>
        <w:jc w:val="right"/>
        <w:rPr>
          <w:rFonts w:ascii="TradeGothic" w:hAnsi="TradeGothic"/>
          <w:b/>
          <w:sz w:val="22"/>
          <w:szCs w:val="20"/>
        </w:rPr>
      </w:pPr>
    </w:p>
    <w:p w:rsidR="00492800" w:rsidRPr="00492800" w:rsidRDefault="00492800" w:rsidP="00492800">
      <w:pPr>
        <w:jc w:val="right"/>
        <w:rPr>
          <w:rFonts w:ascii="TradeGothic" w:hAnsi="TradeGothic"/>
          <w:b/>
          <w:sz w:val="22"/>
          <w:szCs w:val="20"/>
        </w:rPr>
      </w:pPr>
    </w:p>
    <w:p w:rsidR="00492800" w:rsidRPr="00492800" w:rsidRDefault="00492800" w:rsidP="00492800">
      <w:pPr>
        <w:keepNext/>
        <w:outlineLvl w:val="0"/>
        <w:rPr>
          <w:rFonts w:ascii="Arial" w:hAnsi="Arial"/>
          <w:b/>
          <w:color w:val="FF0000"/>
          <w:szCs w:val="20"/>
          <w:lang w:eastAsia="en-GB"/>
        </w:rPr>
      </w:pPr>
      <w:r w:rsidRPr="00492800">
        <w:rPr>
          <w:rFonts w:ascii="Arial" w:hAnsi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232A05" wp14:editId="260FEB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92800" w:rsidRPr="00492800" w:rsidRDefault="00B12B6F" w:rsidP="00492800">
      <w:pPr>
        <w:keepNext/>
        <w:jc w:val="center"/>
        <w:outlineLvl w:val="0"/>
        <w:rPr>
          <w:b/>
          <w:color w:val="FF0000"/>
          <w:sz w:val="40"/>
          <w:szCs w:val="40"/>
          <w:lang w:eastAsia="en-GB"/>
        </w:rPr>
      </w:pPr>
      <w:r>
        <w:rPr>
          <w:b/>
          <w:color w:val="FF0000"/>
          <w:sz w:val="40"/>
          <w:szCs w:val="40"/>
          <w:lang w:eastAsia="en-GB"/>
        </w:rPr>
        <w:t xml:space="preserve">WRITTEN </w:t>
      </w:r>
      <w:r w:rsidR="00492800" w:rsidRPr="00492800">
        <w:rPr>
          <w:b/>
          <w:color w:val="FF0000"/>
          <w:sz w:val="40"/>
          <w:szCs w:val="40"/>
          <w:lang w:eastAsia="en-GB"/>
        </w:rPr>
        <w:t xml:space="preserve">STATEMENT </w:t>
      </w:r>
    </w:p>
    <w:p w:rsidR="00492800" w:rsidRPr="00492800" w:rsidRDefault="00492800" w:rsidP="00492800">
      <w:pPr>
        <w:keepNext/>
        <w:jc w:val="center"/>
        <w:outlineLvl w:val="0"/>
        <w:rPr>
          <w:b/>
          <w:color w:val="FF0000"/>
          <w:sz w:val="40"/>
          <w:szCs w:val="40"/>
          <w:lang w:eastAsia="en-GB"/>
        </w:rPr>
      </w:pPr>
      <w:r w:rsidRPr="00492800">
        <w:rPr>
          <w:b/>
          <w:color w:val="FF0000"/>
          <w:sz w:val="40"/>
          <w:szCs w:val="40"/>
          <w:lang w:eastAsia="en-GB"/>
        </w:rPr>
        <w:t>BY</w:t>
      </w:r>
    </w:p>
    <w:p w:rsidR="00492800" w:rsidRPr="00492800" w:rsidRDefault="00492800" w:rsidP="00492800">
      <w:pPr>
        <w:keepNext/>
        <w:jc w:val="center"/>
        <w:outlineLvl w:val="0"/>
        <w:rPr>
          <w:b/>
          <w:color w:val="FF0000"/>
          <w:sz w:val="40"/>
          <w:szCs w:val="40"/>
          <w:lang w:eastAsia="en-GB"/>
        </w:rPr>
      </w:pPr>
      <w:r w:rsidRPr="00492800">
        <w:rPr>
          <w:b/>
          <w:color w:val="FF0000"/>
          <w:sz w:val="40"/>
          <w:szCs w:val="40"/>
          <w:lang w:eastAsia="en-GB"/>
        </w:rPr>
        <w:t>THE WELSH GOVERNMENT</w:t>
      </w:r>
    </w:p>
    <w:p w:rsidR="00492800" w:rsidRPr="00492800" w:rsidRDefault="00492800" w:rsidP="00492800">
      <w:pPr>
        <w:rPr>
          <w:rFonts w:ascii="TradeGothic" w:hAnsi="TradeGothic"/>
          <w:b/>
          <w:color w:val="FF0000"/>
          <w:sz w:val="22"/>
          <w:szCs w:val="20"/>
        </w:rPr>
      </w:pPr>
      <w:r w:rsidRPr="00492800">
        <w:rPr>
          <w:rFonts w:ascii="TradeGothic" w:hAnsi="TradeGothic"/>
          <w:b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C6329F" wp14:editId="0D90C8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Ivv6z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92800" w:rsidRPr="00492800" w:rsidRDefault="00492800" w:rsidP="00492800">
      <w:pPr>
        <w:rPr>
          <w:rFonts w:ascii="TradeGothic" w:hAnsi="TradeGothic"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492800" w:rsidRPr="00492800" w:rsidTr="00E137A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2800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r w:rsidRPr="00492800">
              <w:rPr>
                <w:rFonts w:ascii="Arial" w:hAnsi="Arial" w:cs="Arial"/>
                <w:b/>
                <w:bCs/>
              </w:rPr>
              <w:t>Ministerial Taskforce for the South Wales Valleys</w:t>
            </w:r>
            <w:bookmarkEnd w:id="0"/>
          </w:p>
        </w:tc>
      </w:tr>
      <w:tr w:rsidR="00492800" w:rsidRPr="00492800" w:rsidTr="00E137A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2800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</w:p>
          <w:p w:rsidR="00492800" w:rsidRPr="00492800" w:rsidRDefault="00B12B6F" w:rsidP="004928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E137A1">
              <w:rPr>
                <w:rFonts w:ascii="Arial" w:hAnsi="Arial" w:cs="Arial"/>
                <w:b/>
                <w:bCs/>
              </w:rPr>
              <w:t xml:space="preserve"> February 2018</w:t>
            </w:r>
          </w:p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92800" w:rsidRPr="00492800" w:rsidTr="00E137A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4928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2800"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00" w:rsidRPr="00492800" w:rsidRDefault="00492800" w:rsidP="00E137A1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492800">
              <w:rPr>
                <w:rFonts w:ascii="Arial" w:hAnsi="Arial" w:cs="Arial"/>
                <w:b/>
                <w:bCs/>
                <w:lang w:val="en-US"/>
              </w:rPr>
              <w:t xml:space="preserve">Alun Davies, </w:t>
            </w:r>
            <w:r w:rsidR="00E137A1">
              <w:rPr>
                <w:rFonts w:ascii="Arial" w:hAnsi="Arial" w:cs="Arial"/>
                <w:b/>
                <w:bCs/>
                <w:lang w:val="en-US"/>
              </w:rPr>
              <w:t>Cabinet Se</w:t>
            </w:r>
            <w:r w:rsidR="00114E54">
              <w:rPr>
                <w:rFonts w:ascii="Arial" w:hAnsi="Arial" w:cs="Arial"/>
                <w:b/>
                <w:bCs/>
                <w:lang w:val="en-US"/>
              </w:rPr>
              <w:t>cretary for Local Government and Public Services</w:t>
            </w:r>
            <w:r w:rsidRPr="00492800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</w:tbl>
    <w:p w:rsidR="00CF3C81" w:rsidRPr="00492800" w:rsidRDefault="00CF3C81" w:rsidP="00492800">
      <w:pPr>
        <w:rPr>
          <w:rFonts w:ascii="Arial" w:hAnsi="Arial" w:cs="Arial"/>
          <w:lang w:eastAsia="en-GB"/>
        </w:rPr>
      </w:pPr>
    </w:p>
    <w:p w:rsidR="009466D2" w:rsidRDefault="00105753" w:rsidP="00CA3394">
      <w:pPr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Following the First Minister’s announcement </w:t>
      </w:r>
      <w:r w:rsidR="00E97BB2">
        <w:rPr>
          <w:rFonts w:ascii="Arial" w:hAnsi="Arial" w:cs="Arial"/>
          <w:lang w:eastAsia="en-GB"/>
        </w:rPr>
        <w:t xml:space="preserve">about </w:t>
      </w:r>
      <w:r>
        <w:rPr>
          <w:rFonts w:ascii="Arial" w:hAnsi="Arial" w:cs="Arial"/>
          <w:lang w:eastAsia="en-GB"/>
        </w:rPr>
        <w:t xml:space="preserve">his new </w:t>
      </w:r>
      <w:r w:rsidR="00E97BB2">
        <w:rPr>
          <w:rFonts w:ascii="Arial" w:hAnsi="Arial" w:cs="Arial"/>
          <w:lang w:eastAsia="en-GB"/>
        </w:rPr>
        <w:t xml:space="preserve">Cabinet </w:t>
      </w:r>
      <w:r>
        <w:rPr>
          <w:rFonts w:ascii="Arial" w:hAnsi="Arial" w:cs="Arial"/>
          <w:lang w:eastAsia="en-GB"/>
        </w:rPr>
        <w:t xml:space="preserve">on 3 November 2017, the representation on the Ministerial Taskforce for the South Wales Valleys has been reviewed. </w:t>
      </w:r>
    </w:p>
    <w:p w:rsidR="009466D2" w:rsidRDefault="009466D2" w:rsidP="00CA3394">
      <w:pPr>
        <w:contextualSpacing/>
        <w:rPr>
          <w:rFonts w:ascii="Arial" w:hAnsi="Arial" w:cs="Arial"/>
          <w:lang w:eastAsia="en-GB"/>
        </w:rPr>
      </w:pPr>
    </w:p>
    <w:p w:rsidR="00E97BB2" w:rsidRDefault="00CA3394" w:rsidP="00CA3394">
      <w:pPr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am pleased to announce</w:t>
      </w:r>
      <w:r w:rsidR="005647FA">
        <w:rPr>
          <w:rFonts w:ascii="Arial" w:hAnsi="Arial" w:cs="Arial"/>
          <w:lang w:eastAsia="en-GB"/>
        </w:rPr>
        <w:t xml:space="preserve"> both</w:t>
      </w:r>
      <w:r>
        <w:rPr>
          <w:rFonts w:ascii="Arial" w:hAnsi="Arial" w:cs="Arial"/>
          <w:lang w:eastAsia="en-GB"/>
        </w:rPr>
        <w:t xml:space="preserve"> </w:t>
      </w:r>
      <w:r w:rsidR="008A6C80">
        <w:rPr>
          <w:rFonts w:ascii="Arial" w:hAnsi="Arial" w:cs="Arial"/>
          <w:lang w:eastAsia="en-GB"/>
        </w:rPr>
        <w:t>Eluned Morgan</w:t>
      </w:r>
      <w:r w:rsidR="00A51AC5">
        <w:rPr>
          <w:rFonts w:ascii="Arial" w:hAnsi="Arial" w:cs="Arial"/>
          <w:lang w:eastAsia="en-GB"/>
        </w:rPr>
        <w:t>,</w:t>
      </w:r>
      <w:r w:rsidR="009466D2">
        <w:rPr>
          <w:rFonts w:ascii="Arial" w:hAnsi="Arial" w:cs="Arial"/>
          <w:lang w:eastAsia="en-GB"/>
        </w:rPr>
        <w:t xml:space="preserve"> </w:t>
      </w:r>
      <w:r w:rsidR="008A6C80">
        <w:rPr>
          <w:rFonts w:ascii="Arial" w:hAnsi="Arial" w:cs="Arial"/>
          <w:lang w:eastAsia="en-GB"/>
        </w:rPr>
        <w:t xml:space="preserve">Minister for Welsh Language and Lifelong Learning </w:t>
      </w:r>
      <w:r w:rsidR="005647FA">
        <w:rPr>
          <w:rFonts w:ascii="Arial" w:hAnsi="Arial" w:cs="Arial"/>
          <w:lang w:eastAsia="en-GB"/>
        </w:rPr>
        <w:t xml:space="preserve">and Rebecca </w:t>
      </w:r>
      <w:proofErr w:type="gramStart"/>
      <w:r w:rsidR="005647FA">
        <w:rPr>
          <w:rFonts w:ascii="Arial" w:hAnsi="Arial" w:cs="Arial"/>
          <w:lang w:eastAsia="en-GB"/>
        </w:rPr>
        <w:t>Evans,</w:t>
      </w:r>
      <w:proofErr w:type="gramEnd"/>
      <w:r w:rsidR="005647FA">
        <w:rPr>
          <w:rFonts w:ascii="Arial" w:hAnsi="Arial" w:cs="Arial"/>
          <w:lang w:eastAsia="en-GB"/>
        </w:rPr>
        <w:t xml:space="preserve"> Minister for Housing and Regeneration </w:t>
      </w:r>
      <w:r w:rsidR="009466D2">
        <w:rPr>
          <w:rFonts w:ascii="Arial" w:hAnsi="Arial" w:cs="Arial"/>
          <w:lang w:eastAsia="en-GB"/>
        </w:rPr>
        <w:t>will be joining the taskforce</w:t>
      </w:r>
      <w:r w:rsidR="006217AC">
        <w:rPr>
          <w:rFonts w:ascii="Arial" w:hAnsi="Arial" w:cs="Arial"/>
          <w:lang w:eastAsia="en-GB"/>
        </w:rPr>
        <w:t xml:space="preserve">. </w:t>
      </w:r>
    </w:p>
    <w:p w:rsidR="00CF0527" w:rsidRDefault="00CF0527" w:rsidP="00492800">
      <w:pPr>
        <w:rPr>
          <w:rFonts w:ascii="Arial" w:hAnsi="Arial" w:cs="Arial"/>
          <w:lang w:eastAsia="en-GB"/>
        </w:rPr>
      </w:pPr>
    </w:p>
    <w:p w:rsidR="004F2952" w:rsidRPr="00492800" w:rsidRDefault="005647F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Minister</w:t>
      </w:r>
      <w:r w:rsidR="008A6C80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>’</w:t>
      </w:r>
      <w:r w:rsidR="00C56F69">
        <w:rPr>
          <w:rFonts w:ascii="Arial" w:hAnsi="Arial" w:cs="Arial"/>
          <w:lang w:eastAsia="en-GB"/>
        </w:rPr>
        <w:t xml:space="preserve"> involvement</w:t>
      </w:r>
      <w:r>
        <w:rPr>
          <w:rFonts w:ascii="Arial" w:hAnsi="Arial" w:cs="Arial"/>
          <w:lang w:eastAsia="en-GB"/>
        </w:rPr>
        <w:t xml:space="preserve"> demonstrates the </w:t>
      </w:r>
      <w:r w:rsidR="00E97BB2">
        <w:rPr>
          <w:rFonts w:ascii="Arial" w:hAnsi="Arial" w:cs="Arial"/>
          <w:lang w:eastAsia="en-GB"/>
        </w:rPr>
        <w:t xml:space="preserve">Welsh Government’s </w:t>
      </w:r>
      <w:r w:rsidR="00190D35">
        <w:rPr>
          <w:rFonts w:ascii="Arial" w:hAnsi="Arial" w:cs="Arial"/>
          <w:lang w:eastAsia="en-GB"/>
        </w:rPr>
        <w:t xml:space="preserve">commitment </w:t>
      </w:r>
      <w:r w:rsidR="00E97BB2">
        <w:rPr>
          <w:rFonts w:ascii="Arial" w:hAnsi="Arial" w:cs="Arial"/>
          <w:lang w:eastAsia="en-GB"/>
        </w:rPr>
        <w:t xml:space="preserve">to </w:t>
      </w:r>
      <w:r w:rsidR="00D97291">
        <w:rPr>
          <w:rFonts w:ascii="Arial" w:hAnsi="Arial" w:cs="Arial"/>
          <w:lang w:eastAsia="en-GB"/>
        </w:rPr>
        <w:t xml:space="preserve">the </w:t>
      </w:r>
      <w:r w:rsidR="00E97BB2">
        <w:rPr>
          <w:rFonts w:ascii="Arial" w:hAnsi="Arial" w:cs="Arial"/>
          <w:lang w:eastAsia="en-GB"/>
        </w:rPr>
        <w:t xml:space="preserve">taskforce’s </w:t>
      </w:r>
      <w:r w:rsidR="00C56F69">
        <w:rPr>
          <w:rFonts w:ascii="Arial" w:hAnsi="Arial" w:cs="Arial"/>
          <w:lang w:eastAsia="en-GB"/>
        </w:rPr>
        <w:t>ambitions</w:t>
      </w:r>
      <w:r w:rsidR="00D97291">
        <w:rPr>
          <w:rFonts w:ascii="Arial" w:hAnsi="Arial" w:cs="Arial"/>
          <w:lang w:eastAsia="en-GB"/>
        </w:rPr>
        <w:t>; focusing the power and resources available to government</w:t>
      </w:r>
      <w:r w:rsidR="00190D35">
        <w:rPr>
          <w:rFonts w:ascii="Arial" w:hAnsi="Arial" w:cs="Arial"/>
          <w:lang w:eastAsia="en-GB"/>
        </w:rPr>
        <w:t xml:space="preserve"> to act as a catalyst for change</w:t>
      </w:r>
      <w:r>
        <w:rPr>
          <w:rFonts w:ascii="Arial" w:hAnsi="Arial" w:cs="Arial"/>
          <w:lang w:eastAsia="en-GB"/>
        </w:rPr>
        <w:t xml:space="preserve">. </w:t>
      </w:r>
    </w:p>
    <w:sectPr w:rsidR="004F2952" w:rsidRPr="00492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8E1"/>
    <w:multiLevelType w:val="hybridMultilevel"/>
    <w:tmpl w:val="5F4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82B"/>
    <w:multiLevelType w:val="hybridMultilevel"/>
    <w:tmpl w:val="A97EC55A"/>
    <w:lvl w:ilvl="0" w:tplc="506A8A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6926889"/>
    <w:multiLevelType w:val="hybridMultilevel"/>
    <w:tmpl w:val="2B0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3312"/>
    <w:multiLevelType w:val="hybridMultilevel"/>
    <w:tmpl w:val="CCC2E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4"/>
    <w:rsid w:val="000156FA"/>
    <w:rsid w:val="00047486"/>
    <w:rsid w:val="000B4267"/>
    <w:rsid w:val="000C1871"/>
    <w:rsid w:val="00105753"/>
    <w:rsid w:val="00114E54"/>
    <w:rsid w:val="00190D35"/>
    <w:rsid w:val="001D628C"/>
    <w:rsid w:val="001D6839"/>
    <w:rsid w:val="002770ED"/>
    <w:rsid w:val="00297834"/>
    <w:rsid w:val="002E0B04"/>
    <w:rsid w:val="0037057B"/>
    <w:rsid w:val="003737C8"/>
    <w:rsid w:val="004342C6"/>
    <w:rsid w:val="00490F1E"/>
    <w:rsid w:val="00492800"/>
    <w:rsid w:val="004F2952"/>
    <w:rsid w:val="005325F0"/>
    <w:rsid w:val="005647FA"/>
    <w:rsid w:val="005B35AE"/>
    <w:rsid w:val="006017A6"/>
    <w:rsid w:val="00614E74"/>
    <w:rsid w:val="006217AC"/>
    <w:rsid w:val="00635CD8"/>
    <w:rsid w:val="006F3180"/>
    <w:rsid w:val="00781E83"/>
    <w:rsid w:val="007B6351"/>
    <w:rsid w:val="008248B5"/>
    <w:rsid w:val="00867F20"/>
    <w:rsid w:val="00892EAA"/>
    <w:rsid w:val="008A6C80"/>
    <w:rsid w:val="00913E84"/>
    <w:rsid w:val="009466D2"/>
    <w:rsid w:val="00974487"/>
    <w:rsid w:val="00975739"/>
    <w:rsid w:val="009C4AF7"/>
    <w:rsid w:val="009D0F66"/>
    <w:rsid w:val="009E6642"/>
    <w:rsid w:val="00A5147A"/>
    <w:rsid w:val="00A51AC5"/>
    <w:rsid w:val="00A84D37"/>
    <w:rsid w:val="00B02BEF"/>
    <w:rsid w:val="00B12B6F"/>
    <w:rsid w:val="00BA1E50"/>
    <w:rsid w:val="00BB5B2E"/>
    <w:rsid w:val="00C409A4"/>
    <w:rsid w:val="00C56F69"/>
    <w:rsid w:val="00CA3394"/>
    <w:rsid w:val="00CC5871"/>
    <w:rsid w:val="00CF0527"/>
    <w:rsid w:val="00CF3C81"/>
    <w:rsid w:val="00D97291"/>
    <w:rsid w:val="00DB1981"/>
    <w:rsid w:val="00E137A1"/>
    <w:rsid w:val="00E37D67"/>
    <w:rsid w:val="00E43B83"/>
    <w:rsid w:val="00E642E6"/>
    <w:rsid w:val="00E67679"/>
    <w:rsid w:val="00E73E25"/>
    <w:rsid w:val="00E97BB2"/>
    <w:rsid w:val="00F05D52"/>
    <w:rsid w:val="00F07E39"/>
    <w:rsid w:val="00F514DB"/>
    <w:rsid w:val="00F93628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40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9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9A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4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9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6642"/>
    <w:pPr>
      <w:ind w:left="720"/>
      <w:contextualSpacing/>
    </w:pPr>
  </w:style>
  <w:style w:type="paragraph" w:styleId="NoSpacing">
    <w:name w:val="No Spacing"/>
    <w:uiPriority w:val="1"/>
    <w:qFormat/>
    <w:rsid w:val="00E73E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40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9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9A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4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9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6642"/>
    <w:pPr>
      <w:ind w:left="720"/>
      <w:contextualSpacing/>
    </w:pPr>
  </w:style>
  <w:style w:type="paragraph" w:styleId="NoSpacing">
    <w:name w:val="No Spacing"/>
    <w:uiPriority w:val="1"/>
    <w:qFormat/>
    <w:rsid w:val="00E73E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0669040-5921-414D-8B34-A7A390F9C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420B6-1828-4037-93D7-276A968DB147}"/>
</file>

<file path=customXml/itemProps3.xml><?xml version="1.0" encoding="utf-8"?>
<ds:datastoreItem xmlns:ds="http://schemas.openxmlformats.org/officeDocument/2006/customXml" ds:itemID="{7F6901EE-DF7C-405D-9A39-1E6FF5239E04}"/>
</file>

<file path=customXml/itemProps4.xml><?xml version="1.0" encoding="utf-8"?>
<ds:datastoreItem xmlns:ds="http://schemas.openxmlformats.org/officeDocument/2006/customXml" ds:itemID="{213EC7E8-6280-416E-B77D-FFF1E9FBC720}"/>
</file>

<file path=docProps/app.xml><?xml version="1.0" encoding="utf-8"?>
<Properties xmlns="http://schemas.openxmlformats.org/officeDocument/2006/extended-properties" xmlns:vt="http://schemas.openxmlformats.org/officeDocument/2006/docPropsVTypes">
  <Template>79A7D8B2.dotm</Template>
  <TotalTime>1</TotalTime>
  <Pages>1</Pages>
  <Words>111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Taskforce for the South Wales Valleys</dc:title>
  <dc:creator>DaviesL</dc:creator>
  <cp:lastModifiedBy>Oxenham, James (OFMCO - Cabinet Division)</cp:lastModifiedBy>
  <cp:revision>2</cp:revision>
  <cp:lastPrinted>2016-09-19T13:12:00Z</cp:lastPrinted>
  <dcterms:created xsi:type="dcterms:W3CDTF">2018-02-16T10:53:00Z</dcterms:created>
  <dcterms:modified xsi:type="dcterms:W3CDTF">2018-02-16T10:53:00Z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A21118744</vt:lpwstr>
  </property>
  <property fmtid="{D5CDD505-2E9C-101B-9397-08002B2CF9AE}" pid="4" name="Objective-Title">
    <vt:lpwstr>MA-P-ARD-0354-18 - Doc 3 - Written Statement on Taskforce Membership</vt:lpwstr>
  </property>
  <property fmtid="{D5CDD505-2E9C-101B-9397-08002B2CF9AE}" pid="5" name="Objective-Comment">
    <vt:lpwstr/>
  </property>
  <property fmtid="{D5CDD505-2E9C-101B-9397-08002B2CF9AE}" pid="6" name="Objective-CreationStamp">
    <vt:filetime>2018-01-29T11:21:58Z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2018-02-02T10:57:08Z</vt:filetime>
  </property>
  <property fmtid="{D5CDD505-2E9C-101B-9397-08002B2CF9AE}" pid="10" name="Objective-ModificationStamp">
    <vt:filetime>2018-02-02T10:57:08Z</vt:filetime>
  </property>
  <property fmtid="{D5CDD505-2E9C-101B-9397-08002B2CF9AE}" pid="11" name="Objective-Owner">
    <vt:lpwstr>Rimmer, Lisa (EPS - Equality and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Advice:Alun Davies - Cab Sec for Local Governm</vt:lpwstr>
  </property>
  <property fmtid="{D5CDD505-2E9C-101B-9397-08002B2CF9AE}" pid="13" name="Objective-Parent">
    <vt:lpwstr>MA-P/ARD/0354/18 Invitation to additional Ministers to become Taskforce members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qA1313378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