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093F06" w:rsidP="001A39E2">
      <w:pPr>
        <w:jc w:val="right"/>
        <w:rPr>
          <w:b/>
        </w:rPr>
      </w:pPr>
    </w:p>
    <w:p w:rsidR="00A845A9" w:rsidRDefault="000869B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A845A9" w:rsidRDefault="000869B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845A9" w:rsidRDefault="000869B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0869B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0869B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67C83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093F0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0869B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093F0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456654" w:rsidRDefault="000869BB" w:rsidP="003400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Lansio </w:t>
            </w:r>
            <w:r w:rsidRPr="00456654">
              <w:rPr>
                <w:rFonts w:ascii="Arial" w:hAnsi="Arial" w:cs="Arial"/>
                <w:b/>
                <w:bCs/>
                <w:iCs/>
                <w:sz w:val="24"/>
                <w:szCs w:val="24"/>
                <w:lang w:val="cy-GB"/>
              </w:rPr>
              <w:t xml:space="preserve">Brexit a'n Tir </w:t>
            </w:r>
          </w:p>
        </w:tc>
      </w:tr>
      <w:tr w:rsidR="00D67C83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0869B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0869BB" w:rsidP="00E155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 Gorffennaf 2018</w:t>
            </w:r>
          </w:p>
        </w:tc>
      </w:tr>
      <w:tr w:rsidR="00D67C83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0869B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0869BB" w:rsidP="00E155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 AC, Ysgrifennydd y Cabinet dros Ynni, Cynllunio a Materion Gwledig</w:t>
            </w:r>
          </w:p>
        </w:tc>
      </w:tr>
    </w:tbl>
    <w:p w:rsidR="00A845A9" w:rsidRDefault="00093F06" w:rsidP="00A845A9"/>
    <w:p w:rsidR="0080172E" w:rsidRPr="007D69AA" w:rsidRDefault="000869BB" w:rsidP="0080172E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  <w:szCs w:val="24"/>
        </w:rPr>
      </w:pPr>
      <w:r w:rsidRPr="007D69AA">
        <w:rPr>
          <w:rFonts w:ascii="Arial" w:hAnsi="Arial" w:cs="Arial"/>
          <w:color w:val="333333"/>
          <w:sz w:val="24"/>
          <w:szCs w:val="24"/>
          <w:lang w:val="cy-GB"/>
        </w:rPr>
        <w:t xml:space="preserve">Mae'n bleser gen i lansio ymgynghoriad heddiw sy'n gofyn eich barn am ein cynigion ar gyfer Rhaglen Rheoli Tir i Gymru ar ôl Brexit. </w:t>
      </w:r>
    </w:p>
    <w:p w:rsidR="0080172E" w:rsidRPr="007D69AA" w:rsidRDefault="00093F06" w:rsidP="0080172E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  <w:szCs w:val="24"/>
        </w:rPr>
      </w:pPr>
    </w:p>
    <w:p w:rsidR="007D69AA" w:rsidRPr="00093F06" w:rsidRDefault="00093F06" w:rsidP="007D69AA">
      <w:pPr>
        <w:rPr>
          <w:rFonts w:ascii="Arial" w:hAnsi="Arial" w:cs="Arial"/>
          <w:color w:val="0070C0"/>
          <w:sz w:val="24"/>
          <w:szCs w:val="24"/>
        </w:rPr>
      </w:pPr>
      <w:hyperlink r:id="rId9" w:history="1">
        <w:r w:rsidR="007D69AA" w:rsidRPr="00093F06">
          <w:rPr>
            <w:rStyle w:val="Hyperlink"/>
            <w:rFonts w:ascii="Arial" w:hAnsi="Arial" w:cs="Arial"/>
            <w:color w:val="0070C0"/>
            <w:sz w:val="24"/>
            <w:szCs w:val="24"/>
          </w:rPr>
          <w:t>https://beta.gov.wales/support-welsh-farming-after-brexit</w:t>
        </w:r>
      </w:hyperlink>
      <w:bookmarkStart w:id="0" w:name="_GoBack"/>
      <w:bookmarkEnd w:id="0"/>
    </w:p>
    <w:p w:rsidR="007D69AA" w:rsidRPr="00093F06" w:rsidRDefault="007D69AA" w:rsidP="007D69AA">
      <w:pPr>
        <w:rPr>
          <w:rFonts w:ascii="Arial" w:hAnsi="Arial" w:cs="Arial"/>
          <w:color w:val="0070C0"/>
          <w:sz w:val="24"/>
          <w:szCs w:val="24"/>
        </w:rPr>
      </w:pPr>
    </w:p>
    <w:p w:rsidR="007D69AA" w:rsidRPr="00093F06" w:rsidRDefault="00093F06" w:rsidP="007D69AA">
      <w:pPr>
        <w:rPr>
          <w:rFonts w:ascii="Arial" w:hAnsi="Arial" w:cs="Arial"/>
          <w:color w:val="0070C0"/>
          <w:sz w:val="24"/>
          <w:szCs w:val="24"/>
        </w:rPr>
      </w:pPr>
      <w:hyperlink r:id="rId10" w:history="1">
        <w:r w:rsidR="007D69AA" w:rsidRPr="00093F06">
          <w:rPr>
            <w:rStyle w:val="Hyperlink"/>
            <w:rFonts w:ascii="Arial" w:hAnsi="Arial" w:cs="Arial"/>
            <w:color w:val="0070C0"/>
            <w:sz w:val="24"/>
            <w:szCs w:val="24"/>
          </w:rPr>
          <w:t>https://beta.llyw.cymru/cymorth-i-ffermwyr-cymru-ar-ol-brexit</w:t>
        </w:r>
      </w:hyperlink>
    </w:p>
    <w:p w:rsidR="0080172E" w:rsidRPr="007D69AA" w:rsidRDefault="00093F06" w:rsidP="0080172E">
      <w:pPr>
        <w:autoSpaceDE w:val="0"/>
        <w:autoSpaceDN w:val="0"/>
        <w:adjustRightInd w:val="0"/>
        <w:rPr>
          <w:rFonts w:ascii="Arial" w:hAnsi="Arial" w:cs="Arial"/>
          <w:color w:val="00B0F0"/>
          <w:sz w:val="24"/>
          <w:szCs w:val="24"/>
        </w:rPr>
      </w:pPr>
    </w:p>
    <w:p w:rsidR="004E3B4C" w:rsidRPr="002B2381" w:rsidRDefault="000869BB" w:rsidP="004E3B4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7D69AA">
        <w:rPr>
          <w:rFonts w:ascii="Arial" w:hAnsi="Arial" w:cs="Arial"/>
          <w:sz w:val="24"/>
          <w:szCs w:val="24"/>
          <w:lang w:val="cy-GB" w:eastAsia="en-GB"/>
        </w:rPr>
        <w:t>Mae tir Cymru'n bwysig inni i gyd. Mae'n rhoi bywoliaeth, yn cynnal cymunedau ac yn creu'r adnoddau naturiol rydyn ni i gyd yn dibynnu arnyn nhw. Mae'r bobl sy'n gofalu amdano yn</w:t>
      </w:r>
      <w:r w:rsidRPr="002B2381">
        <w:rPr>
          <w:rFonts w:ascii="Arial" w:hAnsi="Arial" w:cs="Arial"/>
          <w:sz w:val="24"/>
          <w:szCs w:val="24"/>
          <w:lang w:val="cy-GB" w:eastAsia="en-GB"/>
        </w:rPr>
        <w:t xml:space="preserve"> gwneud cyfraniad anferthol at les y wlad. </w:t>
      </w:r>
    </w:p>
    <w:p w:rsidR="004E3B4C" w:rsidRPr="002B2381" w:rsidRDefault="00093F06" w:rsidP="004E3B4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6F6522" w:rsidRPr="002B2381" w:rsidRDefault="000869BB" w:rsidP="006F652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</w:t>
      </w:r>
      <w:proofErr w:type="spellStart"/>
      <w:r w:rsidRPr="002B2381">
        <w:rPr>
          <w:rFonts w:ascii="Arial" w:hAnsi="Arial" w:cs="Arial"/>
          <w:sz w:val="24"/>
          <w:szCs w:val="24"/>
          <w:lang w:val="cy-GB" w:eastAsia="en-GB"/>
        </w:rPr>
        <w:t>Brexit</w:t>
      </w:r>
      <w:proofErr w:type="spellEnd"/>
      <w:r w:rsidRPr="002B2381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yn dod </w:t>
      </w:r>
      <w:r w:rsidRPr="002B2381">
        <w:rPr>
          <w:rFonts w:ascii="Arial" w:hAnsi="Arial" w:cs="Arial"/>
          <w:sz w:val="24"/>
          <w:szCs w:val="24"/>
          <w:lang w:val="cy-GB" w:eastAsia="en-GB"/>
        </w:rPr>
        <w:t>â heriau mawr yn ei sgil.  Ond mae</w:t>
      </w:r>
      <w:r>
        <w:rPr>
          <w:rFonts w:ascii="Arial" w:hAnsi="Arial" w:cs="Arial"/>
          <w:sz w:val="24"/>
          <w:szCs w:val="24"/>
          <w:lang w:val="cy-GB" w:eastAsia="en-GB"/>
        </w:rPr>
        <w:t xml:space="preserve">’n cynnig cyfle </w:t>
      </w:r>
      <w:r w:rsidRPr="002B2381">
        <w:rPr>
          <w:rFonts w:ascii="Arial" w:hAnsi="Arial" w:cs="Arial"/>
          <w:sz w:val="24"/>
          <w:szCs w:val="24"/>
          <w:lang w:val="cy-GB" w:eastAsia="en-GB"/>
        </w:rPr>
        <w:t xml:space="preserve">digynsail i greu polisi unigryw all ddod â budd i'n heconomi, cymdeithas a'r amgylchedd naturiol. Rhaid peidio â cholli'r cyfle hwn. </w:t>
      </w:r>
    </w:p>
    <w:p w:rsidR="00D9069A" w:rsidRPr="002B2381" w:rsidRDefault="00093F06" w:rsidP="006F652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D9069A" w:rsidRPr="002B2381" w:rsidRDefault="000869BB" w:rsidP="006F652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2B2381">
        <w:rPr>
          <w:rFonts w:ascii="Arial" w:hAnsi="Arial" w:cs="Arial"/>
          <w:sz w:val="24"/>
          <w:szCs w:val="24"/>
          <w:lang w:val="cy-GB" w:eastAsia="en-GB"/>
        </w:rPr>
        <w:t xml:space="preserve">Mae'r ddadl o blaid cefnogi'n rheolwyr tir yn aruthrol ac mae'r papur hwn yn gosod allan ein cynigion ar gyfer rhaglen uchelgeisiol o ddiwygiadau. Yn gynharach eleni, ar ôl trafod helaeth â llawer o randdeiliaid, cyhoeddais fy mhum egwyddor graidd sy'n sail i 'ngweledigaeth ar gyfer polisi rheoli tir newydd i Gymru. </w:t>
      </w:r>
    </w:p>
    <w:p w:rsidR="008252DE" w:rsidRPr="002B2381" w:rsidRDefault="00093F06" w:rsidP="006F652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6F6522" w:rsidRPr="002B2381" w:rsidRDefault="000869BB" w:rsidP="006F6522">
      <w:pPr>
        <w:contextualSpacing/>
        <w:rPr>
          <w:rFonts w:ascii="Arial" w:hAnsi="Arial" w:cs="Arial"/>
          <w:sz w:val="24"/>
          <w:szCs w:val="24"/>
        </w:rPr>
      </w:pPr>
      <w:r w:rsidRPr="002B2381">
        <w:rPr>
          <w:rFonts w:ascii="Arial" w:hAnsi="Arial" w:cs="Arial"/>
          <w:sz w:val="24"/>
          <w:szCs w:val="24"/>
          <w:lang w:val="cy-GB"/>
        </w:rPr>
        <w:t xml:space="preserve">Ac yn awr, rydyn ni'n cynnig Rhaglen Rheoli Tir newydd i gymryd lle'r Polisi Amaethyddol Cyffredin (PAC) yng Nghymru. Caiff y Rhaglen ei rhannu'n ddau gynllun: y cynllun Cydnerthedd Economaidd a'r cynllun Nwyddau Cyhoeddus. Bydd y Cynllun Cadernid Economaidd yn buddsoddi'n benodol i helpu rheolwyr tir a'u cadwyni cyflenwi. Bydd y cynllun Nwyddau Cyhoeddus yn cynnig ffrwd incwm newydd i reolwyr tir fel tâl am ddefnyddio'u tir i ddarparu mwy o nwyddau cyhoeddus. </w:t>
      </w:r>
    </w:p>
    <w:p w:rsidR="006F6522" w:rsidRPr="002B2381" w:rsidRDefault="00093F06" w:rsidP="006F6522">
      <w:pPr>
        <w:contextualSpacing/>
        <w:rPr>
          <w:rFonts w:ascii="Arial" w:hAnsi="Arial" w:cs="Arial"/>
          <w:sz w:val="24"/>
          <w:szCs w:val="24"/>
        </w:rPr>
      </w:pPr>
    </w:p>
    <w:p w:rsidR="0003268F" w:rsidRDefault="000869BB" w:rsidP="0003268F">
      <w:pPr>
        <w:contextualSpacing/>
        <w:rPr>
          <w:rFonts w:ascii="Arial" w:hAnsi="Arial" w:cs="Arial"/>
          <w:sz w:val="24"/>
          <w:szCs w:val="24"/>
        </w:rPr>
      </w:pPr>
      <w:r w:rsidRPr="002B2381">
        <w:rPr>
          <w:rFonts w:ascii="Arial" w:hAnsi="Arial" w:cs="Arial"/>
          <w:sz w:val="24"/>
          <w:szCs w:val="24"/>
          <w:lang w:val="cy-GB"/>
        </w:rPr>
        <w:t xml:space="preserve">Fel sail i'r ddau gynllun, rydyn ni'n credu bod dadl gref o blaid trefn reoleiddio decach, symlach a mwy ystyrlon. </w:t>
      </w:r>
    </w:p>
    <w:p w:rsidR="0003268F" w:rsidRDefault="00093F06" w:rsidP="0003268F">
      <w:pPr>
        <w:contextualSpacing/>
        <w:rPr>
          <w:rFonts w:ascii="Arial" w:hAnsi="Arial" w:cs="Arial"/>
          <w:sz w:val="24"/>
          <w:szCs w:val="24"/>
        </w:rPr>
      </w:pPr>
    </w:p>
    <w:p w:rsidR="0003268F" w:rsidRDefault="000869BB" w:rsidP="0003268F">
      <w:pPr>
        <w:contextualSpacing/>
        <w:rPr>
          <w:rFonts w:ascii="Arial" w:hAnsi="Arial" w:cs="Arial"/>
          <w:sz w:val="24"/>
          <w:szCs w:val="24"/>
        </w:rPr>
      </w:pPr>
      <w:r w:rsidRPr="002B2381">
        <w:rPr>
          <w:rFonts w:ascii="Arial" w:hAnsi="Arial" w:cs="Arial"/>
          <w:sz w:val="24"/>
          <w:szCs w:val="24"/>
          <w:lang w:val="cy-GB"/>
        </w:rPr>
        <w:lastRenderedPageBreak/>
        <w:t xml:space="preserve">Mae hyn yn golygu newid mawr.  Rydyn ni am </w:t>
      </w:r>
      <w:r>
        <w:rPr>
          <w:rFonts w:ascii="Arial" w:hAnsi="Arial" w:cs="Arial"/>
          <w:sz w:val="24"/>
          <w:szCs w:val="24"/>
          <w:lang w:val="cy-GB"/>
        </w:rPr>
        <w:t xml:space="preserve">i’r </w:t>
      </w:r>
      <w:r w:rsidRPr="002B2381">
        <w:rPr>
          <w:rFonts w:ascii="Arial" w:hAnsi="Arial" w:cs="Arial"/>
          <w:sz w:val="24"/>
          <w:szCs w:val="24"/>
          <w:lang w:val="cy-GB"/>
        </w:rPr>
        <w:t xml:space="preserve">newid </w:t>
      </w:r>
      <w:r>
        <w:rPr>
          <w:rFonts w:ascii="Arial" w:hAnsi="Arial" w:cs="Arial"/>
          <w:sz w:val="24"/>
          <w:szCs w:val="24"/>
          <w:lang w:val="cy-GB"/>
        </w:rPr>
        <w:t xml:space="preserve">hwnnw fod yn un </w:t>
      </w:r>
      <w:r w:rsidRPr="002B2381">
        <w:rPr>
          <w:rFonts w:ascii="Arial" w:hAnsi="Arial" w:cs="Arial"/>
          <w:sz w:val="24"/>
          <w:szCs w:val="24"/>
          <w:lang w:val="cy-GB"/>
        </w:rPr>
        <w:t>graddol er mwyn cadw'r ddysgl yn wastad rhwng yr amser sydd ei angen i newid a'r angen i roi cefnogaeth amserol.  Bydd Cynllun y Taliad Sylfaenol (BPS) yn aros yn union fel y mae yn 2018 a 2019 a chaiff pob contract Glastir ei anrhydeddu. Yn 2020, byddwn yn dechrau'r broses o symud i'r cynlluniau newydd, fydd yn cynnwys gostwng y BPS yn raddol wrth inni ddechrau rhoi'r cynlluniau newydd ar waith.  Y nod yw cael y cynlluniau newydd ar eu traed erbyn 2025 gan ddefnyddio systemau llwyddiannus Taliadau Gwledig Cymru.</w:t>
      </w:r>
    </w:p>
    <w:p w:rsidR="0003268F" w:rsidRDefault="00093F06" w:rsidP="0003268F">
      <w:pPr>
        <w:contextualSpacing/>
        <w:rPr>
          <w:rFonts w:ascii="Arial" w:hAnsi="Arial" w:cs="Arial"/>
          <w:sz w:val="24"/>
          <w:szCs w:val="24"/>
        </w:rPr>
      </w:pPr>
    </w:p>
    <w:p w:rsidR="0003268F" w:rsidRDefault="000869BB" w:rsidP="0003268F">
      <w:pPr>
        <w:contextualSpacing/>
        <w:rPr>
          <w:rFonts w:ascii="Arial" w:hAnsi="Arial" w:cs="Arial"/>
          <w:sz w:val="24"/>
          <w:szCs w:val="24"/>
        </w:rPr>
      </w:pPr>
      <w:r w:rsidRPr="002B2381">
        <w:rPr>
          <w:rFonts w:ascii="Arial" w:hAnsi="Arial" w:cs="Arial"/>
          <w:sz w:val="24"/>
          <w:szCs w:val="24"/>
          <w:lang w:val="cy-GB"/>
        </w:rPr>
        <w:t xml:space="preserve">Rydyn ni'n ddiolchgar i randdeiliaid Cymru sydd wedi dod ynghyd i'n helpu â'r gwaith hwn am eu cymorth a'u hegni. Bydd y trafodaethau hyn yn parhau wrth inni baratoi cynlluniau manwl, creu deddfwriaeth a rhoi'r newidiadau ar waith. </w:t>
      </w:r>
    </w:p>
    <w:p w:rsidR="0003268F" w:rsidRDefault="00093F06" w:rsidP="0003268F">
      <w:pPr>
        <w:contextualSpacing/>
        <w:rPr>
          <w:rFonts w:ascii="Arial" w:hAnsi="Arial" w:cs="Arial"/>
          <w:sz w:val="24"/>
          <w:szCs w:val="24"/>
        </w:rPr>
      </w:pPr>
    </w:p>
    <w:p w:rsidR="002227C8" w:rsidRDefault="000869BB" w:rsidP="00982B70">
      <w:pPr>
        <w:pStyle w:val="PlainText"/>
      </w:pPr>
      <w:r w:rsidRPr="002B2381">
        <w:rPr>
          <w:color w:val="333333"/>
          <w:lang w:val="cy-GB"/>
        </w:rPr>
        <w:t xml:space="preserve">Rwy'n disgwyl ymlaen at glywed a ydych yn meddwl y gwnaiff y cynigion ein helpu i wireddu'n hamcanion tymor hir. </w:t>
      </w:r>
      <w:r w:rsidRPr="002B2381">
        <w:rPr>
          <w:lang w:val="cy-GB"/>
        </w:rPr>
        <w:t xml:space="preserve">Daw'r ymgynghoriad i ben ar 30 Hydref 2018. Byddwn yn cyhoeddi ymgynghoriad manylach yn y gwanwyn ac yna </w:t>
      </w:r>
      <w:r>
        <w:rPr>
          <w:lang w:val="cy-GB"/>
        </w:rPr>
        <w:t>d</w:t>
      </w:r>
      <w:r w:rsidRPr="002B2381">
        <w:rPr>
          <w:lang w:val="cy-GB"/>
        </w:rPr>
        <w:t xml:space="preserve">deddfwriaeth ar gyfer diwygio'r drefn. Ein hamcan yw cyhoeddi'r Bil cyn diwedd tymor y Cynulliad hwn yn 2021. </w:t>
      </w:r>
    </w:p>
    <w:p w:rsidR="002B2381" w:rsidRPr="002B2381" w:rsidRDefault="00093F06" w:rsidP="0003268F">
      <w:pPr>
        <w:contextualSpacing/>
        <w:rPr>
          <w:rFonts w:ascii="Arial" w:hAnsi="Arial" w:cs="Arial"/>
          <w:sz w:val="24"/>
          <w:szCs w:val="24"/>
        </w:rPr>
      </w:pPr>
    </w:p>
    <w:p w:rsidR="004E3B4C" w:rsidRPr="002B2381" w:rsidRDefault="00093F06" w:rsidP="004E3B4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sectPr w:rsidR="004E3B4C" w:rsidRPr="002B2381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54" w:rsidRDefault="000869BB">
      <w:r>
        <w:separator/>
      </w:r>
    </w:p>
  </w:endnote>
  <w:endnote w:type="continuationSeparator" w:id="0">
    <w:p w:rsidR="00012154" w:rsidRDefault="0008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05" w:rsidRDefault="000869B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805" w:rsidRDefault="00093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05" w:rsidRDefault="000869B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654">
      <w:rPr>
        <w:rStyle w:val="PageNumber"/>
        <w:noProof/>
      </w:rPr>
      <w:t>2</w:t>
    </w:r>
    <w:r>
      <w:rPr>
        <w:rStyle w:val="PageNumber"/>
      </w:rPr>
      <w:fldChar w:fldCharType="end"/>
    </w:r>
  </w:p>
  <w:p w:rsidR="00340805" w:rsidRDefault="00093F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05" w:rsidRPr="005D2A41" w:rsidRDefault="000869B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93F0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340805" w:rsidRPr="00A845A9" w:rsidRDefault="00093F0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54" w:rsidRDefault="000869BB">
      <w:r>
        <w:separator/>
      </w:r>
    </w:p>
  </w:footnote>
  <w:footnote w:type="continuationSeparator" w:id="0">
    <w:p w:rsidR="00012154" w:rsidRDefault="0008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05" w:rsidRDefault="000869B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40805" w:rsidRDefault="00093F06">
    <w:pPr>
      <w:pStyle w:val="Header"/>
    </w:pPr>
  </w:p>
  <w:p w:rsidR="00340805" w:rsidRDefault="00093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129"/>
    <w:multiLevelType w:val="hybridMultilevel"/>
    <w:tmpl w:val="9D066094"/>
    <w:lvl w:ilvl="0" w:tplc="229E6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03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E7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2F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9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6B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80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09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2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7828F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223D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78A2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8247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704B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0278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2899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1AAA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1869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83"/>
    <w:rsid w:val="00012154"/>
    <w:rsid w:val="000869BB"/>
    <w:rsid w:val="00093F06"/>
    <w:rsid w:val="00456654"/>
    <w:rsid w:val="007D64B2"/>
    <w:rsid w:val="007D69AA"/>
    <w:rsid w:val="00D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006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83B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227C8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227C8"/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006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83B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227C8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227C8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eta.llyw.cymru/cymorth-i-ffermwyr-cymru-ar-ol-brexit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beta.gov.wales/support-welsh-farming-after-brexi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A22933603</value>
    </field>
    <field name="Objective-Title">
      <value order="0">MA-L-LG-0401-18 - Doc 3 Written statement Launch of Brexit Our Land 10 07 2018 - cymraeg</value>
    </field>
    <field name="Objective-Description">
      <value order="0"/>
    </field>
    <field name="Objective-CreationStamp">
      <value order="0">2018-07-09T09:03:01Z</value>
    </field>
    <field name="Objective-IsApproved">
      <value order="0">false</value>
    </field>
    <field name="Objective-IsPublished">
      <value order="0">true</value>
    </field>
    <field name="Objective-DatePublished">
      <value order="0">2018-07-09T13:42:05Z</value>
    </field>
    <field name="Objective-ModificationStamp">
      <value order="0">2018-07-09T13:42:05Z</value>
    </field>
    <field name="Objective-Owner">
      <value order="0">Jones, Ieuan (ESNR - ERA - Land, Nature &amp; Forestry)</value>
    </field>
    <field name="Objective-Path">
      <value order="0">Objective Global Folder:Business File Plan:Economy, Skills &amp; Natural Resources (ESNR):Economy, Skills &amp; Natural Resources (ESNR) - ERA - Land Management Reform:1 - Save:LMRU - 2 - Lesley Griffiths - Cab Sec for Energy, Planning &amp; Rural Affairs - 2018-2022  :Lesley Griffiths - Cabinet Secretary for Energy, Planning &amp; Rural Affairs - LMRU - Ministerial Advice - 2018:MA-L-LG-0401-18 - Publication of Written Statement and Consultation Paper Brexit and Our Land</value>
    </field>
    <field name="Objective-Parent">
      <value order="0">MA-L-LG-0401-18 - Publication of Written Statement and Consultation Paper Brexit and Our Land</value>
    </field>
    <field name="Objective-State">
      <value order="0">Published</value>
    </field>
    <field name="Objective-VersionId">
      <value order="0">vA45593994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qA1332363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2018-07-09T23:00:00+00:00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33F5C1F-36BB-409E-A61E-B1DC8BC0245B}"/>
</file>

<file path=customXml/itemProps3.xml><?xml version="1.0" encoding="utf-8"?>
<ds:datastoreItem xmlns:ds="http://schemas.openxmlformats.org/officeDocument/2006/customXml" ds:itemID="{11641C0B-6EB1-4AF1-8D86-CA9B849B3072}"/>
</file>

<file path=customXml/itemProps4.xml><?xml version="1.0" encoding="utf-8"?>
<ds:datastoreItem xmlns:ds="http://schemas.openxmlformats.org/officeDocument/2006/customXml" ds:itemID="{A00633F3-535C-4B78-AB5B-931BDBA4D5D8}"/>
</file>

<file path=docProps/app.xml><?xml version="1.0" encoding="utf-8"?>
<Properties xmlns="http://schemas.openxmlformats.org/officeDocument/2006/extended-properties" xmlns:vt="http://schemas.openxmlformats.org/officeDocument/2006/docPropsVTypes">
  <Template>7AC1AB36</Template>
  <TotalTime>1</TotalTime>
  <Pages>2</Pages>
  <Words>472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Lansio Brexit a'n Tir </dc:title>
  <dc:creator>burnsc</dc:creator>
  <cp:lastModifiedBy>Oxenham, James (OFMCO - Cabinet Division)</cp:lastModifiedBy>
  <cp:revision>3</cp:revision>
  <cp:lastPrinted>2018-03-20T17:03:00Z</cp:lastPrinted>
  <dcterms:created xsi:type="dcterms:W3CDTF">2018-07-09T13:57:00Z</dcterms:created>
  <dcterms:modified xsi:type="dcterms:W3CDTF">2018-07-09T13:57:00Z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2018-07-09T09:03:36Z</vt:filetime>
  </property>
  <property fmtid="{D5CDD505-2E9C-101B-9397-08002B2CF9AE}" pid="9" name="Objective-Date Acquired">
    <vt:filetime>2018-07-09T22:59:59Z</vt:filetime>
  </property>
  <property fmtid="{D5CDD505-2E9C-101B-9397-08002B2CF9AE}" pid="10" name="Objective-Date Acquired [system]">
    <vt:filetime>2018-07-08T23:00:00Z</vt:filetime>
  </property>
  <property fmtid="{D5CDD505-2E9C-101B-9397-08002B2CF9AE}" pid="11" name="Objective-DatePublished">
    <vt:filetime>2018-07-09T13:42:05Z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A22933603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2018-07-09T13:42:05Z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Jones, Ieuan (ESNR - ERA - Land, Nature &amp; Forestry)</vt:lpwstr>
  </property>
  <property fmtid="{D5CDD505-2E9C-101B-9397-08002B2CF9AE}" pid="23" name="Objective-Parent">
    <vt:lpwstr>MA-L-LG-0401-18 - Publication of Written Statement and Consultation Paper Brexit and Our Land</vt:lpwstr>
  </property>
  <property fmtid="{D5CDD505-2E9C-101B-9397-08002B2CF9AE}" pid="24" name="Objective-Path">
    <vt:lpwstr>Objective Global Folder:Business File Plan:Economy, Skills &amp; Natural Resources (ESNR):Economy, Skills &amp; Natural Resources (ESNR) - ERA - Land Management Reform:1 - Save:LMRU - 2 - Lesley Griffiths - Cab Sec for Energy, Planning &amp; Rural Affairs - 2018-2022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MA-L-LG-0401-18 - Doc 3 Written statement Launch of Brexit Our Land 10 07 2018 - cymraeg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vA45593994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