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7F0B78" w:rsidRDefault="007F0B78" w:rsidP="001A39E2">
      <w:pPr>
        <w:jc w:val="right"/>
        <w:rPr>
          <w:b/>
        </w:rPr>
      </w:pPr>
    </w:p>
    <w:p w:rsidR="007F0B78" w:rsidRDefault="007F0B78" w:rsidP="001A39E2">
      <w:pPr>
        <w:jc w:val="right"/>
        <w:rPr>
          <w:b/>
        </w:rPr>
      </w:pPr>
    </w:p>
    <w:p w:rsidR="007F0B78" w:rsidRDefault="007F0B78" w:rsidP="001A39E2">
      <w:pPr>
        <w:jc w:val="right"/>
        <w:rPr>
          <w:b/>
        </w:rPr>
      </w:pPr>
    </w:p>
    <w:p w:rsidR="007F0B78" w:rsidRDefault="007F0B78" w:rsidP="001A39E2">
      <w:pPr>
        <w:jc w:val="right"/>
        <w:rPr>
          <w:b/>
        </w:rPr>
      </w:pPr>
    </w:p>
    <w:p w:rsidR="007F0B78" w:rsidRDefault="007F0B78" w:rsidP="001A39E2">
      <w:pPr>
        <w:jc w:val="right"/>
        <w:rPr>
          <w:b/>
        </w:rPr>
      </w:pPr>
    </w:p>
    <w:p w:rsidR="007F0B78" w:rsidRDefault="007F0B78" w:rsidP="001A39E2">
      <w:pPr>
        <w:jc w:val="right"/>
        <w:rPr>
          <w:b/>
        </w:rPr>
      </w:pPr>
    </w:p>
    <w:p w:rsidR="007F0B78" w:rsidRDefault="007F0B78" w:rsidP="001A39E2">
      <w:pPr>
        <w:jc w:val="right"/>
        <w:rPr>
          <w:b/>
        </w:rPr>
      </w:pPr>
    </w:p>
    <w:p w:rsidR="00A845A9" w:rsidRDefault="007F0B7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7F0B7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A556E" w:rsidRDefault="00351A84" w:rsidP="00351A84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Independent Review of the implications of the Educational Reform Programme for the future role of </w:t>
            </w:r>
            <w:proofErr w:type="spellStart"/>
            <w:r w:rsidRPr="009A556E">
              <w:rPr>
                <w:rFonts w:ascii="Arial" w:hAnsi="Arial" w:cs="Arial"/>
                <w:b/>
                <w:bCs/>
                <w:sz w:val="24"/>
                <w:szCs w:val="24"/>
              </w:rPr>
              <w:t>Estyn</w:t>
            </w:r>
            <w:proofErr w:type="spellEnd"/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A556E" w:rsidRDefault="00C16AFD" w:rsidP="00C16A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56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351A84" w:rsidRPr="009A5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</w:t>
            </w:r>
            <w:r w:rsidRPr="009A556E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  <w:r w:rsidR="00351A84" w:rsidRPr="009A5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Pr="009A556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51A84" w:rsidRPr="009A5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A556E" w:rsidRDefault="009A556E" w:rsidP="005B2D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</w:t>
            </w:r>
            <w:r w:rsidR="005B2D46" w:rsidRPr="009A556E">
              <w:rPr>
                <w:rFonts w:ascii="Arial" w:hAnsi="Arial" w:cs="Arial"/>
                <w:b/>
                <w:bCs/>
                <w:sz w:val="24"/>
                <w:szCs w:val="24"/>
              </w:rPr>
              <w:t>, C</w:t>
            </w:r>
            <w:r w:rsidR="00412673" w:rsidRPr="009A556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 w:rsidR="00412673" w:rsidRPr="009A556E">
              <w:rPr>
                <w:rFonts w:ascii="Arial" w:hAnsi="Arial" w:cs="Arial"/>
                <w:b/>
                <w:bCs/>
                <w:sz w:val="24"/>
                <w:szCs w:val="24"/>
              </w:rPr>
              <w:t>binet Secretary</w:t>
            </w:r>
            <w:r w:rsidR="005B2D46" w:rsidRPr="009A5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Education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C16AFD" w:rsidRDefault="00C16AFD" w:rsidP="00D1372E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7F0B78" w:rsidRPr="003D48A9" w:rsidRDefault="003C35E7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"/>
        </w:rPr>
      </w:pP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Last</w:t>
      </w:r>
      <w:r w:rsidR="00C16AFD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July </w:t>
      </w: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I</w:t>
      </w:r>
      <w:r w:rsidR="00C16AFD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inform</w:t>
      </w: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ed Assembly Members</w:t>
      </w:r>
      <w:r w:rsidR="00C16AFD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that Her Majesty’s Chief Inspector for Education and Training in Wales had written to me seeking my support for a review of the role of </w:t>
      </w:r>
      <w:proofErr w:type="spellStart"/>
      <w:r w:rsidR="00C16AFD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Estyn</w:t>
      </w:r>
      <w:proofErr w:type="spellEnd"/>
      <w:r w:rsidR="00C16AFD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, to assess the implications of our education reforms on the future work of the Inspectorate</w:t>
      </w: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.  This was</w:t>
      </w:r>
      <w:r w:rsidR="00C16AFD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a proposal that I fully supported </w:t>
      </w: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to</w:t>
      </w:r>
      <w:r w:rsidR="00C16AFD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continue to drive up standards in our education system.</w:t>
      </w:r>
    </w:p>
    <w:p w:rsidR="007F0B78" w:rsidRPr="003D48A9" w:rsidRDefault="007F0B78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"/>
        </w:rPr>
      </w:pPr>
    </w:p>
    <w:p w:rsidR="00C16AFD" w:rsidRPr="003D48A9" w:rsidRDefault="00C16AFD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"/>
        </w:rPr>
      </w:pP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The independent review</w:t>
      </w:r>
      <w:r w:rsidR="003C35E7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, published today on </w:t>
      </w:r>
      <w:proofErr w:type="spellStart"/>
      <w:r w:rsidR="003C35E7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Estyn’s</w:t>
      </w:r>
      <w:proofErr w:type="spellEnd"/>
      <w:r w:rsidR="003C35E7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website, was</w:t>
      </w: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undertaken by Professor Graham Donaldson </w:t>
      </w:r>
      <w:r w:rsidR="003C35E7"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>who</w:t>
      </w:r>
      <w:r w:rsidRPr="003D48A9">
        <w:rPr>
          <w:rFonts w:ascii="Arial" w:eastAsia="Calibri" w:hAnsi="Arial" w:cs="Arial"/>
          <w:color w:val="000000" w:themeColor="text1"/>
          <w:sz w:val="24"/>
          <w:szCs w:val="24"/>
          <w:lang w:val="en"/>
        </w:rPr>
        <w:t xml:space="preserve"> has a wealth of experience of conducting reviews of education systems around the world, including Australia, Portugal, and Japan.</w:t>
      </w:r>
    </w:p>
    <w:p w:rsidR="007F0B78" w:rsidRPr="003D48A9" w:rsidRDefault="007F0B78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6AFD" w:rsidRPr="003D48A9" w:rsidRDefault="00C16AFD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As Professor Donaldson remarks in this review </w:t>
      </w:r>
      <w:r w:rsidRPr="003D48A9">
        <w:rPr>
          <w:rFonts w:ascii="Arial" w:eastAsia="Calibri" w:hAnsi="Arial" w:cs="Arial"/>
          <w:i/>
          <w:color w:val="000000" w:themeColor="text1"/>
          <w:sz w:val="24"/>
          <w:szCs w:val="24"/>
        </w:rPr>
        <w:t>“the ultimate tests of the reforms to Welsh education will be the extent to which they lead to higher standards of attainment and more relevant learning for all pupils”</w:t>
      </w:r>
      <w:r w:rsidR="001703E7" w:rsidRPr="003D48A9">
        <w:rPr>
          <w:rFonts w:ascii="Arial" w:eastAsia="Calibri" w:hAnsi="Arial" w:cs="Arial"/>
          <w:color w:val="000000" w:themeColor="text1"/>
          <w:sz w:val="24"/>
          <w:szCs w:val="24"/>
        </w:rPr>
        <w:t>.  Needless to say, the</w:t>
      </w:r>
      <w:r w:rsidR="008F2DFD"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 work of the Inspectorate has an important part to play</w:t>
      </w:r>
      <w:r w:rsidR="001703E7"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 in our ongoing reforms.</w:t>
      </w:r>
    </w:p>
    <w:p w:rsidR="007F0B78" w:rsidRPr="003D48A9" w:rsidRDefault="007F0B78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6AFD" w:rsidRPr="003D48A9" w:rsidRDefault="00C16AFD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I welcome this report and will work with </w:t>
      </w:r>
      <w:proofErr w:type="spellStart"/>
      <w:r w:rsidRPr="003D48A9">
        <w:rPr>
          <w:rFonts w:ascii="Arial" w:eastAsia="Calibri" w:hAnsi="Arial" w:cs="Arial"/>
          <w:color w:val="000000" w:themeColor="text1"/>
          <w:sz w:val="24"/>
          <w:szCs w:val="24"/>
        </w:rPr>
        <w:t>Estyn</w:t>
      </w:r>
      <w:proofErr w:type="spellEnd"/>
      <w:r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the wider education system to consider the recommendations and its implications for our reform</w:t>
      </w:r>
      <w:r w:rsidR="001703E7"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 process.</w:t>
      </w:r>
    </w:p>
    <w:p w:rsidR="007F0B78" w:rsidRPr="003D48A9" w:rsidRDefault="007F0B78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A2A8A" w:rsidRPr="003D48A9" w:rsidRDefault="00C16AFD" w:rsidP="007F0B78">
      <w:p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You can read the report on the </w:t>
      </w:r>
      <w:proofErr w:type="spellStart"/>
      <w:r w:rsidRPr="003D48A9">
        <w:rPr>
          <w:rFonts w:ascii="Arial" w:eastAsia="Calibri" w:hAnsi="Arial" w:cs="Arial"/>
          <w:color w:val="000000" w:themeColor="text1"/>
          <w:sz w:val="24"/>
          <w:szCs w:val="24"/>
        </w:rPr>
        <w:t>Estyn</w:t>
      </w:r>
      <w:proofErr w:type="spellEnd"/>
      <w:r w:rsidRPr="003D48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A2A8A" w:rsidRPr="003D48A9">
        <w:rPr>
          <w:rFonts w:ascii="Arial" w:eastAsia="Calibri" w:hAnsi="Arial" w:cs="Arial"/>
          <w:color w:val="000000" w:themeColor="text1"/>
          <w:sz w:val="24"/>
          <w:szCs w:val="24"/>
        </w:rPr>
        <w:t>website at:</w:t>
      </w:r>
    </w:p>
    <w:p w:rsidR="00D1372E" w:rsidRPr="00D06E71" w:rsidRDefault="009A556E" w:rsidP="003D48A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FF"/>
          <w:sz w:val="24"/>
          <w:szCs w:val="24"/>
        </w:rPr>
      </w:pPr>
      <w:hyperlink r:id="rId7" w:history="1">
        <w:r w:rsidR="00C10FAA" w:rsidRPr="00D06E71">
          <w:rPr>
            <w:rStyle w:val="Hyperlink"/>
            <w:rFonts w:ascii="Arial" w:hAnsi="Arial" w:cs="Arial"/>
            <w:sz w:val="24"/>
            <w:szCs w:val="24"/>
          </w:rPr>
          <w:t>https://www.estyn.gov.wales/document/learning-inspectorate-independent-review-estyn</w:t>
        </w:r>
      </w:hyperlink>
    </w:p>
    <w:sectPr w:rsidR="00D1372E" w:rsidRPr="00D06E71" w:rsidSect="007F0B7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E" w:rsidRDefault="00DC20BE">
      <w:r>
        <w:separator/>
      </w:r>
    </w:p>
  </w:endnote>
  <w:endnote w:type="continuationSeparator" w:id="0">
    <w:p w:rsidR="00DC20BE" w:rsidRDefault="00DC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FD" w:rsidRDefault="008F2DF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DFD" w:rsidRDefault="008F2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FD" w:rsidRDefault="008F2DF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8A9">
      <w:rPr>
        <w:rStyle w:val="PageNumber"/>
        <w:noProof/>
      </w:rPr>
      <w:t>2</w:t>
    </w:r>
    <w:r>
      <w:rPr>
        <w:rStyle w:val="PageNumber"/>
      </w:rPr>
      <w:fldChar w:fldCharType="end"/>
    </w:r>
  </w:p>
  <w:p w:rsidR="008F2DFD" w:rsidRDefault="008F2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FD" w:rsidRPr="005D2A41" w:rsidRDefault="008F2DF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A556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F2DFD" w:rsidRPr="00A845A9" w:rsidRDefault="008F2DF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E" w:rsidRDefault="00DC20BE">
      <w:r>
        <w:separator/>
      </w:r>
    </w:p>
  </w:footnote>
  <w:footnote w:type="continuationSeparator" w:id="0">
    <w:p w:rsidR="00DC20BE" w:rsidRDefault="00DC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FD" w:rsidRDefault="007F0B7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DFD" w:rsidRDefault="008F2DFD">
    <w:pPr>
      <w:pStyle w:val="Header"/>
    </w:pPr>
  </w:p>
  <w:p w:rsidR="008F2DFD" w:rsidRDefault="008F2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7901"/>
    <w:rsid w:val="000516D9"/>
    <w:rsid w:val="00057DC4"/>
    <w:rsid w:val="00090C3D"/>
    <w:rsid w:val="00097118"/>
    <w:rsid w:val="000C3A52"/>
    <w:rsid w:val="000C53DB"/>
    <w:rsid w:val="000D0EEA"/>
    <w:rsid w:val="0012071D"/>
    <w:rsid w:val="00134918"/>
    <w:rsid w:val="001460B1"/>
    <w:rsid w:val="001467C5"/>
    <w:rsid w:val="00163969"/>
    <w:rsid w:val="001703E7"/>
    <w:rsid w:val="0017102C"/>
    <w:rsid w:val="00197248"/>
    <w:rsid w:val="001A3724"/>
    <w:rsid w:val="001A39E2"/>
    <w:rsid w:val="001B027C"/>
    <w:rsid w:val="001B288D"/>
    <w:rsid w:val="001C0DF0"/>
    <w:rsid w:val="001C532F"/>
    <w:rsid w:val="00214B25"/>
    <w:rsid w:val="00223E62"/>
    <w:rsid w:val="00286351"/>
    <w:rsid w:val="002A5310"/>
    <w:rsid w:val="002C217F"/>
    <w:rsid w:val="002C57B6"/>
    <w:rsid w:val="002F0EB9"/>
    <w:rsid w:val="002F53A9"/>
    <w:rsid w:val="00314E36"/>
    <w:rsid w:val="003220C1"/>
    <w:rsid w:val="00324EFA"/>
    <w:rsid w:val="00325A58"/>
    <w:rsid w:val="00351A84"/>
    <w:rsid w:val="00356D7B"/>
    <w:rsid w:val="00357893"/>
    <w:rsid w:val="00370471"/>
    <w:rsid w:val="003A59FA"/>
    <w:rsid w:val="003B1503"/>
    <w:rsid w:val="003B3D64"/>
    <w:rsid w:val="003C35E7"/>
    <w:rsid w:val="003C5133"/>
    <w:rsid w:val="003D48A9"/>
    <w:rsid w:val="003E5C2D"/>
    <w:rsid w:val="003E6E4E"/>
    <w:rsid w:val="00412673"/>
    <w:rsid w:val="00421E23"/>
    <w:rsid w:val="0042424F"/>
    <w:rsid w:val="0043031D"/>
    <w:rsid w:val="0046757C"/>
    <w:rsid w:val="00480956"/>
    <w:rsid w:val="004F0A77"/>
    <w:rsid w:val="00574BB3"/>
    <w:rsid w:val="005A22E2"/>
    <w:rsid w:val="005B030B"/>
    <w:rsid w:val="005B2D46"/>
    <w:rsid w:val="005D2A41"/>
    <w:rsid w:val="005D7663"/>
    <w:rsid w:val="0062734E"/>
    <w:rsid w:val="006430BE"/>
    <w:rsid w:val="00654C0A"/>
    <w:rsid w:val="006633C7"/>
    <w:rsid w:val="00663F04"/>
    <w:rsid w:val="006814BD"/>
    <w:rsid w:val="00682C20"/>
    <w:rsid w:val="0069133F"/>
    <w:rsid w:val="0069390B"/>
    <w:rsid w:val="006B340E"/>
    <w:rsid w:val="006B461D"/>
    <w:rsid w:val="006B6BB1"/>
    <w:rsid w:val="006C5B51"/>
    <w:rsid w:val="006C7F1D"/>
    <w:rsid w:val="006D7BF9"/>
    <w:rsid w:val="006E0A2C"/>
    <w:rsid w:val="00703993"/>
    <w:rsid w:val="0073380E"/>
    <w:rsid w:val="00743B79"/>
    <w:rsid w:val="007523BC"/>
    <w:rsid w:val="00752C48"/>
    <w:rsid w:val="00767417"/>
    <w:rsid w:val="007840B3"/>
    <w:rsid w:val="007A05FB"/>
    <w:rsid w:val="007A5A4C"/>
    <w:rsid w:val="007B5260"/>
    <w:rsid w:val="007B7611"/>
    <w:rsid w:val="007C24E7"/>
    <w:rsid w:val="007D1402"/>
    <w:rsid w:val="007F0B78"/>
    <w:rsid w:val="007F5E64"/>
    <w:rsid w:val="00800FA0"/>
    <w:rsid w:val="00812370"/>
    <w:rsid w:val="0082411A"/>
    <w:rsid w:val="00836D34"/>
    <w:rsid w:val="00841628"/>
    <w:rsid w:val="00846160"/>
    <w:rsid w:val="00877BD2"/>
    <w:rsid w:val="00886CD2"/>
    <w:rsid w:val="008920C9"/>
    <w:rsid w:val="008B7927"/>
    <w:rsid w:val="008D1E0B"/>
    <w:rsid w:val="008E09EE"/>
    <w:rsid w:val="008F0CC6"/>
    <w:rsid w:val="008F2DFD"/>
    <w:rsid w:val="008F6D22"/>
    <w:rsid w:val="008F789E"/>
    <w:rsid w:val="00931939"/>
    <w:rsid w:val="0093287B"/>
    <w:rsid w:val="00953A46"/>
    <w:rsid w:val="00967473"/>
    <w:rsid w:val="00973090"/>
    <w:rsid w:val="00995EEC"/>
    <w:rsid w:val="009A556E"/>
    <w:rsid w:val="009E4974"/>
    <w:rsid w:val="009F06C3"/>
    <w:rsid w:val="00A132B5"/>
    <w:rsid w:val="00A204C9"/>
    <w:rsid w:val="00A23742"/>
    <w:rsid w:val="00A3247B"/>
    <w:rsid w:val="00A44F39"/>
    <w:rsid w:val="00A72CF3"/>
    <w:rsid w:val="00A82A45"/>
    <w:rsid w:val="00A845A9"/>
    <w:rsid w:val="00A86958"/>
    <w:rsid w:val="00AA5651"/>
    <w:rsid w:val="00AA5848"/>
    <w:rsid w:val="00AA7750"/>
    <w:rsid w:val="00AE064D"/>
    <w:rsid w:val="00AF056B"/>
    <w:rsid w:val="00AF0742"/>
    <w:rsid w:val="00B04C7A"/>
    <w:rsid w:val="00B0642E"/>
    <w:rsid w:val="00B239BA"/>
    <w:rsid w:val="00B468BB"/>
    <w:rsid w:val="00B81F17"/>
    <w:rsid w:val="00B9670A"/>
    <w:rsid w:val="00BF58BC"/>
    <w:rsid w:val="00C10FAA"/>
    <w:rsid w:val="00C16AFD"/>
    <w:rsid w:val="00C2396C"/>
    <w:rsid w:val="00C35635"/>
    <w:rsid w:val="00C43B4A"/>
    <w:rsid w:val="00C64FA5"/>
    <w:rsid w:val="00C84A12"/>
    <w:rsid w:val="00C911FE"/>
    <w:rsid w:val="00CF3DC5"/>
    <w:rsid w:val="00D017E2"/>
    <w:rsid w:val="00D06E71"/>
    <w:rsid w:val="00D1372E"/>
    <w:rsid w:val="00D16D97"/>
    <w:rsid w:val="00D267D2"/>
    <w:rsid w:val="00D27F42"/>
    <w:rsid w:val="00D30323"/>
    <w:rsid w:val="00D57BD2"/>
    <w:rsid w:val="00D60C64"/>
    <w:rsid w:val="00D802EC"/>
    <w:rsid w:val="00D84713"/>
    <w:rsid w:val="00D849E9"/>
    <w:rsid w:val="00DC20BE"/>
    <w:rsid w:val="00DD4B82"/>
    <w:rsid w:val="00DE05FD"/>
    <w:rsid w:val="00E1556F"/>
    <w:rsid w:val="00E3419E"/>
    <w:rsid w:val="00E47B1A"/>
    <w:rsid w:val="00E631B1"/>
    <w:rsid w:val="00EA2A8A"/>
    <w:rsid w:val="00EB248F"/>
    <w:rsid w:val="00EB5F93"/>
    <w:rsid w:val="00EC0568"/>
    <w:rsid w:val="00EE721A"/>
    <w:rsid w:val="00EF569A"/>
    <w:rsid w:val="00F0272E"/>
    <w:rsid w:val="00F2438B"/>
    <w:rsid w:val="00F32A0D"/>
    <w:rsid w:val="00F81C33"/>
    <w:rsid w:val="00F81C7C"/>
    <w:rsid w:val="00F97613"/>
    <w:rsid w:val="00FC0676"/>
    <w:rsid w:val="00FD1E1C"/>
    <w:rsid w:val="00FD29D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6D3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351A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A84"/>
    <w:rPr>
      <w:sz w:val="20"/>
    </w:rPr>
  </w:style>
  <w:style w:type="character" w:customStyle="1" w:styleId="CommentTextChar">
    <w:name w:val="Comment Text Char"/>
    <w:link w:val="CommentText"/>
    <w:rsid w:val="00351A8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287B"/>
    <w:rPr>
      <w:b/>
      <w:bCs/>
    </w:rPr>
  </w:style>
  <w:style w:type="character" w:customStyle="1" w:styleId="CommentSubjectChar">
    <w:name w:val="Comment Subject Char"/>
    <w:link w:val="CommentSubject"/>
    <w:rsid w:val="0093287B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6D3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351A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A84"/>
    <w:rPr>
      <w:sz w:val="20"/>
    </w:rPr>
  </w:style>
  <w:style w:type="character" w:customStyle="1" w:styleId="CommentTextChar">
    <w:name w:val="Comment Text Char"/>
    <w:link w:val="CommentText"/>
    <w:rsid w:val="00351A8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287B"/>
    <w:rPr>
      <w:b/>
      <w:bCs/>
    </w:rPr>
  </w:style>
  <w:style w:type="character" w:customStyle="1" w:styleId="CommentSubjectChar">
    <w:name w:val="Comment Subject Char"/>
    <w:link w:val="CommentSubject"/>
    <w:rsid w:val="0093287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www.estyn.gov.wales%2Fdocument%2Flearning-inspectorate-independent-review-estyn&amp;data=02%7C01%7CSarah.Fulthorpe%40gov.wales%7Cb53fbf233efe4b8bf97808d5caea88c9%7Ca2cc36c592804ae78887d06dab89216b%7C0%7C0%7C636638031029485730&amp;sdata=ca2vh3bYaMqR7Kuh7jDDc37ooUYPd47tuH4c%2FJMQasY%3D&amp;reserved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50B1D00-1EF7-4237-A381-8C4A8E2FDB97}"/>
</file>

<file path=customXml/itemProps2.xml><?xml version="1.0" encoding="utf-8"?>
<ds:datastoreItem xmlns:ds="http://schemas.openxmlformats.org/officeDocument/2006/customXml" ds:itemID="{3F11318F-820C-4B26-8710-2DBC481EB5A1}"/>
</file>

<file path=customXml/itemProps3.xml><?xml version="1.0" encoding="utf-8"?>
<ds:datastoreItem xmlns:ds="http://schemas.openxmlformats.org/officeDocument/2006/customXml" ds:itemID="{B7E8F63F-BAEE-49E3-BA6E-3BD9C8FC882A}"/>
</file>

<file path=docProps/app.xml><?xml version="1.0" encoding="utf-8"?>
<Properties xmlns="http://schemas.openxmlformats.org/officeDocument/2006/extended-properties" xmlns:vt="http://schemas.openxmlformats.org/officeDocument/2006/docPropsVTypes">
  <Template>C9DDC041</Template>
  <TotalTime>0</TotalTime>
  <Pages>1</Pages>
  <Words>223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1836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s://emea01.safelinks.protection.outlook.com/?url=https%3A%2F%2Fwww.estyn.gov.wales%2Fdocument%2Flearning-inspectorate-independent-review-estyn&amp;data=02%7C01%7CSarah.Fulthorpe%40gov.wales%7Cb53fbf233efe4b8bf97808d5caea88c9%7Ca2cc36c592804ae78887d06dab89216b%7C0%7C0%7C636638031029485730&amp;sdata=ca2vh3bYaMqR7Kuh7jDDc37ooUYPd47tuH4c%2FJMQasY%3D&amp;reserved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Review of the implications of the Educational Reform Programme for the future role of Estyn</dc:title>
  <dc:creator>burnsc</dc:creator>
  <cp:lastModifiedBy>Jones, Sophie (OFMCO - Cabinet Division)</cp:lastModifiedBy>
  <cp:revision>3</cp:revision>
  <cp:lastPrinted>2011-05-27T09:19:00Z</cp:lastPrinted>
  <dcterms:created xsi:type="dcterms:W3CDTF">2018-06-06T14:05:00Z</dcterms:created>
  <dcterms:modified xsi:type="dcterms:W3CDTF">2018-06-06T14:07:00Z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A22558213</vt:lpwstr>
  </property>
  <property fmtid="{D5CDD505-2E9C-101B-9397-08002B2CF9AE}" pid="4" name="Objective-Title">
    <vt:lpwstr>MAP-KW-1982-18- Doc 4 Written Statement Independent Review Estyn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2018-06-04T09:50:19Z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2018-06-06T08:58:32Z</vt:filetime>
  </property>
  <property fmtid="{D5CDD505-2E9C-101B-9397-08002B2CF9AE}" pid="10" name="Objective-ModificationStamp">
    <vt:filetime>2018-06-06T08:58:32Z</vt:filetime>
  </property>
  <property fmtid="{D5CDD505-2E9C-101B-9397-08002B2CF9AE}" pid="11" name="Objective-Owner">
    <vt:lpwstr>Fulthorpe, Sarah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Branch:Estyn:Estyn - Independent Review 2017:Estyn - Indep</vt:lpwstr>
  </property>
  <property fmtid="{D5CDD505-2E9C-101B-9397-08002B2CF9AE}" pid="13" name="Objective-Parent">
    <vt:lpwstr>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