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F25AF" w14:textId="77777777" w:rsidR="00D353EF" w:rsidRDefault="00D353EF" w:rsidP="00AD3CE0">
      <w:pPr>
        <w:pStyle w:val="1Mainheadings"/>
        <w:rPr>
          <w:rFonts w:ascii="Lucida Sans" w:hAnsi="Lucida Sans" w:cs="Lucida Sans Unicode"/>
          <w:b/>
          <w:color w:val="auto"/>
        </w:rPr>
      </w:pPr>
      <w:r w:rsidRPr="00D353EF">
        <w:t>WRITTEN STATEMENT</w:t>
      </w:r>
    </w:p>
    <w:p w14:paraId="2995B4D2" w14:textId="21BCF25E" w:rsidR="00D353EF" w:rsidRDefault="00D353EF" w:rsidP="00AD3CE0">
      <w:pPr>
        <w:pStyle w:val="2Sub-headings"/>
        <w:rPr>
          <w:rFonts w:ascii="Lucida Sans" w:hAnsi="Lucida Sans" w:cs="Lucida Sans Unicode"/>
          <w:b/>
          <w:color w:val="auto"/>
        </w:rPr>
      </w:pPr>
      <w:r>
        <w:t>Title:</w:t>
      </w:r>
      <w:r>
        <w:tab/>
      </w:r>
      <w:r>
        <w:tab/>
        <w:t xml:space="preserve"> </w:t>
      </w:r>
      <w:r w:rsidR="00E22636">
        <w:t>Expert Panel on Assembly Electoral Reform</w:t>
      </w:r>
    </w:p>
    <w:p w14:paraId="6F46ABA3" w14:textId="5C3160FA" w:rsidR="00D353EF" w:rsidRDefault="00D353EF" w:rsidP="00AD3CE0">
      <w:pPr>
        <w:pStyle w:val="2Sub-headings"/>
        <w:rPr>
          <w:rFonts w:ascii="Lucida Sans" w:hAnsi="Lucida Sans" w:cs="Lucida Sans Unicode"/>
          <w:b/>
          <w:color w:val="auto"/>
        </w:rPr>
      </w:pPr>
      <w:r>
        <w:t xml:space="preserve">Date: </w:t>
      </w:r>
      <w:r w:rsidR="00EE1B7E">
        <w:t xml:space="preserve">1 February </w:t>
      </w:r>
      <w:r w:rsidR="00E22636">
        <w:t>2017</w:t>
      </w:r>
    </w:p>
    <w:p w14:paraId="053373C5" w14:textId="17DFCDA3" w:rsidR="006F1E8F" w:rsidRPr="006F1E8F" w:rsidRDefault="00980D7C" w:rsidP="00AD3CE0">
      <w:pPr>
        <w:pStyle w:val="2Sub-headings"/>
      </w:pPr>
      <w:r>
        <w:t xml:space="preserve">By: </w:t>
      </w:r>
      <w:r w:rsidR="00D353EF">
        <w:t xml:space="preserve">Elin Jones AM, </w:t>
      </w:r>
      <w:proofErr w:type="spellStart"/>
      <w:r w:rsidR="006F1E8F" w:rsidRPr="006F1E8F">
        <w:t>Llywydd</w:t>
      </w:r>
      <w:proofErr w:type="spellEnd"/>
      <w:r w:rsidR="00D353EF">
        <w:t xml:space="preserve">, </w:t>
      </w:r>
      <w:r w:rsidR="006F1E8F" w:rsidRPr="006F1E8F">
        <w:t>as C</w:t>
      </w:r>
      <w:r w:rsidR="00D353EF">
        <w:t>hair of the Assembly Commission</w:t>
      </w:r>
    </w:p>
    <w:p w14:paraId="21ED013E" w14:textId="77777777" w:rsidR="006F1E8F" w:rsidRPr="006F1E8F" w:rsidRDefault="006F1E8F" w:rsidP="006F1E8F">
      <w:pPr>
        <w:pStyle w:val="Default"/>
        <w:adjustRightInd/>
        <w:rPr>
          <w:rFonts w:ascii="Lucida Sans" w:hAnsi="Lucida Sans" w:cs="Lucida Sans Unicode"/>
          <w:b/>
          <w:color w:val="auto"/>
        </w:rPr>
      </w:pPr>
      <w:bookmarkStart w:id="0" w:name="_GoBack"/>
      <w:bookmarkEnd w:id="0"/>
    </w:p>
    <w:p w14:paraId="3961DF53" w14:textId="4414B2CB" w:rsidR="00215CD7" w:rsidRDefault="00887CCC" w:rsidP="00215CD7">
      <w:pPr>
        <w:pStyle w:val="3Copy-text"/>
      </w:pPr>
      <w:r>
        <w:t>Following the Assembly’s consent to the Wales Bill, t</w:t>
      </w:r>
      <w:r w:rsidR="00215CD7">
        <w:t xml:space="preserve">he </w:t>
      </w:r>
      <w:r w:rsidR="00215CD7" w:rsidRPr="00E22636">
        <w:rPr>
          <w:i/>
        </w:rPr>
        <w:t>Wales Act 2017</w:t>
      </w:r>
      <w:r w:rsidR="00215CD7">
        <w:t xml:space="preserve"> </w:t>
      </w:r>
      <w:r>
        <w:t xml:space="preserve">was passed by Parliament and received Royal Assent on </w:t>
      </w:r>
      <w:r w:rsidR="00DF56AD">
        <w:t>31 January 2017</w:t>
      </w:r>
      <w:r>
        <w:t xml:space="preserve">. It </w:t>
      </w:r>
      <w:r w:rsidR="00215CD7">
        <w:t>will finally give the Assembly the legislative powers to determine how best to represent the people of Wales and hold the Welsh Government to account.</w:t>
      </w:r>
    </w:p>
    <w:p w14:paraId="2B35C194" w14:textId="340D240D" w:rsidR="00176472" w:rsidRDefault="00201301" w:rsidP="00AD3CE0">
      <w:pPr>
        <w:pStyle w:val="3Copy-text"/>
      </w:pPr>
      <w:r>
        <w:t xml:space="preserve">The </w:t>
      </w:r>
      <w:r w:rsidR="00176472">
        <w:t xml:space="preserve">devolution of </w:t>
      </w:r>
      <w:r>
        <w:t xml:space="preserve">powers </w:t>
      </w:r>
      <w:r w:rsidR="00176472">
        <w:t xml:space="preserve">to the Assembly and </w:t>
      </w:r>
      <w:r w:rsidR="00696055">
        <w:t xml:space="preserve">a move to a </w:t>
      </w:r>
      <w:r w:rsidR="00176472">
        <w:t xml:space="preserve">reserved powers model </w:t>
      </w:r>
      <w:r w:rsidR="00696055">
        <w:t xml:space="preserve">signals a </w:t>
      </w:r>
      <w:r w:rsidR="00176472">
        <w:t xml:space="preserve">new </w:t>
      </w:r>
      <w:r w:rsidR="00696055">
        <w:t xml:space="preserve">constitutional basis </w:t>
      </w:r>
      <w:r w:rsidR="00176472">
        <w:t>for the Assembly</w:t>
      </w:r>
      <w:r w:rsidR="00696055">
        <w:t xml:space="preserve">, </w:t>
      </w:r>
      <w:r w:rsidR="00176472">
        <w:t xml:space="preserve">with </w:t>
      </w:r>
      <w:r w:rsidR="00696055">
        <w:t xml:space="preserve">important new responsibilities. The Assembly finally has autonomy over its own affairs to help make this institution </w:t>
      </w:r>
      <w:r w:rsidR="00956F52">
        <w:t xml:space="preserve">a </w:t>
      </w:r>
      <w:r w:rsidR="00696055">
        <w:t>stronger, more accessible, inclusive and forward</w:t>
      </w:r>
      <w:r w:rsidR="003A6BC9">
        <w:t>-</w:t>
      </w:r>
      <w:r w:rsidR="00696055">
        <w:t>looking legislature that delivers effectively for the people of Wales</w:t>
      </w:r>
      <w:r w:rsidR="00956F52">
        <w:t>.</w:t>
      </w:r>
    </w:p>
    <w:p w14:paraId="1DFA33D2" w14:textId="77777777" w:rsidR="00FD29D8" w:rsidRDefault="00FD29D8" w:rsidP="00FD29D8">
      <w:pPr>
        <w:pStyle w:val="3Copy-text"/>
      </w:pPr>
      <w:r>
        <w:t xml:space="preserve">As a Commission, we agree wholeheartedly with our predecessors, who unanimously concluded in their January 2015 report </w:t>
      </w:r>
      <w:hyperlink r:id="rId11" w:history="1">
        <w:r w:rsidRPr="00AD3CE0">
          <w:rPr>
            <w:rStyle w:val="Hyperlink"/>
            <w:rFonts w:ascii="Lucida Sans" w:hAnsi="Lucida Sans"/>
            <w:i/>
          </w:rPr>
          <w:t>The Future of the Assembly and its capacity to deliver for Wales</w:t>
        </w:r>
      </w:hyperlink>
      <w:r w:rsidRPr="00AD3CE0">
        <w:t xml:space="preserve">, </w:t>
      </w:r>
      <w:r>
        <w:t>that “</w:t>
      </w:r>
      <w:r w:rsidRPr="00AD3CE0">
        <w:t>With only 60 Members, the National Assembly is under powered and over stretched</w:t>
      </w:r>
      <w:r>
        <w:t>”.</w:t>
      </w:r>
    </w:p>
    <w:p w14:paraId="684FAAD9" w14:textId="65619398" w:rsidR="00176472" w:rsidRDefault="00E22636" w:rsidP="00AD3CE0">
      <w:pPr>
        <w:pStyle w:val="3Copy-text"/>
      </w:pPr>
      <w:r>
        <w:t>On 14 November 2016 I announced the Assembly Commission’s decision to take forward work to address the capacity of the Assembly, acting on behalf of the institution</w:t>
      </w:r>
      <w:r w:rsidR="00176472">
        <w:t>, with cross-party support</w:t>
      </w:r>
      <w:r>
        <w:t xml:space="preserve"> and</w:t>
      </w:r>
      <w:r w:rsidR="003A6BC9">
        <w:t>,</w:t>
      </w:r>
      <w:r>
        <w:t xml:space="preserve"> </w:t>
      </w:r>
      <w:r w:rsidR="00176472">
        <w:t xml:space="preserve">most importantly, </w:t>
      </w:r>
      <w:r>
        <w:t>in the interests of the people of Wales</w:t>
      </w:r>
      <w:r w:rsidR="00956F52">
        <w:t>.</w:t>
      </w:r>
    </w:p>
    <w:p w14:paraId="7BA08A54" w14:textId="08894799" w:rsidR="00215CD7" w:rsidRDefault="00201301" w:rsidP="00AD3CE0">
      <w:pPr>
        <w:pStyle w:val="3Copy-text"/>
      </w:pPr>
      <w:r>
        <w:t xml:space="preserve">To ensure that work is informed by </w:t>
      </w:r>
      <w:r w:rsidR="001F14B6">
        <w:t>robust</w:t>
      </w:r>
      <w:r>
        <w:t>, politically impartial</w:t>
      </w:r>
      <w:r w:rsidR="00821E62">
        <w:t>, independent</w:t>
      </w:r>
      <w:r>
        <w:t xml:space="preserve"> advice, </w:t>
      </w:r>
      <w:r w:rsidR="00215CD7">
        <w:t xml:space="preserve">I am </w:t>
      </w:r>
      <w:r w:rsidR="00215CD7" w:rsidRPr="00AD3CE0">
        <w:t>announcing</w:t>
      </w:r>
      <w:r w:rsidR="00215CD7">
        <w:t xml:space="preserve"> today that</w:t>
      </w:r>
      <w:r w:rsidR="001F14B6">
        <w:t xml:space="preserve"> </w:t>
      </w:r>
      <w:r w:rsidR="00215CD7">
        <w:t>I have appointed an Expert Panel on Assembly Electoral Reform</w:t>
      </w:r>
      <w:r w:rsidR="001F14B6">
        <w:t xml:space="preserve">, to be chaired by </w:t>
      </w:r>
      <w:r w:rsidR="00215CD7">
        <w:t>Professor Laura McAllister CBE</w:t>
      </w:r>
      <w:r w:rsidR="00BD305C">
        <w:t>, Professor of Public Policy and the Governance of Wales</w:t>
      </w:r>
      <w:r>
        <w:t xml:space="preserve"> at the </w:t>
      </w:r>
      <w:r w:rsidR="00BD305C">
        <w:t>Wales Governance Centre</w:t>
      </w:r>
      <w:r w:rsidR="00215CD7">
        <w:t>.</w:t>
      </w:r>
    </w:p>
    <w:p w14:paraId="166E688C" w14:textId="389EEA2D" w:rsidR="00201301" w:rsidRDefault="00201301" w:rsidP="00956F52">
      <w:pPr>
        <w:pStyle w:val="3Copy-text"/>
      </w:pPr>
      <w:r>
        <w:lastRenderedPageBreak/>
        <w:t xml:space="preserve">The Panel will report by autumn 2017. Its work will help us to decide what size our national legislature should be to best meet the needs of the people of Wales, how Members of that legislature should be elected, and </w:t>
      </w:r>
      <w:r w:rsidR="00696055">
        <w:t>whether the voting age should be lowered</w:t>
      </w:r>
      <w:r>
        <w:t>.</w:t>
      </w:r>
    </w:p>
    <w:p w14:paraId="0667852E" w14:textId="723C40D2" w:rsidR="00215CD7" w:rsidRDefault="00201301" w:rsidP="00AD3CE0">
      <w:pPr>
        <w:pStyle w:val="3Copy-text"/>
      </w:pPr>
      <w:r>
        <w:t>In addition to its Chair, Professor McAllister, the Panel membership will be:</w:t>
      </w:r>
    </w:p>
    <w:p w14:paraId="360D912C" w14:textId="438A9444" w:rsidR="00BD305C" w:rsidRPr="00E22636" w:rsidRDefault="00BD305C" w:rsidP="00701107">
      <w:pPr>
        <w:pStyle w:val="4Bulletlist"/>
      </w:pPr>
      <w:r w:rsidRPr="00E22636">
        <w:t xml:space="preserve">Professor Rosie Campbell – Professor of Politics, </w:t>
      </w:r>
      <w:proofErr w:type="spellStart"/>
      <w:r w:rsidRPr="00E22636">
        <w:t>Birkbeck</w:t>
      </w:r>
      <w:proofErr w:type="spellEnd"/>
      <w:r w:rsidRPr="00E22636">
        <w:t>, University of London</w:t>
      </w:r>
      <w:r w:rsidR="00FD29D8">
        <w:t xml:space="preserve"> and </w:t>
      </w:r>
      <w:r w:rsidRPr="00E22636">
        <w:t xml:space="preserve">Professor Sarah Childs – Professor of Politics and Gender, University of Bristol </w:t>
      </w:r>
      <w:r w:rsidR="00FD29D8">
        <w:t>(joint membership)</w:t>
      </w:r>
    </w:p>
    <w:p w14:paraId="418703D9" w14:textId="77777777" w:rsidR="00BD305C" w:rsidRPr="00E22636" w:rsidRDefault="00BD305C" w:rsidP="00BD305C">
      <w:pPr>
        <w:pStyle w:val="4Bulletlist"/>
      </w:pPr>
      <w:r w:rsidRPr="00E22636">
        <w:t>Rob Clements – former Director of Service Delivery at the House of Commons</w:t>
      </w:r>
    </w:p>
    <w:p w14:paraId="73AB84E1" w14:textId="77777777" w:rsidR="00BD305C" w:rsidRPr="00E22636" w:rsidRDefault="00BD305C" w:rsidP="00BD305C">
      <w:pPr>
        <w:pStyle w:val="4Bulletlist"/>
      </w:pPr>
      <w:r w:rsidRPr="00E22636">
        <w:t>Professor David Farrell - Head, School of Politics and International Relations, University College Dublin</w:t>
      </w:r>
    </w:p>
    <w:p w14:paraId="16159EE8" w14:textId="77777777" w:rsidR="00BD305C" w:rsidRPr="00E22636" w:rsidRDefault="00BD305C" w:rsidP="00BD305C">
      <w:pPr>
        <w:pStyle w:val="4Bulletlist"/>
      </w:pPr>
      <w:r w:rsidRPr="00E22636">
        <w:t>Dr Alan Renwick – Deputy Director of the Constitution Unit, University College London</w:t>
      </w:r>
    </w:p>
    <w:p w14:paraId="567DE4CD" w14:textId="77777777" w:rsidR="00BD305C" w:rsidRPr="00E22636" w:rsidRDefault="00BD305C" w:rsidP="00BD305C">
      <w:pPr>
        <w:pStyle w:val="4Bulletlist"/>
      </w:pPr>
      <w:r w:rsidRPr="00E22636">
        <w:t>Sir Evan Paul Silk KCB – former Chair of the Commission on Devolution in Wales</w:t>
      </w:r>
    </w:p>
    <w:p w14:paraId="5083D29F" w14:textId="480D466B" w:rsidR="00FD29D8" w:rsidRDefault="00FD29D8" w:rsidP="00956F52">
      <w:pPr>
        <w:pStyle w:val="4Bulletlist"/>
        <w:numPr>
          <w:ilvl w:val="0"/>
          <w:numId w:val="0"/>
        </w:numPr>
      </w:pPr>
      <w:r>
        <w:t>I am delighted to be able to announce such an expert and highly qualified Panel. Between them they bring a wealth of expertise in the fields of electoral systems, parliamentary work and capacity, the constitutional position of the National Assembly, and wider issues of governance, including equalities, diversity and engagement.</w:t>
      </w:r>
      <w:r w:rsidRPr="00FD29D8">
        <w:t xml:space="preserve"> </w:t>
      </w:r>
      <w:r>
        <w:t xml:space="preserve">Their work will be vital to the Commission’s efforts to reform the National Assembly for Wales and shape the future of Welsh democracy. </w:t>
      </w:r>
    </w:p>
    <w:p w14:paraId="4293416C" w14:textId="60B1A77C" w:rsidR="00FB3486" w:rsidRDefault="00FD29D8" w:rsidP="00AD3CE0">
      <w:pPr>
        <w:pStyle w:val="3Copy-text"/>
      </w:pPr>
      <w:r>
        <w:t>Nevertheless, such fundamental constitutional issues cannot be wholly separated from the political realities of representative democracy in Wales.</w:t>
      </w:r>
      <w:r w:rsidR="00956F52">
        <w:t xml:space="preserve"> Therefore, in addition to working closely with the First Minister and Welsh Government, </w:t>
      </w:r>
      <w:r w:rsidR="00FB3486">
        <w:t xml:space="preserve">I have </w:t>
      </w:r>
      <w:r w:rsidR="00E22636">
        <w:t xml:space="preserve">invited the </w:t>
      </w:r>
      <w:r w:rsidR="002A4FDC">
        <w:t xml:space="preserve">political </w:t>
      </w:r>
      <w:r w:rsidR="00E22636">
        <w:t xml:space="preserve">parties </w:t>
      </w:r>
      <w:r w:rsidR="002A4FDC">
        <w:t xml:space="preserve">currently </w:t>
      </w:r>
      <w:r w:rsidR="00E22636">
        <w:t>represented in the Assembly to nominate representatives of a Political Reference Group, which I will chair. Th</w:t>
      </w:r>
      <w:r w:rsidR="00FB3486">
        <w:t>e</w:t>
      </w:r>
      <w:r w:rsidR="00E22636">
        <w:t xml:space="preserve"> Reference Group’s role will be advisory</w:t>
      </w:r>
      <w:r w:rsidR="00FB3486">
        <w:t>; i</w:t>
      </w:r>
      <w:r w:rsidR="00E22636">
        <w:t>t will act as a sounding board for the Panel’s emerging findings, and will help the Panel to ensure that its work culminate</w:t>
      </w:r>
      <w:r w:rsidR="00201301">
        <w:t>s</w:t>
      </w:r>
      <w:r w:rsidR="00E22636">
        <w:t xml:space="preserve"> in </w:t>
      </w:r>
      <w:r w:rsidR="00E22636">
        <w:lastRenderedPageBreak/>
        <w:t>workable recommendations for reform that can be taken forward by the Assembly Commission</w:t>
      </w:r>
      <w:r w:rsidR="00111839">
        <w:t xml:space="preserve"> and subject to public consultation</w:t>
      </w:r>
      <w:r w:rsidR="00E22636">
        <w:t>.</w:t>
      </w:r>
    </w:p>
    <w:p w14:paraId="27441C00" w14:textId="25F707A2" w:rsidR="00111839" w:rsidRDefault="00111839" w:rsidP="00111839">
      <w:pPr>
        <w:pStyle w:val="3Copy-text"/>
      </w:pPr>
      <w:r>
        <w:t xml:space="preserve">The Terms of Reference </w:t>
      </w:r>
      <w:r w:rsidR="00956F52">
        <w:t>for</w:t>
      </w:r>
      <w:r>
        <w:t xml:space="preserve"> the Panel are:</w:t>
      </w:r>
    </w:p>
    <w:p w14:paraId="7AF2EA7D" w14:textId="77777777" w:rsidR="00111839" w:rsidRPr="00AD3CE0" w:rsidRDefault="00111839" w:rsidP="00111839">
      <w:pPr>
        <w:pStyle w:val="4Bulletlist"/>
      </w:pPr>
      <w:r w:rsidRPr="00AD3CE0">
        <w:t>To review, and complement if necessary, the existing evidence and research relating to the size and electoral arrangements for the National Assembly;</w:t>
      </w:r>
    </w:p>
    <w:p w14:paraId="541AA9FB" w14:textId="77777777" w:rsidR="00111839" w:rsidRPr="00AD3CE0" w:rsidRDefault="00111839" w:rsidP="00111839">
      <w:pPr>
        <w:pStyle w:val="4Bulletlist"/>
      </w:pPr>
      <w:r w:rsidRPr="00AD3CE0">
        <w:t>From that evidence base, and in order to inform the preparation of any necessary legislation, to make recommendations to the Assembly Commission on what should be the size of the membership of the National Assembly, the electoral system that should be used to elect its Members and the minimum voting age for National Assembly elections;</w:t>
      </w:r>
    </w:p>
    <w:p w14:paraId="6D77AAEB" w14:textId="56D3A921" w:rsidR="001F14B6" w:rsidRPr="00956F52" w:rsidRDefault="00111839" w:rsidP="006E0EEF">
      <w:pPr>
        <w:pStyle w:val="4Bulletlist"/>
        <w:rPr>
          <w:rFonts w:ascii="Lucida Sans" w:hAnsi="Lucida Sans"/>
        </w:rPr>
      </w:pPr>
      <w:r w:rsidRPr="00AD3CE0">
        <w:t>The Expert Panel should report by autumn 2017 so that, provided the required degree of political support exists, any legislative changes could be made in time for the National Assembly election in 2021.</w:t>
      </w:r>
    </w:p>
    <w:sectPr w:rsidR="001F14B6" w:rsidRPr="00956F52" w:rsidSect="001F14B6">
      <w:footerReference w:type="even" r:id="rId12"/>
      <w:footerReference w:type="default" r:id="rId13"/>
      <w:headerReference w:type="first" r:id="rId14"/>
      <w:footerReference w:type="first" r:id="rId15"/>
      <w:pgSz w:w="11906" w:h="16838" w:code="9"/>
      <w:pgMar w:top="1843" w:right="1134" w:bottom="1985" w:left="1134" w:header="28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D583A" w14:textId="77777777" w:rsidR="00143518" w:rsidRDefault="00143518" w:rsidP="00E30BEB">
      <w:r>
        <w:separator/>
      </w:r>
    </w:p>
  </w:endnote>
  <w:endnote w:type="continuationSeparator" w:id="0">
    <w:p w14:paraId="6AC2FE89" w14:textId="77777777" w:rsidR="00143518" w:rsidRDefault="00143518" w:rsidP="00E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ynulliad Sans">
    <w:altName w:val="Corbel"/>
    <w:charset w:val="00"/>
    <w:family w:val="swiss"/>
    <w:pitch w:val="variable"/>
    <w:sig w:usb0="00000001" w:usb1="4000205B" w:usb2="00000000" w:usb3="00000000" w:csb0="0000009B" w:csb1="00000000"/>
  </w:font>
  <w:font w:name="Cynulliad Serif">
    <w:charset w:val="00"/>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980613"/>
      <w:docPartObj>
        <w:docPartGallery w:val="Page Numbers (Bottom of Page)"/>
        <w:docPartUnique/>
      </w:docPartObj>
    </w:sdtPr>
    <w:sdtEndPr>
      <w:rPr>
        <w:noProof/>
      </w:rPr>
    </w:sdtEndPr>
    <w:sdtContent>
      <w:p w14:paraId="37916317" w14:textId="77777777" w:rsidR="00E30BEB" w:rsidRDefault="00E30BEB" w:rsidP="00E30BE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0FACF" w14:textId="77777777" w:rsidR="000D6C60" w:rsidRDefault="000D6C60">
    <w:pPr>
      <w:pStyle w:val="Footer"/>
    </w:pPr>
    <w:r w:rsidRPr="000D6C60">
      <w:rPr>
        <w:noProof/>
        <w:lang w:eastAsia="en-GB"/>
      </w:rPr>
      <w:drawing>
        <wp:anchor distT="0" distB="0" distL="114300" distR="114300" simplePos="0" relativeHeight="251660288" behindDoc="1" locked="1" layoutInCell="1" allowOverlap="1" wp14:anchorId="3DB76C82" wp14:editId="40CA945D">
          <wp:simplePos x="0" y="0"/>
          <wp:positionH relativeFrom="page">
            <wp:posOffset>10160</wp:posOffset>
          </wp:positionH>
          <wp:positionV relativeFrom="page">
            <wp:posOffset>9279890</wp:posOffset>
          </wp:positionV>
          <wp:extent cx="7524115" cy="1389380"/>
          <wp:effectExtent l="0" t="0" r="0" b="0"/>
          <wp:wrapNone/>
          <wp:docPr id="19" name="Picture 19" descr="Cynulliad Cenedlaethol Cymru&#10;—&#10;National Assembly for Wales" title="Logo'r Cynulliad |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PO\APS staff information\Comms-Resource\stationery\CONTINUATION\Bottom (16).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411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0692" w14:textId="77777777" w:rsidR="00D055AB" w:rsidRDefault="00B96E6E">
    <w:pPr>
      <w:pStyle w:val="Footer"/>
    </w:pPr>
    <w:r w:rsidRPr="00B96E6E">
      <w:rPr>
        <w:rFonts w:eastAsia="Cynulliad Sans" w:cs="Times New Roman"/>
        <w:noProof/>
        <w:lang w:eastAsia="en-GB"/>
      </w:rPr>
      <w:drawing>
        <wp:anchor distT="0" distB="0" distL="114300" distR="114300" simplePos="0" relativeHeight="251658752" behindDoc="1" locked="1" layoutInCell="1" allowOverlap="1" wp14:anchorId="499821DB" wp14:editId="6C5798CF">
          <wp:simplePos x="0" y="0"/>
          <wp:positionH relativeFrom="page">
            <wp:posOffset>295275</wp:posOffset>
          </wp:positionH>
          <wp:positionV relativeFrom="page">
            <wp:posOffset>9629775</wp:posOffset>
          </wp:positionV>
          <wp:extent cx="4999990" cy="802640"/>
          <wp:effectExtent l="0" t="0" r="0" b="0"/>
          <wp:wrapNone/>
          <wp:docPr id="21" name="Picture 21" descr="Cynulliad Cenedlaethol Cymru&#10;Bae Caerdydd, Caerdydd, CF99 1NA&#10;cysylltu@cynulliad.cymru&#10;www.cynulliad.cymru&#10;0300 200 6565&#10;&#10;National Assembly for Wales&#10;Cardiff Bay, Cardiff, CF99 1NA&#10;contact@assembly.wales&#10;www.assembly.wales&#10;0300 200 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rr\AppData\Local\Microsoft\Windows\Temporary Internet Files\Content.Word\Stationery file-foot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999990" cy="802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0A84" w14:textId="77777777" w:rsidR="00143518" w:rsidRDefault="00143518" w:rsidP="00E30BEB">
      <w:r>
        <w:separator/>
      </w:r>
    </w:p>
  </w:footnote>
  <w:footnote w:type="continuationSeparator" w:id="0">
    <w:p w14:paraId="79EEF08D" w14:textId="77777777" w:rsidR="00143518" w:rsidRDefault="00143518" w:rsidP="00E3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BE6F" w14:textId="44ED11BC" w:rsidR="00D055AB" w:rsidRDefault="00D271CC" w:rsidP="00E22636">
    <w:pPr>
      <w:pStyle w:val="Header"/>
      <w:jc w:val="center"/>
    </w:pPr>
    <w:r w:rsidRPr="00D271CC">
      <w:rPr>
        <w:noProof/>
        <w:lang w:eastAsia="en-GB"/>
      </w:rPr>
      <w:drawing>
        <wp:anchor distT="0" distB="0" distL="114300" distR="114300" simplePos="0" relativeHeight="251661312" behindDoc="0" locked="0" layoutInCell="1" allowOverlap="1" wp14:anchorId="36AA8528" wp14:editId="46C33369">
          <wp:simplePos x="0" y="0"/>
          <wp:positionH relativeFrom="column">
            <wp:posOffset>-415290</wp:posOffset>
          </wp:positionH>
          <wp:positionV relativeFrom="paragraph">
            <wp:posOffset>114935</wp:posOffset>
          </wp:positionV>
          <wp:extent cx="1866900" cy="828675"/>
          <wp:effectExtent l="0" t="0" r="0" b="9525"/>
          <wp:wrapSquare wrapText="bothSides"/>
          <wp:docPr id="20" name="Picture 20" descr="Comisiwn y Cynulliad&#10;Assembly Commi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APS staff information\Comms-Resource\Templates\Department\Commission\stationery\graphics\Comisiwn y Cynulli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585D5" w14:textId="77777777" w:rsidR="004B046A" w:rsidRDefault="004B0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21C3C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C3641C"/>
    <w:multiLevelType w:val="multilevel"/>
    <w:tmpl w:val="9DD6AA32"/>
    <w:lvl w:ilvl="0">
      <w:start w:val="1"/>
      <w:numFmt w:val="decimalZero"/>
      <w:pStyle w:val="1Numbered-Heading"/>
      <w:suff w:val="space"/>
      <w:lvlText w:val="%1."/>
      <w:lvlJc w:val="left"/>
      <w:pPr>
        <w:ind w:left="539" w:hanging="539"/>
      </w:pPr>
      <w:rPr>
        <w:rFonts w:hint="default"/>
        <w:b w:val="0"/>
        <w:i w:val="0"/>
        <w:color w:val="151E28"/>
      </w:rPr>
    </w:lvl>
    <w:lvl w:ilvl="1">
      <w:start w:val="1"/>
      <w:numFmt w:val="decimal"/>
      <w:pStyle w:val="2Numbered-subheading"/>
      <w:suff w:val="space"/>
      <w:lvlText w:val="%1.%2."/>
      <w:lvlJc w:val="left"/>
      <w:pPr>
        <w:ind w:left="675" w:hanging="675"/>
      </w:pPr>
      <w:rPr>
        <w:rFonts w:ascii="Lucida Sans Unicode" w:hAnsi="Lucida Sans Unicode" w:cs="Lucida Sans Unicode"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4"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3E0283"/>
    <w:multiLevelType w:val="hybridMultilevel"/>
    <w:tmpl w:val="1828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D6AAB"/>
    <w:multiLevelType w:val="hybridMultilevel"/>
    <w:tmpl w:val="F328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5248C"/>
    <w:multiLevelType w:val="hybridMultilevel"/>
    <w:tmpl w:val="8AD4891C"/>
    <w:lvl w:ilvl="0" w:tplc="8A0A0ECC">
      <w:start w:val="1"/>
      <w:numFmt w:val="bullet"/>
      <w:pStyle w:val="4Bulletlist"/>
      <w:suff w:val="space"/>
      <w:lvlText w:val=""/>
      <w:lvlJc w:val="left"/>
      <w:pPr>
        <w:ind w:left="1440" w:hanging="360"/>
      </w:pPr>
      <w:rPr>
        <w:rFonts w:ascii="Symbol" w:hAnsi="Symbol" w:hint="default"/>
        <w:color w:val="651D32"/>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6C3A31"/>
    <w:multiLevelType w:val="hybridMultilevel"/>
    <w:tmpl w:val="6142AADE"/>
    <w:lvl w:ilvl="0" w:tplc="24AC5CD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0E7F4D"/>
    <w:multiLevelType w:val="hybridMultilevel"/>
    <w:tmpl w:val="CD9EC7FA"/>
    <w:lvl w:ilvl="0" w:tplc="24AC5CD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2945EC"/>
    <w:multiLevelType w:val="hybridMultilevel"/>
    <w:tmpl w:val="E824541C"/>
    <w:lvl w:ilvl="0" w:tplc="24AC5CD6">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F6695F"/>
    <w:multiLevelType w:val="hybridMultilevel"/>
    <w:tmpl w:val="5AFCFFC4"/>
    <w:lvl w:ilvl="0" w:tplc="893AEF5C">
      <w:start w:val="1"/>
      <w:numFmt w:val="decimalZero"/>
      <w:pStyle w:val="4Numberlist"/>
      <w:suff w:val="space"/>
      <w:lvlText w:val="%1."/>
      <w:lvlJc w:val="left"/>
      <w:pPr>
        <w:ind w:left="360"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14"/>
  </w:num>
  <w:num w:numId="4">
    <w:abstractNumId w:val="11"/>
  </w:num>
  <w:num w:numId="5">
    <w:abstractNumId w:val="11"/>
  </w:num>
  <w:num w:numId="6">
    <w:abstractNumId w:val="16"/>
  </w:num>
  <w:num w:numId="7">
    <w:abstractNumId w:val="16"/>
  </w:num>
  <w:num w:numId="8">
    <w:abstractNumId w:val="16"/>
  </w:num>
  <w:num w:numId="9">
    <w:abstractNumId w:val="16"/>
  </w:num>
  <w:num w:numId="10">
    <w:abstractNumId w:val="3"/>
  </w:num>
  <w:num w:numId="11">
    <w:abstractNumId w:val="0"/>
  </w:num>
  <w:num w:numId="12">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7"/>
  </w:num>
  <w:num w:numId="16">
    <w:abstractNumId w:val="15"/>
  </w:num>
  <w:num w:numId="17">
    <w:abstractNumId w:val="13"/>
  </w:num>
  <w:num w:numId="18">
    <w:abstractNumId w:val="10"/>
    <w:lvlOverride w:ilvl="0">
      <w:startOverride w:val="1"/>
    </w:lvlOverride>
  </w:num>
  <w:num w:numId="19">
    <w:abstractNumId w:val="10"/>
    <w:lvlOverride w:ilvl="0">
      <w:startOverride w:val="1"/>
    </w:lvlOverride>
  </w:num>
  <w:num w:numId="20">
    <w:abstractNumId w:val="1"/>
  </w:num>
  <w:num w:numId="21">
    <w:abstractNumId w:val="6"/>
  </w:num>
  <w:num w:numId="22">
    <w:abstractNumId w:val="12"/>
  </w:num>
  <w:num w:numId="23">
    <w:abstractNumId w:val="8"/>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8"/>
    <w:rsid w:val="00006DEC"/>
    <w:rsid w:val="0003395A"/>
    <w:rsid w:val="000364B9"/>
    <w:rsid w:val="00085E78"/>
    <w:rsid w:val="00096C06"/>
    <w:rsid w:val="000A7150"/>
    <w:rsid w:val="000A7615"/>
    <w:rsid w:val="000D0F5B"/>
    <w:rsid w:val="000D6AF3"/>
    <w:rsid w:val="000D6C60"/>
    <w:rsid w:val="000E1590"/>
    <w:rsid w:val="00103D87"/>
    <w:rsid w:val="00111839"/>
    <w:rsid w:val="00111A7D"/>
    <w:rsid w:val="00132B50"/>
    <w:rsid w:val="00140674"/>
    <w:rsid w:val="00143518"/>
    <w:rsid w:val="00172DC8"/>
    <w:rsid w:val="00176472"/>
    <w:rsid w:val="0017686F"/>
    <w:rsid w:val="00176D96"/>
    <w:rsid w:val="001A0593"/>
    <w:rsid w:val="001A5D2E"/>
    <w:rsid w:val="001C597C"/>
    <w:rsid w:val="001C69BB"/>
    <w:rsid w:val="001E74D0"/>
    <w:rsid w:val="001F14B6"/>
    <w:rsid w:val="00201301"/>
    <w:rsid w:val="00215CD7"/>
    <w:rsid w:val="00221B56"/>
    <w:rsid w:val="00235B25"/>
    <w:rsid w:val="002429A3"/>
    <w:rsid w:val="00275563"/>
    <w:rsid w:val="00296825"/>
    <w:rsid w:val="002A324E"/>
    <w:rsid w:val="002A4FDC"/>
    <w:rsid w:val="002C1EF3"/>
    <w:rsid w:val="002C3692"/>
    <w:rsid w:val="002C781F"/>
    <w:rsid w:val="002C791C"/>
    <w:rsid w:val="002C7C83"/>
    <w:rsid w:val="002D7BBB"/>
    <w:rsid w:val="002F014D"/>
    <w:rsid w:val="00304AFF"/>
    <w:rsid w:val="00327709"/>
    <w:rsid w:val="003776A0"/>
    <w:rsid w:val="003966E8"/>
    <w:rsid w:val="003A0CCC"/>
    <w:rsid w:val="003A6BC9"/>
    <w:rsid w:val="003B38FF"/>
    <w:rsid w:val="003E596F"/>
    <w:rsid w:val="004512B3"/>
    <w:rsid w:val="00452630"/>
    <w:rsid w:val="00496E83"/>
    <w:rsid w:val="004A227A"/>
    <w:rsid w:val="004A370B"/>
    <w:rsid w:val="004B046A"/>
    <w:rsid w:val="004D70F3"/>
    <w:rsid w:val="004F3E68"/>
    <w:rsid w:val="004F646D"/>
    <w:rsid w:val="0056712D"/>
    <w:rsid w:val="005905A0"/>
    <w:rsid w:val="00591531"/>
    <w:rsid w:val="005971D9"/>
    <w:rsid w:val="005A65B7"/>
    <w:rsid w:val="005B3C8C"/>
    <w:rsid w:val="005C21D5"/>
    <w:rsid w:val="005E6F4F"/>
    <w:rsid w:val="0061700B"/>
    <w:rsid w:val="0062239B"/>
    <w:rsid w:val="006261E0"/>
    <w:rsid w:val="0063712C"/>
    <w:rsid w:val="00640F11"/>
    <w:rsid w:val="00670A17"/>
    <w:rsid w:val="006937D8"/>
    <w:rsid w:val="00696055"/>
    <w:rsid w:val="0069647A"/>
    <w:rsid w:val="006C6300"/>
    <w:rsid w:val="006D0BA6"/>
    <w:rsid w:val="006D71ED"/>
    <w:rsid w:val="006E47CF"/>
    <w:rsid w:val="006E6BC0"/>
    <w:rsid w:val="006F1E8F"/>
    <w:rsid w:val="007258C6"/>
    <w:rsid w:val="007427EB"/>
    <w:rsid w:val="00753C00"/>
    <w:rsid w:val="007D176E"/>
    <w:rsid w:val="007D7229"/>
    <w:rsid w:val="007E6651"/>
    <w:rsid w:val="00821E62"/>
    <w:rsid w:val="00822BF8"/>
    <w:rsid w:val="008430BA"/>
    <w:rsid w:val="00847EFB"/>
    <w:rsid w:val="00855547"/>
    <w:rsid w:val="0088487E"/>
    <w:rsid w:val="00887CCC"/>
    <w:rsid w:val="008A4D74"/>
    <w:rsid w:val="008A66B9"/>
    <w:rsid w:val="008E4518"/>
    <w:rsid w:val="009004F6"/>
    <w:rsid w:val="00916C6D"/>
    <w:rsid w:val="00921981"/>
    <w:rsid w:val="0093209C"/>
    <w:rsid w:val="0094168B"/>
    <w:rsid w:val="00956F52"/>
    <w:rsid w:val="00980D7C"/>
    <w:rsid w:val="0098696B"/>
    <w:rsid w:val="00992B64"/>
    <w:rsid w:val="009B66C9"/>
    <w:rsid w:val="009D17D1"/>
    <w:rsid w:val="009D386A"/>
    <w:rsid w:val="009D46AB"/>
    <w:rsid w:val="00A008EB"/>
    <w:rsid w:val="00A33073"/>
    <w:rsid w:val="00A36315"/>
    <w:rsid w:val="00A36682"/>
    <w:rsid w:val="00A63CD3"/>
    <w:rsid w:val="00A80164"/>
    <w:rsid w:val="00AA07DF"/>
    <w:rsid w:val="00AA6F48"/>
    <w:rsid w:val="00AB62FE"/>
    <w:rsid w:val="00AC06DF"/>
    <w:rsid w:val="00AC6028"/>
    <w:rsid w:val="00AD3CE0"/>
    <w:rsid w:val="00AE5869"/>
    <w:rsid w:val="00B11423"/>
    <w:rsid w:val="00B33EF8"/>
    <w:rsid w:val="00B96E6E"/>
    <w:rsid w:val="00BA3902"/>
    <w:rsid w:val="00BD0C9B"/>
    <w:rsid w:val="00BD305C"/>
    <w:rsid w:val="00C17BA1"/>
    <w:rsid w:val="00C70AED"/>
    <w:rsid w:val="00C809A9"/>
    <w:rsid w:val="00C929A1"/>
    <w:rsid w:val="00C96799"/>
    <w:rsid w:val="00CC73B9"/>
    <w:rsid w:val="00D01F10"/>
    <w:rsid w:val="00D055AB"/>
    <w:rsid w:val="00D24BCA"/>
    <w:rsid w:val="00D271CC"/>
    <w:rsid w:val="00D353EF"/>
    <w:rsid w:val="00D6494C"/>
    <w:rsid w:val="00D84E3F"/>
    <w:rsid w:val="00DA3A98"/>
    <w:rsid w:val="00DC3C33"/>
    <w:rsid w:val="00DE663F"/>
    <w:rsid w:val="00DF56AD"/>
    <w:rsid w:val="00DF5A08"/>
    <w:rsid w:val="00DF723E"/>
    <w:rsid w:val="00E01541"/>
    <w:rsid w:val="00E22636"/>
    <w:rsid w:val="00E22BC9"/>
    <w:rsid w:val="00E304EE"/>
    <w:rsid w:val="00E30BEB"/>
    <w:rsid w:val="00E52DBD"/>
    <w:rsid w:val="00E614E9"/>
    <w:rsid w:val="00E74161"/>
    <w:rsid w:val="00E742A5"/>
    <w:rsid w:val="00E96810"/>
    <w:rsid w:val="00EE1B7E"/>
    <w:rsid w:val="00F13C57"/>
    <w:rsid w:val="00F32117"/>
    <w:rsid w:val="00F654C9"/>
    <w:rsid w:val="00F715F3"/>
    <w:rsid w:val="00FB3486"/>
    <w:rsid w:val="00FB7A98"/>
    <w:rsid w:val="00FC25F9"/>
    <w:rsid w:val="00FD1DDF"/>
    <w:rsid w:val="00FD29D8"/>
    <w:rsid w:val="00FD6A35"/>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DE53905"/>
  <w15:docId w15:val="{883C5838-2200-480F-8044-72404D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7229"/>
    <w:pPr>
      <w:spacing w:line="264" w:lineRule="auto"/>
    </w:pPr>
    <w:rPr>
      <w:rFonts w:ascii="Lucida Sans Unicode" w:hAnsi="Lucida Sans Unicode"/>
      <w:sz w:val="24"/>
      <w:szCs w:val="24"/>
    </w:rPr>
  </w:style>
  <w:style w:type="paragraph" w:styleId="Heading1">
    <w:name w:val="heading 1"/>
    <w:basedOn w:val="Normal"/>
    <w:next w:val="Normal"/>
    <w:link w:val="Heading1Char"/>
    <w:uiPriority w:val="9"/>
    <w:rsid w:val="007D7229"/>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7D7229"/>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D7229"/>
    <w:pPr>
      <w:keepNext/>
      <w:keepLines/>
      <w:numPr>
        <w:ilvl w:val="2"/>
        <w:numId w:val="6"/>
      </w:numPr>
      <w:outlineLvl w:val="2"/>
    </w:pPr>
    <w:rPr>
      <w:rFonts w:eastAsiaTheme="majorEastAsia" w:cstheme="majorBidi"/>
      <w:bCs/>
      <w:i/>
    </w:rPr>
  </w:style>
  <w:style w:type="character" w:default="1" w:styleId="DefaultParagraphFont">
    <w:name w:val="Default Paragraph Font"/>
    <w:uiPriority w:val="1"/>
    <w:semiHidden/>
    <w:unhideWhenUsed/>
    <w:rsid w:val="007D722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7229"/>
  </w:style>
  <w:style w:type="character" w:customStyle="1" w:styleId="Heading1Char">
    <w:name w:val="Heading 1 Char"/>
    <w:basedOn w:val="DefaultParagraphFont"/>
    <w:link w:val="Heading1"/>
    <w:uiPriority w:val="9"/>
    <w:rsid w:val="007D7229"/>
    <w:rPr>
      <w:rFonts w:ascii="Lucida Sans Unicode" w:eastAsiaTheme="majorEastAsia" w:hAnsi="Lucida Sans Unicode" w:cstheme="majorBidi"/>
      <w:b/>
      <w:bCs/>
      <w:sz w:val="28"/>
      <w:szCs w:val="28"/>
    </w:rPr>
  </w:style>
  <w:style w:type="paragraph" w:styleId="TOCHeading">
    <w:name w:val="TOC Heading"/>
    <w:basedOn w:val="Heading1"/>
    <w:next w:val="Normal"/>
    <w:uiPriority w:val="39"/>
    <w:unhideWhenUsed/>
    <w:rsid w:val="007D7229"/>
    <w:pPr>
      <w:keepLines/>
      <w:numPr>
        <w:numId w:val="0"/>
      </w:numPr>
      <w:spacing w:before="120" w:after="120" w:line="242" w:lineRule="auto"/>
      <w:outlineLvl w:val="9"/>
    </w:pPr>
    <w:rPr>
      <w:b w:val="0"/>
      <w:color w:val="651D32"/>
      <w:sz w:val="32"/>
      <w:lang w:val="en-US" w:eastAsia="ja-JP"/>
    </w:rPr>
  </w:style>
  <w:style w:type="paragraph" w:styleId="TOC1">
    <w:name w:val="toc 1"/>
    <w:basedOn w:val="Normal"/>
    <w:next w:val="Normal"/>
    <w:autoRedefine/>
    <w:uiPriority w:val="39"/>
    <w:unhideWhenUsed/>
    <w:rsid w:val="007D7229"/>
    <w:pPr>
      <w:tabs>
        <w:tab w:val="right" w:leader="dot" w:pos="9639"/>
      </w:tabs>
      <w:spacing w:before="120" w:after="120" w:line="242" w:lineRule="auto"/>
      <w:ind w:left="567" w:hanging="567"/>
    </w:pPr>
    <w:rPr>
      <w:noProof/>
      <w:color w:val="651D32"/>
      <w:sz w:val="28"/>
    </w:rPr>
  </w:style>
  <w:style w:type="character" w:styleId="Hyperlink">
    <w:name w:val="Hyperlink"/>
    <w:basedOn w:val="DefaultParagraphFont"/>
    <w:uiPriority w:val="99"/>
    <w:unhideWhenUsed/>
    <w:rsid w:val="007D7229"/>
    <w:rPr>
      <w:rFonts w:ascii="Lucida Sans Unicode" w:hAnsi="Lucida Sans Unicode"/>
      <w:b/>
      <w:color w:val="53565A"/>
      <w:sz w:val="24"/>
      <w:u w:val="dotted" w:color="53565A"/>
    </w:rPr>
  </w:style>
  <w:style w:type="paragraph" w:styleId="BalloonText">
    <w:name w:val="Balloon Text"/>
    <w:basedOn w:val="Normal"/>
    <w:link w:val="BalloonTextChar"/>
    <w:uiPriority w:val="99"/>
    <w:semiHidden/>
    <w:unhideWhenUsed/>
    <w:rsid w:val="007D7229"/>
    <w:rPr>
      <w:rFonts w:ascii="Tahoma" w:hAnsi="Tahoma" w:cs="Tahoma"/>
      <w:sz w:val="16"/>
      <w:szCs w:val="16"/>
    </w:rPr>
  </w:style>
  <w:style w:type="character" w:customStyle="1" w:styleId="BalloonTextChar">
    <w:name w:val="Balloon Text Char"/>
    <w:basedOn w:val="DefaultParagraphFont"/>
    <w:link w:val="BalloonText"/>
    <w:uiPriority w:val="99"/>
    <w:semiHidden/>
    <w:rsid w:val="007D7229"/>
    <w:rPr>
      <w:rFonts w:ascii="Tahoma" w:hAnsi="Tahoma" w:cs="Tahoma"/>
      <w:sz w:val="16"/>
      <w:szCs w:val="16"/>
    </w:rPr>
  </w:style>
  <w:style w:type="character" w:customStyle="1" w:styleId="Heading2Char">
    <w:name w:val="Heading 2 Char"/>
    <w:basedOn w:val="DefaultParagraphFont"/>
    <w:link w:val="Heading2"/>
    <w:uiPriority w:val="9"/>
    <w:rsid w:val="007D7229"/>
    <w:rPr>
      <w:rFonts w:ascii="Lucida Sans Unicode" w:eastAsiaTheme="majorEastAsia" w:hAnsi="Lucida Sans Unicode" w:cstheme="majorBidi"/>
      <w:b/>
      <w:bCs/>
      <w:sz w:val="24"/>
      <w:szCs w:val="26"/>
    </w:rPr>
  </w:style>
  <w:style w:type="character" w:customStyle="1" w:styleId="Heading3Char">
    <w:name w:val="Heading 3 Char"/>
    <w:basedOn w:val="DefaultParagraphFont"/>
    <w:link w:val="Heading3"/>
    <w:uiPriority w:val="9"/>
    <w:semiHidden/>
    <w:rsid w:val="007D7229"/>
    <w:rPr>
      <w:rFonts w:ascii="Lucida Sans Unicode" w:eastAsiaTheme="majorEastAsia" w:hAnsi="Lucida Sans Unicode" w:cstheme="majorBidi"/>
      <w:bCs/>
      <w:i/>
      <w:sz w:val="24"/>
      <w:szCs w:val="24"/>
    </w:rPr>
  </w:style>
  <w:style w:type="paragraph" w:customStyle="1" w:styleId="1Mainheadings">
    <w:name w:val="1.Main headings"/>
    <w:basedOn w:val="Heading1"/>
    <w:next w:val="3Copy-text"/>
    <w:qFormat/>
    <w:rsid w:val="007D7229"/>
    <w:pPr>
      <w:numPr>
        <w:numId w:val="0"/>
      </w:numPr>
      <w:spacing w:after="300"/>
    </w:pPr>
    <w:rPr>
      <w:b w:val="0"/>
      <w:color w:val="151E28"/>
      <w:sz w:val="36"/>
    </w:rPr>
  </w:style>
  <w:style w:type="paragraph" w:customStyle="1" w:styleId="BodyText1">
    <w:name w:val="Body Text1"/>
    <w:basedOn w:val="Normal"/>
    <w:rsid w:val="007D7229"/>
  </w:style>
  <w:style w:type="paragraph" w:customStyle="1" w:styleId="2Sub-headings">
    <w:name w:val="2.Sub-headings"/>
    <w:basedOn w:val="Heading2"/>
    <w:next w:val="3Copy-text"/>
    <w:autoRedefine/>
    <w:qFormat/>
    <w:rsid w:val="007D7229"/>
    <w:pPr>
      <w:numPr>
        <w:ilvl w:val="0"/>
        <w:numId w:val="0"/>
      </w:numPr>
      <w:spacing w:before="160" w:after="40"/>
    </w:pPr>
    <w:rPr>
      <w:b w:val="0"/>
      <w:color w:val="151E28"/>
      <w:sz w:val="28"/>
    </w:rPr>
  </w:style>
  <w:style w:type="paragraph" w:styleId="TOC2">
    <w:name w:val="toc 2"/>
    <w:basedOn w:val="Normal"/>
    <w:next w:val="Normal"/>
    <w:autoRedefine/>
    <w:uiPriority w:val="39"/>
    <w:unhideWhenUsed/>
    <w:rsid w:val="007D7229"/>
    <w:pPr>
      <w:tabs>
        <w:tab w:val="right" w:leader="dot" w:pos="9639"/>
      </w:tabs>
      <w:spacing w:before="120" w:after="120" w:line="242" w:lineRule="auto"/>
      <w:ind w:left="284"/>
    </w:pPr>
    <w:rPr>
      <w:noProof/>
      <w:color w:val="651D32"/>
    </w:rPr>
  </w:style>
  <w:style w:type="paragraph" w:styleId="ListParagraph">
    <w:name w:val="List Paragraph"/>
    <w:aliases w:val="Bullet List"/>
    <w:basedOn w:val="Normal"/>
    <w:uiPriority w:val="34"/>
    <w:rsid w:val="007D7229"/>
    <w:pPr>
      <w:ind w:left="720"/>
      <w:contextualSpacing/>
    </w:pPr>
  </w:style>
  <w:style w:type="paragraph" w:customStyle="1" w:styleId="4Bulletlist">
    <w:name w:val="4.Bullet list"/>
    <w:basedOn w:val="Normal"/>
    <w:autoRedefine/>
    <w:qFormat/>
    <w:rsid w:val="007D7229"/>
    <w:pPr>
      <w:numPr>
        <w:numId w:val="15"/>
      </w:numPr>
      <w:spacing w:after="160"/>
      <w:ind w:left="193" w:hanging="193"/>
    </w:pPr>
    <w:rPr>
      <w:rFonts w:eastAsia="Lucida Sans" w:cs="Times New Roman"/>
    </w:rPr>
  </w:style>
  <w:style w:type="paragraph" w:customStyle="1" w:styleId="4Numberlist">
    <w:name w:val="4.Number list"/>
    <w:basedOn w:val="ListParagraph"/>
    <w:autoRedefine/>
    <w:qFormat/>
    <w:rsid w:val="007D7229"/>
    <w:pPr>
      <w:numPr>
        <w:numId w:val="3"/>
      </w:numPr>
      <w:spacing w:after="160"/>
      <w:ind w:left="374" w:hanging="374"/>
      <w:contextualSpacing w:val="0"/>
    </w:pPr>
  </w:style>
  <w:style w:type="table" w:styleId="TableGrid">
    <w:name w:val="Table Grid"/>
    <w:basedOn w:val="TableNormal"/>
    <w:uiPriority w:val="59"/>
    <w:rsid w:val="007D7229"/>
    <w:pPr>
      <w:spacing w:after="0" w:line="240" w:lineRule="auto"/>
    </w:pPr>
    <w:rPr>
      <w:rFonts w:ascii="Lucida Sans Unicode" w:hAnsi="Lucida Sans Unicod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7D7229"/>
    <w:rPr>
      <w:color w:val="005243"/>
      <w:sz w:val="32"/>
      <w:szCs w:val="32"/>
    </w:rPr>
  </w:style>
  <w:style w:type="paragraph" w:styleId="Header">
    <w:name w:val="header"/>
    <w:basedOn w:val="Normal"/>
    <w:link w:val="HeaderChar"/>
    <w:unhideWhenUsed/>
    <w:rsid w:val="007D7229"/>
    <w:pPr>
      <w:tabs>
        <w:tab w:val="center" w:pos="4513"/>
        <w:tab w:val="right" w:pos="9026"/>
      </w:tabs>
      <w:spacing w:after="0"/>
    </w:pPr>
    <w:rPr>
      <w:color w:val="651D32"/>
      <w:sz w:val="20"/>
    </w:rPr>
  </w:style>
  <w:style w:type="character" w:customStyle="1" w:styleId="HeaderChar">
    <w:name w:val="Header Char"/>
    <w:basedOn w:val="DefaultParagraphFont"/>
    <w:link w:val="Header"/>
    <w:rsid w:val="007D7229"/>
    <w:rPr>
      <w:rFonts w:ascii="Lucida Sans Unicode" w:hAnsi="Lucida Sans Unicode"/>
      <w:color w:val="651D32"/>
      <w:sz w:val="20"/>
      <w:szCs w:val="24"/>
    </w:rPr>
  </w:style>
  <w:style w:type="paragraph" w:styleId="Footer">
    <w:name w:val="footer"/>
    <w:basedOn w:val="Normal"/>
    <w:link w:val="FooterChar"/>
    <w:uiPriority w:val="99"/>
    <w:unhideWhenUsed/>
    <w:rsid w:val="007D7229"/>
    <w:pPr>
      <w:tabs>
        <w:tab w:val="center" w:pos="4513"/>
        <w:tab w:val="right" w:pos="9026"/>
      </w:tabs>
    </w:pPr>
  </w:style>
  <w:style w:type="character" w:customStyle="1" w:styleId="FooterChar">
    <w:name w:val="Footer Char"/>
    <w:basedOn w:val="DefaultParagraphFont"/>
    <w:link w:val="Footer"/>
    <w:uiPriority w:val="99"/>
    <w:rsid w:val="007D7229"/>
    <w:rPr>
      <w:rFonts w:ascii="Lucida Sans Unicode" w:hAnsi="Lucida Sans Unicode"/>
      <w:sz w:val="24"/>
      <w:szCs w:val="24"/>
    </w:rPr>
  </w:style>
  <w:style w:type="paragraph" w:customStyle="1" w:styleId="1Numbered-Heading">
    <w:name w:val="1.Numbered-Heading"/>
    <w:basedOn w:val="Normal"/>
    <w:next w:val="3Copy-text"/>
    <w:rsid w:val="007D7229"/>
    <w:pPr>
      <w:keepNext/>
      <w:numPr>
        <w:numId w:val="14"/>
      </w:numPr>
      <w:spacing w:after="300"/>
      <w:outlineLvl w:val="0"/>
    </w:pPr>
    <w:rPr>
      <w:rFonts w:eastAsia="Times New Roman" w:cs="Times New Roman"/>
      <w:color w:val="151E28"/>
      <w:sz w:val="36"/>
      <w:lang w:eastAsia="en-GB"/>
    </w:rPr>
  </w:style>
  <w:style w:type="paragraph" w:customStyle="1" w:styleId="3Copy-text">
    <w:name w:val="3.Copy-text"/>
    <w:basedOn w:val="Normal"/>
    <w:autoRedefine/>
    <w:qFormat/>
    <w:rsid w:val="007D7229"/>
  </w:style>
  <w:style w:type="paragraph" w:customStyle="1" w:styleId="2Numbered-subheading">
    <w:name w:val="2.Numbered-subheading"/>
    <w:basedOn w:val="Normal"/>
    <w:next w:val="3Copy-text"/>
    <w:rsid w:val="007D7229"/>
    <w:pPr>
      <w:keepNext/>
      <w:numPr>
        <w:ilvl w:val="1"/>
        <w:numId w:val="14"/>
      </w:numPr>
      <w:spacing w:after="40"/>
      <w:ind w:left="675" w:hanging="675"/>
      <w:outlineLvl w:val="1"/>
    </w:pPr>
    <w:rPr>
      <w:rFonts w:eastAsia="Times New Roman" w:cs="Times New Roman"/>
      <w:color w:val="151E28"/>
      <w:sz w:val="28"/>
      <w:lang w:eastAsia="en-GB"/>
    </w:rPr>
  </w:style>
  <w:style w:type="paragraph" w:customStyle="1" w:styleId="5Quotetext">
    <w:name w:val="5.Quote text"/>
    <w:basedOn w:val="3Copy-text"/>
    <w:autoRedefine/>
    <w:qFormat/>
    <w:rsid w:val="007D7229"/>
    <w:pPr>
      <w:pBdr>
        <w:top w:val="dotted" w:sz="4" w:space="1" w:color="auto"/>
        <w:bottom w:val="dotted" w:sz="4" w:space="1" w:color="auto"/>
      </w:pBdr>
      <w:ind w:left="1134"/>
    </w:pPr>
  </w:style>
  <w:style w:type="paragraph" w:customStyle="1" w:styleId="6Text-box">
    <w:name w:val="6.Text-box"/>
    <w:basedOn w:val="Normal"/>
    <w:next w:val="3Copy-text"/>
    <w:rsid w:val="007D7229"/>
    <w:pPr>
      <w:pBdr>
        <w:top w:val="dotted" w:sz="4" w:space="5" w:color="F28C00"/>
      </w:pBdr>
      <w:spacing w:after="120"/>
    </w:pPr>
    <w:rPr>
      <w:rFonts w:eastAsia="Cynulliad Sans" w:cs="Times New Roman"/>
      <w:color w:val="542D00"/>
    </w:rPr>
  </w:style>
  <w:style w:type="paragraph" w:customStyle="1" w:styleId="7Address">
    <w:name w:val="7.Address"/>
    <w:basedOn w:val="Normal"/>
    <w:rsid w:val="007D7229"/>
    <w:pPr>
      <w:autoSpaceDE w:val="0"/>
      <w:autoSpaceDN w:val="0"/>
      <w:adjustRightInd w:val="0"/>
      <w:spacing w:before="100" w:beforeAutospacing="1" w:after="100" w:afterAutospacing="1" w:line="240" w:lineRule="atLeast"/>
      <w:contextualSpacing/>
      <w:textboxTightWrap w:val="allLines"/>
    </w:pPr>
    <w:rPr>
      <w:rFonts w:eastAsia="Cynulliad Sans" w:cs="Lucida Sans"/>
      <w:position w:val="-6"/>
      <w:lang w:eastAsia="en-GB"/>
    </w:rPr>
  </w:style>
  <w:style w:type="paragraph" w:customStyle="1" w:styleId="Default">
    <w:name w:val="Default"/>
    <w:rsid w:val="006F1E8F"/>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6F1E8F"/>
    <w:pPr>
      <w:numPr>
        <w:numId w:val="20"/>
      </w:numPr>
      <w:contextualSpacing/>
    </w:pPr>
  </w:style>
  <w:style w:type="character" w:styleId="CommentReference">
    <w:name w:val="annotation reference"/>
    <w:basedOn w:val="DefaultParagraphFont"/>
    <w:uiPriority w:val="99"/>
    <w:semiHidden/>
    <w:unhideWhenUsed/>
    <w:rsid w:val="006F1E8F"/>
    <w:rPr>
      <w:sz w:val="16"/>
      <w:szCs w:val="16"/>
    </w:rPr>
  </w:style>
  <w:style w:type="paragraph" w:styleId="CommentText">
    <w:name w:val="annotation text"/>
    <w:basedOn w:val="Normal"/>
    <w:link w:val="CommentTextChar"/>
    <w:uiPriority w:val="99"/>
    <w:semiHidden/>
    <w:unhideWhenUsed/>
    <w:rsid w:val="006F1E8F"/>
    <w:pPr>
      <w:spacing w:line="240" w:lineRule="auto"/>
    </w:pPr>
    <w:rPr>
      <w:sz w:val="20"/>
      <w:szCs w:val="20"/>
    </w:rPr>
  </w:style>
  <w:style w:type="character" w:customStyle="1" w:styleId="CommentTextChar">
    <w:name w:val="Comment Text Char"/>
    <w:basedOn w:val="DefaultParagraphFont"/>
    <w:link w:val="CommentText"/>
    <w:uiPriority w:val="99"/>
    <w:semiHidden/>
    <w:rsid w:val="006F1E8F"/>
    <w:rPr>
      <w:rFonts w:ascii="Lucida Sans Unicode" w:hAnsi="Lucida Sans Unicode"/>
      <w:sz w:val="20"/>
      <w:szCs w:val="20"/>
    </w:rPr>
  </w:style>
  <w:style w:type="paragraph" w:styleId="CommentSubject">
    <w:name w:val="annotation subject"/>
    <w:basedOn w:val="CommentText"/>
    <w:next w:val="CommentText"/>
    <w:link w:val="CommentSubjectChar"/>
    <w:uiPriority w:val="99"/>
    <w:semiHidden/>
    <w:unhideWhenUsed/>
    <w:rsid w:val="006F1E8F"/>
    <w:rPr>
      <w:b/>
      <w:bCs/>
    </w:rPr>
  </w:style>
  <w:style w:type="character" w:customStyle="1" w:styleId="CommentSubjectChar">
    <w:name w:val="Comment Subject Char"/>
    <w:basedOn w:val="CommentTextChar"/>
    <w:link w:val="CommentSubject"/>
    <w:uiPriority w:val="99"/>
    <w:semiHidden/>
    <w:rsid w:val="006F1E8F"/>
    <w:rPr>
      <w:rFonts w:ascii="Lucida Sans Unicode" w:hAnsi="Lucida Sans Unicod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embly.wales/NAfW%20Documents/About%20the%20Assembly%20section%20documents/Other_Publications/The_Future_of_the_Assembly-E.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members/publications/letter/com-template.dotm" TargetMode="External"/></Relationships>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151E28"/>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2017-02-01T00:00:00+00:00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95D5-C301-4708-8C19-1BE6829A87F7}"/>
</file>

<file path=customXml/itemProps2.xml><?xml version="1.0" encoding="utf-8"?>
<ds:datastoreItem xmlns:ds="http://schemas.openxmlformats.org/officeDocument/2006/customXml" ds:itemID="{752FC7BD-A1E4-44CB-991E-6A6C0934AB63}"/>
</file>

<file path=customXml/itemProps3.xml><?xml version="1.0" encoding="utf-8"?>
<ds:datastoreItem xmlns:ds="http://schemas.openxmlformats.org/officeDocument/2006/customXml" ds:itemID="{311B6FE9-3686-410D-87BC-2057A1F0DBCD}"/>
</file>

<file path=customXml/itemProps4.xml><?xml version="1.0" encoding="utf-8"?>
<ds:datastoreItem xmlns:ds="http://schemas.openxmlformats.org/officeDocument/2006/customXml" ds:itemID="{1A8E5174-CA20-47D1-B61A-4D55792B4B1F}"/>
</file>

<file path=docProps/app.xml><?xml version="1.0" encoding="utf-8"?>
<Properties xmlns="http://schemas.openxmlformats.org/officeDocument/2006/extended-properties" xmlns:vt="http://schemas.openxmlformats.org/officeDocument/2006/docPropsVTypes">
  <Template>com-template.dotm</Template>
  <TotalTime>216</TotalTime>
  <Pages>3</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Changing the Name of the Assembly</vt:lpstr>
    </vt:vector>
  </TitlesOfParts>
  <Company>National Assembly for Wales</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Panel on Assembly Electoral Reform</dc:title>
  <dc:creator>Robert Orr (Assembly – Communications)</dc:creator>
  <cp:lastModifiedBy>Finlayson, Helen (Staff Comisiwn y Cynulliad | Assembly Commission Staff)</cp:lastModifiedBy>
  <cp:revision>25</cp:revision>
  <cp:lastPrinted>2016-10-31T14:07:00Z</cp:lastPrinted>
  <dcterms:created xsi:type="dcterms:W3CDTF">2017-01-12T16:42:00Z</dcterms:created>
  <dcterms:modified xsi:type="dcterms:W3CDTF">2017-01-31T17:42:00Z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