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99" w:rsidRDefault="00731DCB" w:rsidP="00E43899">
      <w:pPr>
        <w:jc w:val="right"/>
        <w:rPr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87E4501" wp14:editId="1F2A2104">
            <wp:simplePos x="0" y="0"/>
            <wp:positionH relativeFrom="column">
              <wp:posOffset>4928235</wp:posOffset>
            </wp:positionH>
            <wp:positionV relativeFrom="paragraph">
              <wp:posOffset>-379730</wp:posOffset>
            </wp:positionV>
            <wp:extent cx="1476375" cy="1400175"/>
            <wp:effectExtent l="0" t="0" r="9525" b="9525"/>
            <wp:wrapNone/>
            <wp:docPr id="5" name="Picture 5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DCB" w:rsidRDefault="00731DCB" w:rsidP="00E43899">
      <w:pPr>
        <w:jc w:val="right"/>
        <w:rPr>
          <w:b/>
          <w:sz w:val="24"/>
        </w:rPr>
      </w:pPr>
    </w:p>
    <w:p w:rsidR="00731DCB" w:rsidRDefault="00731DCB" w:rsidP="00E43899">
      <w:pPr>
        <w:jc w:val="right"/>
        <w:rPr>
          <w:b/>
          <w:sz w:val="24"/>
        </w:rPr>
      </w:pPr>
    </w:p>
    <w:p w:rsidR="00731DCB" w:rsidRDefault="00731DCB" w:rsidP="00E43899">
      <w:pPr>
        <w:jc w:val="right"/>
        <w:rPr>
          <w:b/>
          <w:sz w:val="24"/>
        </w:rPr>
      </w:pPr>
    </w:p>
    <w:p w:rsidR="00731DCB" w:rsidRDefault="00731DCB" w:rsidP="00E43899">
      <w:pPr>
        <w:jc w:val="right"/>
        <w:rPr>
          <w:b/>
          <w:sz w:val="24"/>
        </w:rPr>
      </w:pPr>
    </w:p>
    <w:p w:rsidR="00731DCB" w:rsidRDefault="00731DCB" w:rsidP="00E43899">
      <w:pPr>
        <w:jc w:val="right"/>
        <w:rPr>
          <w:b/>
          <w:sz w:val="24"/>
        </w:rPr>
      </w:pPr>
    </w:p>
    <w:p w:rsidR="00731DCB" w:rsidRDefault="00731DCB" w:rsidP="00E43899">
      <w:pPr>
        <w:jc w:val="right"/>
        <w:rPr>
          <w:b/>
          <w:sz w:val="24"/>
        </w:rPr>
      </w:pPr>
    </w:p>
    <w:p w:rsidR="00E43899" w:rsidRDefault="00E43899" w:rsidP="00E43899">
      <w:pPr>
        <w:pStyle w:val="Heading1"/>
        <w:rPr>
          <w:color w:val="FF0000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114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Ai+/rO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:rsidR="00731DCB" w:rsidRDefault="00731DCB" w:rsidP="00731DC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:rsidR="00731DCB" w:rsidRDefault="00731DCB" w:rsidP="00731DC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731DCB" w:rsidRDefault="00731DCB" w:rsidP="00731DC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E43899" w:rsidRDefault="00E43899" w:rsidP="00E43899">
      <w:pPr>
        <w:rPr>
          <w:rFonts w:ascii="TradeGothic" w:hAnsi="TradeGothic"/>
          <w:b/>
          <w:color w:val="FF0000"/>
          <w:sz w:val="24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021EA204" wp14:editId="6C3A309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1143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zRbLpB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:rsidR="00E43899" w:rsidRDefault="00E43899" w:rsidP="00E43899">
      <w:pPr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8823"/>
      </w:tblGrid>
      <w:tr w:rsidR="00E43899" w:rsidTr="00E43899">
        <w:tc>
          <w:tcPr>
            <w:tcW w:w="1383" w:type="dxa"/>
            <w:vAlign w:val="center"/>
            <w:hideMark/>
          </w:tcPr>
          <w:p w:rsidR="00E43899" w:rsidRDefault="00E43899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8823" w:type="dxa"/>
            <w:vAlign w:val="center"/>
            <w:hideMark/>
          </w:tcPr>
          <w:p w:rsidR="00E43899" w:rsidRPr="00855523" w:rsidRDefault="00855523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855523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EU (Withdrawal) Bill.</w:t>
            </w:r>
            <w:bookmarkEnd w:id="0"/>
          </w:p>
        </w:tc>
      </w:tr>
      <w:tr w:rsidR="00E43899" w:rsidTr="00E43899">
        <w:tc>
          <w:tcPr>
            <w:tcW w:w="1383" w:type="dxa"/>
            <w:vAlign w:val="center"/>
            <w:hideMark/>
          </w:tcPr>
          <w:p w:rsidR="00E43899" w:rsidRDefault="00E43899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8823" w:type="dxa"/>
            <w:vAlign w:val="center"/>
            <w:hideMark/>
          </w:tcPr>
          <w:p w:rsidR="00E43899" w:rsidRDefault="00E43899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 April 2018</w:t>
            </w:r>
          </w:p>
        </w:tc>
      </w:tr>
      <w:tr w:rsidR="00E43899" w:rsidTr="00E43899">
        <w:tc>
          <w:tcPr>
            <w:tcW w:w="1383" w:type="dxa"/>
            <w:vAlign w:val="center"/>
            <w:hideMark/>
          </w:tcPr>
          <w:p w:rsidR="00E43899" w:rsidRDefault="00E43899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8823" w:type="dxa"/>
            <w:vAlign w:val="center"/>
            <w:hideMark/>
          </w:tcPr>
          <w:p w:rsidR="00E43899" w:rsidRDefault="00E43899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Mark Drakeford AM, Cabinet Secretary for Finance</w:t>
            </w:r>
          </w:p>
        </w:tc>
      </w:tr>
    </w:tbl>
    <w:p w:rsidR="00E43899" w:rsidRDefault="00E43899" w:rsidP="00E43899">
      <w:pPr>
        <w:rPr>
          <w:rFonts w:ascii="Arial" w:hAnsi="Arial" w:cs="Arial"/>
          <w:sz w:val="28"/>
          <w:szCs w:val="24"/>
        </w:rPr>
      </w:pPr>
    </w:p>
    <w:p w:rsidR="00E43899" w:rsidRDefault="00E43899" w:rsidP="00E43899">
      <w:pPr>
        <w:pStyle w:val="Heading3"/>
        <w:spacing w:before="0" w:after="0"/>
        <w:rPr>
          <w:b w:val="0"/>
          <w:sz w:val="24"/>
          <w:szCs w:val="24"/>
          <w:lang w:val="en-US"/>
        </w:rPr>
      </w:pPr>
    </w:p>
    <w:p w:rsidR="00E43899" w:rsidRDefault="00E43899" w:rsidP="00E43899">
      <w:p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As members are aware, the Welsh Government has come to an agreement with the UK Government on their </w:t>
      </w:r>
      <w:r>
        <w:rPr>
          <w:rFonts w:ascii="Arial" w:hAnsi="Arial" w:cs="Arial"/>
          <w:sz w:val="24"/>
          <w:szCs w:val="24"/>
          <w:lang w:eastAsia="en-GB"/>
        </w:rPr>
        <w:t>on their proposed EU (Withdrawal) Bill.</w:t>
      </w:r>
    </w:p>
    <w:p w:rsidR="00E43899" w:rsidRDefault="00E43899" w:rsidP="00E43899">
      <w:pPr>
        <w:spacing w:line="360" w:lineRule="auto"/>
        <w:rPr>
          <w:rFonts w:ascii="Arial" w:hAnsi="Arial" w:cs="Arial"/>
          <w:sz w:val="24"/>
          <w:szCs w:val="24"/>
          <w:lang w:eastAsia="en-GB"/>
        </w:rPr>
      </w:pPr>
    </w:p>
    <w:p w:rsidR="00E43899" w:rsidRDefault="00E43899" w:rsidP="00E43899">
      <w:pPr>
        <w:spacing w:line="36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The inter-governmental agreement and </w:t>
      </w:r>
      <w:r w:rsidR="008031FF">
        <w:rPr>
          <w:rFonts w:ascii="Arial" w:hAnsi="Arial" w:cs="Arial"/>
          <w:sz w:val="24"/>
          <w:szCs w:val="24"/>
          <w:lang w:eastAsia="en-GB"/>
        </w:rPr>
        <w:t xml:space="preserve">associated documents </w:t>
      </w:r>
      <w:r>
        <w:rPr>
          <w:rFonts w:ascii="Arial" w:hAnsi="Arial" w:cs="Arial"/>
          <w:sz w:val="24"/>
          <w:szCs w:val="24"/>
          <w:lang w:eastAsia="en-GB"/>
        </w:rPr>
        <w:t>can be found in the below link:</w:t>
      </w:r>
    </w:p>
    <w:p w:rsidR="0092304A" w:rsidRDefault="0092304A"/>
    <w:p w:rsidR="008031FF" w:rsidRPr="008031FF" w:rsidRDefault="00731DCB" w:rsidP="008031FF">
      <w:pPr>
        <w:rPr>
          <w:rFonts w:ascii="Arial" w:hAnsi="Arial" w:cs="Arial"/>
          <w:sz w:val="24"/>
          <w:szCs w:val="24"/>
        </w:rPr>
      </w:pPr>
      <w:hyperlink r:id="rId6" w:history="1">
        <w:r w:rsidR="008031FF" w:rsidRPr="008031FF">
          <w:rPr>
            <w:rStyle w:val="Hyperlink"/>
            <w:rFonts w:ascii="Arial" w:hAnsi="Arial" w:cs="Arial"/>
            <w:sz w:val="24"/>
            <w:szCs w:val="24"/>
          </w:rPr>
          <w:t>https://www.gov.uk/government/collections/european-union-withdrawal-bill-agreement-between-the-uk-and-welsh-governments</w:t>
        </w:r>
      </w:hyperlink>
    </w:p>
    <w:p w:rsidR="007614E9" w:rsidRDefault="007614E9"/>
    <w:p w:rsidR="007614E9" w:rsidRDefault="007614E9">
      <w:bookmarkStart w:id="1" w:name="cysill"/>
      <w:bookmarkEnd w:id="1"/>
    </w:p>
    <w:sectPr w:rsidR="00761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99"/>
    <w:rsid w:val="00731DCB"/>
    <w:rsid w:val="007614E9"/>
    <w:rsid w:val="008031FF"/>
    <w:rsid w:val="00855523"/>
    <w:rsid w:val="0092304A"/>
    <w:rsid w:val="00D04F12"/>
    <w:rsid w:val="00E4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9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899"/>
    <w:pPr>
      <w:keepNext/>
      <w:outlineLvl w:val="0"/>
    </w:pPr>
    <w:rPr>
      <w:rFonts w:ascii="Arial" w:hAnsi="Arial"/>
      <w:b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38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899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3899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031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9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899"/>
    <w:pPr>
      <w:keepNext/>
      <w:outlineLvl w:val="0"/>
    </w:pPr>
    <w:rPr>
      <w:rFonts w:ascii="Arial" w:hAnsi="Arial"/>
      <w:b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38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899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3899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031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mea01.safelinks.protection.outlook.com/?url=https%3A%2F%2Fwww.gov.uk%2Fgovernment%2Fcollections%2Feuropean-union-withdrawal-bill-agreement-between-the-uk-and-welsh-governments&amp;data=02%7C01%7CLeon.Griffiths%40gov.wales%7Ce6cea742f78a4209114508d5aaad8371%7Ca2cc36c592804ae78887d06dab89216b%7C0%7C0%7C636602584573092502&amp;sdata=IHN5FHF6geQHI64pAWEz%2BbuPRaNfbYM1WpgZqbK5OkI%3D&amp;reserved=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2018-04-24T23:00:00+00:00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9FCE27FE-6514-46CA-ABD9-D13643AECF50}"/>
</file>

<file path=customXml/itemProps2.xml><?xml version="1.0" encoding="utf-8"?>
<ds:datastoreItem xmlns:ds="http://schemas.openxmlformats.org/officeDocument/2006/customXml" ds:itemID="{C29E03AC-3DFE-4845-B1B3-480E64346AA2}"/>
</file>

<file path=customXml/itemProps3.xml><?xml version="1.0" encoding="utf-8"?>
<ds:datastoreItem xmlns:ds="http://schemas.openxmlformats.org/officeDocument/2006/customXml" ds:itemID="{248F2841-405E-4C93-AFC6-05DD85722DD1}"/>
</file>

<file path=docProps/app.xml><?xml version="1.0" encoding="utf-8"?>
<Properties xmlns="http://schemas.openxmlformats.org/officeDocument/2006/extended-properties" xmlns:vt="http://schemas.openxmlformats.org/officeDocument/2006/docPropsVTypes">
  <Template>4F1D2AA0.dotm</Template>
  <TotalTime>0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 (Withdrawal) Bill</dc:title>
  <dc:creator>Griffiths, Leon (OFMCO - Communications)</dc:creator>
  <cp:lastModifiedBy>Oxenham, James (OFMCO - Cabinet Division)</cp:lastModifiedBy>
  <cp:revision>2</cp:revision>
  <dcterms:created xsi:type="dcterms:W3CDTF">2018-04-25T13:31:00Z</dcterms:created>
  <dcterms:modified xsi:type="dcterms:W3CDTF">2018-04-25T13:31:00Z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A22165266</vt:lpwstr>
  </property>
  <property fmtid="{D5CDD505-2E9C-101B-9397-08002B2CF9AE}" pid="4" name="Objective-Title">
    <vt:lpwstr>Written Statement - Withdrawal Bill agreement documents</vt:lpwstr>
  </property>
  <property fmtid="{D5CDD505-2E9C-101B-9397-08002B2CF9AE}" pid="5" name="Objective-Comment">
    <vt:lpwstr/>
  </property>
  <property fmtid="{D5CDD505-2E9C-101B-9397-08002B2CF9AE}" pid="6" name="Objective-CreationStamp">
    <vt:filetime>2018-04-25T10:32:58Z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2018-04-25T13:22:07Z</vt:filetime>
  </property>
  <property fmtid="{D5CDD505-2E9C-101B-9397-08002B2CF9AE}" pid="10" name="Objective-ModificationStamp">
    <vt:filetime>2018-04-25T13:22:06Z</vt:filetime>
  </property>
  <property fmtid="{D5CDD505-2E9C-101B-9397-08002B2CF9AE}" pid="11" name="Objective-Owner">
    <vt:lpwstr>Griffiths, Leon (OFM - European Transition)</vt:lpwstr>
  </property>
  <property fmtid="{D5CDD505-2E9C-101B-9397-08002B2CF9AE}" pid="12" name="Objective-Path">
    <vt:lpwstr>Objective Global Folder:Corporate File Plan:COMMUNICATION, PUBLICATIONS &amp; PROMOTIONS:Communication Events:Communication Events - Non EU Funded:European Transition Team - Communications - 2016-2020:Continuity Bill:</vt:lpwstr>
  </property>
  <property fmtid="{D5CDD505-2E9C-101B-9397-08002B2CF9AE}" pid="13" name="Objective-Parent">
    <vt:lpwstr>Continuity Bill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2018-04-24T23:00:00Z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