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AB4F7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AB4F7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DA64A0" w:rsidRDefault="00D94420" w:rsidP="00E023F6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420">
              <w:rPr>
                <w:rFonts w:ascii="Arial" w:hAnsi="Arial" w:cs="Arial"/>
                <w:b/>
                <w:bCs/>
                <w:sz w:val="24"/>
                <w:szCs w:val="24"/>
              </w:rPr>
              <w:t>Delivery of the Young People into Agriculture Scheme and Forum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0A45D4" w:rsidRDefault="00D94420" w:rsidP="00D944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January </w:t>
            </w:r>
            <w:r w:rsidR="00E023F6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DA64A0" w:rsidRDefault="00DA64A0" w:rsidP="00DA64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4A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"/>
              </w:rPr>
              <w:t xml:space="preserve">Lesley Griffiths, Cabinet Secretary for </w:t>
            </w:r>
            <w:r w:rsidR="0043740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"/>
              </w:rPr>
              <w:t>Energy, Planning</w:t>
            </w:r>
            <w:r w:rsidRPr="00DA64A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and Rural Affairs </w:t>
            </w:r>
          </w:p>
        </w:tc>
      </w:tr>
    </w:tbl>
    <w:p w:rsidR="00AA5848" w:rsidRPr="000821BF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12FFE" w:rsidRDefault="00412FFE" w:rsidP="00570AD7">
      <w:pPr>
        <w:rPr>
          <w:rFonts w:ascii="Arial" w:hAnsi="Arial"/>
          <w:sz w:val="24"/>
          <w:szCs w:val="24"/>
          <w:lang w:val="en" w:eastAsia="en-GB"/>
        </w:rPr>
      </w:pPr>
    </w:p>
    <w:p w:rsidR="00564C5A" w:rsidRDefault="00564C5A" w:rsidP="00570AD7">
      <w:pPr>
        <w:rPr>
          <w:rFonts w:ascii="Arial" w:hAnsi="Arial"/>
          <w:sz w:val="24"/>
          <w:szCs w:val="24"/>
          <w:lang w:val="en" w:eastAsia="en-GB"/>
        </w:rPr>
      </w:pPr>
    </w:p>
    <w:p w:rsidR="004362F8" w:rsidRDefault="00D94420" w:rsidP="006C276E">
      <w:pPr>
        <w:rPr>
          <w:rFonts w:ascii="Arial" w:hAnsi="Arial" w:cs="Arial"/>
          <w:sz w:val="24"/>
          <w:szCs w:val="24"/>
          <w:lang w:val="en" w:eastAsia="en-GB"/>
        </w:rPr>
      </w:pPr>
      <w:r w:rsidRPr="00A7514F">
        <w:rPr>
          <w:rFonts w:ascii="Arial" w:hAnsi="Arial" w:cs="Arial"/>
          <w:sz w:val="24"/>
          <w:szCs w:val="24"/>
          <w:lang w:val="en" w:eastAsia="en-GB"/>
        </w:rPr>
        <w:t>I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4362F8">
        <w:rPr>
          <w:rFonts w:ascii="Arial" w:hAnsi="Arial" w:cs="Arial"/>
          <w:sz w:val="24"/>
          <w:szCs w:val="24"/>
          <w:lang w:val="en" w:eastAsia="en-GB"/>
        </w:rPr>
        <w:t xml:space="preserve">am </w:t>
      </w:r>
      <w:r w:rsidR="008449AC">
        <w:rPr>
          <w:rFonts w:ascii="Arial" w:hAnsi="Arial" w:cs="Arial"/>
          <w:sz w:val="24"/>
          <w:szCs w:val="24"/>
          <w:lang w:val="en" w:eastAsia="en-GB"/>
        </w:rPr>
        <w:t xml:space="preserve">always </w:t>
      </w:r>
      <w:r w:rsidR="004362F8">
        <w:rPr>
          <w:rFonts w:ascii="Arial" w:hAnsi="Arial" w:cs="Arial"/>
          <w:sz w:val="24"/>
          <w:szCs w:val="24"/>
          <w:lang w:val="en" w:eastAsia="en-GB"/>
        </w:rPr>
        <w:t>impressed by the enthusiasm and dedication of young people in Welsh agriculture</w:t>
      </w:r>
      <w:r w:rsidR="00ED7D19">
        <w:rPr>
          <w:rFonts w:ascii="Arial" w:hAnsi="Arial" w:cs="Arial"/>
          <w:sz w:val="24"/>
          <w:szCs w:val="24"/>
          <w:lang w:val="en" w:eastAsia="en-GB"/>
        </w:rPr>
        <w:t>.</w:t>
      </w:r>
      <w:r w:rsidR="004362F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ED7D19">
        <w:rPr>
          <w:rFonts w:ascii="Arial" w:hAnsi="Arial" w:cs="Arial"/>
          <w:sz w:val="24"/>
          <w:szCs w:val="24"/>
          <w:lang w:val="en" w:eastAsia="en-GB"/>
        </w:rPr>
        <w:t>It is vital we</w:t>
      </w:r>
      <w:r w:rsidRPr="00A7514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ED7D19">
        <w:rPr>
          <w:rFonts w:ascii="Arial" w:hAnsi="Arial" w:cs="Arial"/>
          <w:sz w:val="24"/>
          <w:szCs w:val="24"/>
          <w:lang w:val="en" w:eastAsia="en-GB"/>
        </w:rPr>
        <w:t xml:space="preserve">ensure </w:t>
      </w:r>
      <w:r w:rsidR="004362F8">
        <w:rPr>
          <w:rFonts w:ascii="Arial" w:hAnsi="Arial" w:cs="Arial"/>
          <w:sz w:val="24"/>
          <w:szCs w:val="24"/>
          <w:lang w:val="en" w:eastAsia="en-GB"/>
        </w:rPr>
        <w:t xml:space="preserve">future generations enter the industry bringing new ideas and innovation to the sector. </w:t>
      </w:r>
      <w:r w:rsidR="004362F8">
        <w:rPr>
          <w:rFonts w:ascii="Arial" w:hAnsi="Arial" w:cs="Arial"/>
          <w:sz w:val="24"/>
          <w:szCs w:val="24"/>
        </w:rPr>
        <w:t>I</w:t>
      </w:r>
      <w:r w:rsidR="004362F8" w:rsidRPr="00A7514F">
        <w:rPr>
          <w:rFonts w:ascii="Arial" w:hAnsi="Arial" w:cs="Arial"/>
          <w:sz w:val="24"/>
          <w:szCs w:val="24"/>
        </w:rPr>
        <w:t xml:space="preserve">t </w:t>
      </w:r>
      <w:r w:rsidR="004362F8">
        <w:rPr>
          <w:rFonts w:ascii="Arial" w:hAnsi="Arial" w:cs="Arial"/>
          <w:sz w:val="24"/>
          <w:szCs w:val="24"/>
        </w:rPr>
        <w:t>has been</w:t>
      </w:r>
      <w:r w:rsidR="004362F8" w:rsidRPr="00A7514F">
        <w:rPr>
          <w:rFonts w:ascii="Arial" w:hAnsi="Arial" w:cs="Arial"/>
          <w:sz w:val="24"/>
          <w:szCs w:val="24"/>
        </w:rPr>
        <w:t xml:space="preserve"> </w:t>
      </w:r>
      <w:r w:rsidR="004362F8">
        <w:rPr>
          <w:rFonts w:ascii="Arial" w:hAnsi="Arial" w:cs="Arial"/>
          <w:sz w:val="24"/>
          <w:szCs w:val="24"/>
        </w:rPr>
        <w:t>one of my key priorities</w:t>
      </w:r>
      <w:r w:rsidR="004362F8" w:rsidRPr="00A7514F">
        <w:rPr>
          <w:rFonts w:ascii="Arial" w:hAnsi="Arial" w:cs="Arial"/>
          <w:sz w:val="24"/>
          <w:szCs w:val="24"/>
        </w:rPr>
        <w:t xml:space="preserve"> to support </w:t>
      </w:r>
      <w:r w:rsidR="004362F8">
        <w:rPr>
          <w:rFonts w:ascii="Arial" w:hAnsi="Arial" w:cs="Arial"/>
          <w:sz w:val="24"/>
          <w:szCs w:val="24"/>
        </w:rPr>
        <w:t xml:space="preserve">our </w:t>
      </w:r>
      <w:r w:rsidR="004362F8" w:rsidRPr="00A7514F">
        <w:rPr>
          <w:rFonts w:ascii="Arial" w:hAnsi="Arial" w:cs="Arial"/>
          <w:sz w:val="24"/>
          <w:szCs w:val="24"/>
        </w:rPr>
        <w:t>ne</w:t>
      </w:r>
      <w:r w:rsidR="004362F8">
        <w:rPr>
          <w:rFonts w:ascii="Arial" w:hAnsi="Arial" w:cs="Arial"/>
          <w:sz w:val="24"/>
          <w:szCs w:val="24"/>
        </w:rPr>
        <w:t xml:space="preserve">xt </w:t>
      </w:r>
      <w:r w:rsidR="004362F8" w:rsidRPr="00A7514F">
        <w:rPr>
          <w:rFonts w:ascii="Arial" w:hAnsi="Arial" w:cs="Arial"/>
          <w:sz w:val="24"/>
          <w:szCs w:val="24"/>
        </w:rPr>
        <w:t xml:space="preserve">generation of farmers </w:t>
      </w:r>
      <w:r w:rsidR="00C5606A">
        <w:rPr>
          <w:rFonts w:ascii="Arial" w:hAnsi="Arial" w:cs="Arial"/>
          <w:sz w:val="24"/>
          <w:szCs w:val="24"/>
        </w:rPr>
        <w:t xml:space="preserve">and </w:t>
      </w:r>
      <w:r w:rsidR="00ED7D19">
        <w:rPr>
          <w:rFonts w:ascii="Arial" w:hAnsi="Arial" w:cs="Arial"/>
          <w:sz w:val="24"/>
          <w:szCs w:val="24"/>
        </w:rPr>
        <w:t xml:space="preserve">I </w:t>
      </w:r>
      <w:r w:rsidR="00C5606A">
        <w:rPr>
          <w:rFonts w:ascii="Arial" w:hAnsi="Arial" w:cs="Arial"/>
          <w:sz w:val="24"/>
          <w:szCs w:val="24"/>
        </w:rPr>
        <w:t>have spoken to many young people to gain a better understanding of what support they need to enter the industry and develop sustainable</w:t>
      </w:r>
      <w:r w:rsidR="008449AC">
        <w:rPr>
          <w:rFonts w:ascii="Arial" w:hAnsi="Arial" w:cs="Arial"/>
          <w:sz w:val="24"/>
          <w:szCs w:val="24"/>
        </w:rPr>
        <w:t>, profitable</w:t>
      </w:r>
      <w:r w:rsidR="00C5606A">
        <w:rPr>
          <w:rFonts w:ascii="Arial" w:hAnsi="Arial" w:cs="Arial"/>
          <w:sz w:val="24"/>
          <w:szCs w:val="24"/>
        </w:rPr>
        <w:t xml:space="preserve"> and resilient businesses.</w:t>
      </w:r>
    </w:p>
    <w:p w:rsidR="004362F8" w:rsidRDefault="004362F8" w:rsidP="006C276E">
      <w:pPr>
        <w:rPr>
          <w:rFonts w:ascii="Arial" w:hAnsi="Arial" w:cs="Arial"/>
          <w:sz w:val="24"/>
          <w:szCs w:val="24"/>
          <w:lang w:val="en" w:eastAsia="en-GB"/>
        </w:rPr>
      </w:pPr>
    </w:p>
    <w:p w:rsidR="00D94420" w:rsidRPr="00A7514F" w:rsidRDefault="00C5606A" w:rsidP="006C276E">
      <w:pPr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We 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need to be </w:t>
      </w:r>
      <w:r w:rsidR="008449AC">
        <w:rPr>
          <w:rFonts w:ascii="Arial" w:hAnsi="Arial" w:cs="Arial"/>
          <w:sz w:val="24"/>
          <w:szCs w:val="24"/>
          <w:lang w:val="en" w:eastAsia="en-GB"/>
        </w:rPr>
        <w:t xml:space="preserve">fully 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prepared for the 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>c</w:t>
      </w:r>
      <w:r w:rsidR="00D94420" w:rsidRPr="00A7514F">
        <w:rPr>
          <w:rFonts w:ascii="Arial" w:hAnsi="Arial" w:cs="Arial"/>
          <w:sz w:val="24"/>
          <w:szCs w:val="24"/>
          <w:lang w:val="en" w:eastAsia="en-GB"/>
        </w:rPr>
        <w:t xml:space="preserve">hallenges </w:t>
      </w:r>
      <w:r w:rsidR="004362F8">
        <w:rPr>
          <w:rFonts w:ascii="Arial" w:hAnsi="Arial" w:cs="Arial"/>
          <w:sz w:val="24"/>
          <w:szCs w:val="24"/>
          <w:lang w:val="en" w:eastAsia="en-GB"/>
        </w:rPr>
        <w:t xml:space="preserve">as we 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 xml:space="preserve">transition from the </w:t>
      </w:r>
      <w:r w:rsidR="00D94420" w:rsidRPr="00A7514F">
        <w:rPr>
          <w:rFonts w:ascii="Arial" w:hAnsi="Arial" w:cs="Arial"/>
          <w:sz w:val="24"/>
          <w:szCs w:val="24"/>
          <w:lang w:val="en" w:eastAsia="en-GB"/>
        </w:rPr>
        <w:t>EU</w:t>
      </w:r>
      <w:r w:rsidR="00D231E4">
        <w:rPr>
          <w:rFonts w:ascii="Arial" w:hAnsi="Arial" w:cs="Arial"/>
          <w:sz w:val="24"/>
          <w:szCs w:val="24"/>
          <w:lang w:val="en" w:eastAsia="en-GB"/>
        </w:rPr>
        <w:t>.</w:t>
      </w:r>
      <w:r>
        <w:rPr>
          <w:rFonts w:ascii="Arial" w:hAnsi="Arial" w:cs="Arial"/>
          <w:sz w:val="24"/>
          <w:szCs w:val="24"/>
          <w:lang w:val="en" w:eastAsia="en-GB"/>
        </w:rPr>
        <w:t xml:space="preserve"> The impact on our farmers is likely to be greater than for many other sectors</w:t>
      </w:r>
      <w:r w:rsidR="00ED7D19">
        <w:rPr>
          <w:rFonts w:ascii="Arial" w:hAnsi="Arial" w:cs="Arial"/>
          <w:sz w:val="24"/>
          <w:szCs w:val="24"/>
          <w:lang w:val="en" w:eastAsia="en-GB"/>
        </w:rPr>
        <w:t>.</w:t>
      </w:r>
      <w:r w:rsidR="008449AC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ED7D19">
        <w:rPr>
          <w:rFonts w:ascii="Arial" w:hAnsi="Arial" w:cs="Arial"/>
          <w:sz w:val="24"/>
          <w:szCs w:val="24"/>
          <w:lang w:val="en" w:eastAsia="en-GB"/>
        </w:rPr>
        <w:t xml:space="preserve">We </w:t>
      </w:r>
      <w:r>
        <w:rPr>
          <w:rFonts w:ascii="Arial" w:hAnsi="Arial" w:cs="Arial"/>
          <w:sz w:val="24"/>
          <w:szCs w:val="24"/>
          <w:lang w:val="en" w:eastAsia="en-GB"/>
        </w:rPr>
        <w:t xml:space="preserve">must do all we can to build resilience within our industry and to ensure we </w:t>
      </w:r>
      <w:r w:rsidR="006F1B00">
        <w:rPr>
          <w:rFonts w:ascii="Arial" w:hAnsi="Arial" w:cs="Arial"/>
          <w:sz w:val="24"/>
          <w:szCs w:val="24"/>
          <w:lang w:val="en" w:eastAsia="en-GB"/>
        </w:rPr>
        <w:t xml:space="preserve">create an environment where business can prosper and individuals </w:t>
      </w:r>
      <w:r w:rsidR="008449AC">
        <w:rPr>
          <w:rFonts w:ascii="Arial" w:hAnsi="Arial" w:cs="Arial"/>
          <w:sz w:val="24"/>
          <w:szCs w:val="24"/>
          <w:lang w:val="en" w:eastAsia="en-GB"/>
        </w:rPr>
        <w:t xml:space="preserve">within the industry are supported </w:t>
      </w:r>
      <w:r w:rsidR="006F1B00">
        <w:rPr>
          <w:rFonts w:ascii="Arial" w:hAnsi="Arial" w:cs="Arial"/>
          <w:sz w:val="24"/>
          <w:szCs w:val="24"/>
          <w:lang w:val="en" w:eastAsia="en-GB"/>
        </w:rPr>
        <w:t xml:space="preserve">to become </w:t>
      </w:r>
      <w:r w:rsidR="008449AC">
        <w:rPr>
          <w:rFonts w:ascii="Arial" w:hAnsi="Arial" w:cs="Arial"/>
          <w:sz w:val="24"/>
          <w:szCs w:val="24"/>
          <w:lang w:val="en" w:eastAsia="en-GB"/>
        </w:rPr>
        <w:t xml:space="preserve">the future </w:t>
      </w:r>
      <w:r w:rsidR="006F1B00">
        <w:rPr>
          <w:rFonts w:ascii="Arial" w:hAnsi="Arial" w:cs="Arial"/>
          <w:sz w:val="24"/>
          <w:szCs w:val="24"/>
          <w:lang w:val="en" w:eastAsia="en-GB"/>
        </w:rPr>
        <w:t>leaders of the industry.</w:t>
      </w:r>
      <w:r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 T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 xml:space="preserve">o </w:t>
      </w:r>
      <w:r w:rsidR="00A7514F">
        <w:rPr>
          <w:rFonts w:ascii="Arial" w:hAnsi="Arial" w:cs="Arial"/>
          <w:sz w:val="24"/>
          <w:szCs w:val="24"/>
          <w:lang w:val="en" w:eastAsia="en-GB"/>
        </w:rPr>
        <w:t>enable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6F1B00">
        <w:rPr>
          <w:rFonts w:ascii="Arial" w:hAnsi="Arial" w:cs="Arial"/>
          <w:sz w:val="24"/>
          <w:szCs w:val="24"/>
          <w:lang w:val="en" w:eastAsia="en-GB"/>
        </w:rPr>
        <w:t>this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I am launching two initiatives which will give opportunities </w:t>
      </w:r>
      <w:r w:rsidR="006F1B00">
        <w:rPr>
          <w:rFonts w:ascii="Arial" w:hAnsi="Arial" w:cs="Arial"/>
          <w:sz w:val="24"/>
          <w:szCs w:val="24"/>
          <w:lang w:val="en" w:eastAsia="en-GB"/>
        </w:rPr>
        <w:t xml:space="preserve">to young people 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to develop themselves and their </w:t>
      </w:r>
      <w:r w:rsidR="006F1B00">
        <w:rPr>
          <w:rFonts w:ascii="Arial" w:hAnsi="Arial" w:cs="Arial"/>
          <w:sz w:val="24"/>
          <w:szCs w:val="24"/>
          <w:lang w:val="en" w:eastAsia="en-GB"/>
        </w:rPr>
        <w:t>businesses in preparation for a world outside the EU</w:t>
      </w:r>
      <w:r w:rsidR="00D231E4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:rsidR="00D94420" w:rsidRPr="00A7514F" w:rsidRDefault="00D94420" w:rsidP="006C276E">
      <w:pPr>
        <w:rPr>
          <w:rFonts w:ascii="Arial" w:hAnsi="Arial" w:cs="Arial"/>
          <w:sz w:val="24"/>
          <w:szCs w:val="24"/>
          <w:lang w:val="en" w:eastAsia="en-GB"/>
        </w:rPr>
      </w:pPr>
    </w:p>
    <w:p w:rsidR="008449AC" w:rsidRDefault="00A7514F" w:rsidP="00A7514F">
      <w:pPr>
        <w:rPr>
          <w:rFonts w:ascii="Arial" w:hAnsi="Arial" w:cs="Arial"/>
          <w:sz w:val="24"/>
          <w:szCs w:val="24"/>
          <w:lang w:eastAsia="en-GB"/>
        </w:rPr>
      </w:pPr>
      <w:r w:rsidRPr="00A7514F">
        <w:rPr>
          <w:rFonts w:ascii="Arial" w:hAnsi="Arial" w:cs="Arial"/>
          <w:color w:val="000000"/>
          <w:sz w:val="24"/>
          <w:szCs w:val="24"/>
          <w:lang w:eastAsia="en-GB"/>
        </w:rPr>
        <w:t xml:space="preserve">The Young People into Agriculture scheme will </w:t>
      </w:r>
      <w:r w:rsidR="006F1B00">
        <w:rPr>
          <w:rFonts w:ascii="Arial" w:hAnsi="Arial" w:cs="Arial"/>
          <w:color w:val="000000"/>
          <w:sz w:val="24"/>
          <w:szCs w:val="24"/>
          <w:lang w:eastAsia="en-GB"/>
        </w:rPr>
        <w:t xml:space="preserve">offer financial </w:t>
      </w:r>
      <w:r w:rsidRPr="00A7514F">
        <w:rPr>
          <w:rFonts w:ascii="Arial" w:hAnsi="Arial" w:cs="Arial"/>
          <w:color w:val="000000"/>
          <w:sz w:val="24"/>
          <w:szCs w:val="24"/>
          <w:lang w:eastAsia="en-GB"/>
        </w:rPr>
        <w:t>support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F1B00">
        <w:rPr>
          <w:rFonts w:ascii="Arial" w:hAnsi="Arial" w:cs="Arial"/>
          <w:sz w:val="24"/>
          <w:szCs w:val="24"/>
          <w:lang w:eastAsia="en-GB"/>
        </w:rPr>
        <w:t xml:space="preserve">to 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high achieving </w:t>
      </w:r>
      <w:r w:rsidR="00F90F25">
        <w:rPr>
          <w:rFonts w:ascii="Arial" w:hAnsi="Arial" w:cs="Arial"/>
          <w:sz w:val="24"/>
          <w:szCs w:val="24"/>
          <w:lang w:eastAsia="en-GB"/>
        </w:rPr>
        <w:t>individuals looking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6F1B00">
        <w:rPr>
          <w:rFonts w:ascii="Arial" w:hAnsi="Arial" w:cs="Arial"/>
          <w:sz w:val="24"/>
          <w:szCs w:val="24"/>
          <w:lang w:eastAsia="en-GB"/>
        </w:rPr>
        <w:t xml:space="preserve">establish a new business or to 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develop </w:t>
      </w:r>
      <w:r w:rsidR="006F1B00">
        <w:rPr>
          <w:rFonts w:ascii="Arial" w:hAnsi="Arial" w:cs="Arial"/>
          <w:sz w:val="24"/>
          <w:szCs w:val="24"/>
          <w:lang w:eastAsia="en-GB"/>
        </w:rPr>
        <w:t>an existing</w:t>
      </w:r>
      <w:r w:rsidR="006F1B00" w:rsidRPr="00A7514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7514F">
        <w:rPr>
          <w:rFonts w:ascii="Arial" w:hAnsi="Arial" w:cs="Arial"/>
          <w:sz w:val="24"/>
          <w:szCs w:val="24"/>
          <w:lang w:eastAsia="en-GB"/>
        </w:rPr>
        <w:t>business</w:t>
      </w:r>
      <w:r w:rsidR="006F1B0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Successful applicants will need to demonstrate they have the attributes to lead dynamic businesses </w:t>
      </w:r>
      <w:r w:rsidR="00F90F25">
        <w:rPr>
          <w:rFonts w:ascii="Arial" w:hAnsi="Arial" w:cs="Arial"/>
          <w:sz w:val="24"/>
          <w:szCs w:val="24"/>
          <w:lang w:eastAsia="en-GB"/>
        </w:rPr>
        <w:t>and</w:t>
      </w:r>
      <w:r w:rsidR="00F90F25" w:rsidRPr="00A7514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drive </w:t>
      </w:r>
      <w:r w:rsidR="00F90F25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A7514F">
        <w:rPr>
          <w:rFonts w:ascii="Arial" w:hAnsi="Arial" w:cs="Arial"/>
          <w:sz w:val="24"/>
          <w:szCs w:val="24"/>
          <w:lang w:eastAsia="en-GB"/>
        </w:rPr>
        <w:t xml:space="preserve">change </w:t>
      </w:r>
      <w:r w:rsidR="00F90F25">
        <w:rPr>
          <w:rFonts w:ascii="Arial" w:hAnsi="Arial" w:cs="Arial"/>
          <w:sz w:val="24"/>
          <w:szCs w:val="24"/>
          <w:lang w:eastAsia="en-GB"/>
        </w:rPr>
        <w:t xml:space="preserve">required for the future success of our industry. </w:t>
      </w:r>
      <w:r w:rsidR="00ED7D19">
        <w:rPr>
          <w:rFonts w:ascii="Arial" w:hAnsi="Arial" w:cs="Arial"/>
          <w:sz w:val="24"/>
          <w:szCs w:val="24"/>
          <w:lang w:eastAsia="en-GB"/>
        </w:rPr>
        <w:t xml:space="preserve">£6m has been made available for this scheme as part of the Budget agreement </w:t>
      </w:r>
      <w:r w:rsidR="008449AC">
        <w:rPr>
          <w:rFonts w:ascii="Arial" w:hAnsi="Arial" w:cs="Arial"/>
          <w:sz w:val="24"/>
          <w:szCs w:val="24"/>
          <w:lang w:eastAsia="en-GB"/>
        </w:rPr>
        <w:t xml:space="preserve">the Government reached with Plaid Cymru </w:t>
      </w:r>
      <w:r w:rsidR="00ED7D19">
        <w:rPr>
          <w:rFonts w:ascii="Arial" w:hAnsi="Arial" w:cs="Arial"/>
          <w:sz w:val="24"/>
          <w:szCs w:val="24"/>
          <w:lang w:eastAsia="en-GB"/>
        </w:rPr>
        <w:t xml:space="preserve">with whom </w:t>
      </w:r>
      <w:r w:rsidR="008449AC">
        <w:rPr>
          <w:rFonts w:ascii="Arial" w:hAnsi="Arial" w:cs="Arial"/>
          <w:sz w:val="24"/>
          <w:szCs w:val="24"/>
          <w:lang w:eastAsia="en-GB"/>
        </w:rPr>
        <w:t xml:space="preserve">we have worked closely </w:t>
      </w:r>
      <w:r w:rsidR="00ED7D19">
        <w:rPr>
          <w:rFonts w:ascii="Arial" w:hAnsi="Arial" w:cs="Arial"/>
          <w:sz w:val="24"/>
          <w:szCs w:val="24"/>
          <w:lang w:eastAsia="en-GB"/>
        </w:rPr>
        <w:t>in</w:t>
      </w:r>
      <w:r w:rsidR="008449AC">
        <w:rPr>
          <w:rFonts w:ascii="Arial" w:hAnsi="Arial" w:cs="Arial"/>
          <w:sz w:val="24"/>
          <w:szCs w:val="24"/>
          <w:lang w:eastAsia="en-GB"/>
        </w:rPr>
        <w:t xml:space="preserve"> developing the new scheme. </w:t>
      </w:r>
    </w:p>
    <w:p w:rsidR="008449AC" w:rsidRDefault="008449AC" w:rsidP="00A7514F">
      <w:pPr>
        <w:rPr>
          <w:rFonts w:ascii="Arial" w:hAnsi="Arial" w:cs="Arial"/>
          <w:sz w:val="24"/>
          <w:szCs w:val="24"/>
          <w:lang w:eastAsia="en-GB"/>
        </w:rPr>
      </w:pPr>
    </w:p>
    <w:p w:rsidR="00A7514F" w:rsidRPr="00A7514F" w:rsidRDefault="00A7514F" w:rsidP="00A7514F">
      <w:pPr>
        <w:rPr>
          <w:rFonts w:ascii="Arial" w:hAnsi="Arial" w:cs="Arial"/>
          <w:sz w:val="24"/>
          <w:szCs w:val="24"/>
          <w:lang w:eastAsia="en-GB"/>
        </w:rPr>
      </w:pPr>
    </w:p>
    <w:p w:rsidR="00A7514F" w:rsidRPr="00A7514F" w:rsidRDefault="00A7514F" w:rsidP="006C276E">
      <w:pPr>
        <w:rPr>
          <w:rFonts w:ascii="Arial" w:hAnsi="Arial" w:cs="Arial"/>
          <w:sz w:val="24"/>
          <w:szCs w:val="24"/>
          <w:lang w:val="en" w:eastAsia="en-GB"/>
        </w:rPr>
      </w:pPr>
    </w:p>
    <w:p w:rsidR="00A7514F" w:rsidRDefault="00ED7D19" w:rsidP="00A7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 w:eastAsia="en-GB"/>
        </w:rPr>
        <w:br w:type="page"/>
      </w:r>
      <w:r w:rsidR="00F90F25">
        <w:rPr>
          <w:rFonts w:ascii="Arial" w:hAnsi="Arial" w:cs="Arial"/>
          <w:sz w:val="24"/>
          <w:szCs w:val="24"/>
          <w:lang w:val="en" w:eastAsia="en-GB"/>
        </w:rPr>
        <w:lastRenderedPageBreak/>
        <w:t>To complement this scheme</w:t>
      </w:r>
      <w:r w:rsidR="00A7514F" w:rsidRPr="00A7514F">
        <w:rPr>
          <w:rFonts w:ascii="Arial" w:hAnsi="Arial" w:cs="Arial"/>
          <w:sz w:val="24"/>
          <w:szCs w:val="24"/>
          <w:lang w:val="en" w:eastAsia="en-GB"/>
        </w:rPr>
        <w:t xml:space="preserve">, I am launching a </w:t>
      </w:r>
      <w:r w:rsidR="00A7514F" w:rsidRPr="00A7514F">
        <w:rPr>
          <w:rFonts w:ascii="Arial" w:hAnsi="Arial" w:cs="Arial"/>
          <w:sz w:val="24"/>
          <w:szCs w:val="24"/>
        </w:rPr>
        <w:t>Young People in Agriculture Forum</w:t>
      </w:r>
      <w:r w:rsidR="00D6026A">
        <w:rPr>
          <w:rFonts w:ascii="Arial" w:hAnsi="Arial" w:cs="Arial"/>
          <w:sz w:val="24"/>
          <w:szCs w:val="24"/>
        </w:rPr>
        <w:t xml:space="preserve">. The aim of the Forum is to </w:t>
      </w:r>
      <w:r w:rsidR="00A7514F" w:rsidRPr="00A7514F">
        <w:rPr>
          <w:rFonts w:ascii="Arial" w:hAnsi="Arial" w:cs="Arial"/>
          <w:sz w:val="24"/>
          <w:szCs w:val="24"/>
        </w:rPr>
        <w:t>develop a strategic long term relationship between the Welsh Government and young people through a</w:t>
      </w:r>
      <w:r>
        <w:rPr>
          <w:rFonts w:ascii="Arial" w:hAnsi="Arial" w:cs="Arial"/>
          <w:sz w:val="24"/>
          <w:szCs w:val="24"/>
        </w:rPr>
        <w:t xml:space="preserve"> </w:t>
      </w:r>
      <w:r w:rsidR="00A7514F" w:rsidRPr="00A7514F">
        <w:rPr>
          <w:rFonts w:ascii="Arial" w:hAnsi="Arial" w:cs="Arial"/>
          <w:sz w:val="24"/>
          <w:szCs w:val="24"/>
        </w:rPr>
        <w:t xml:space="preserve">senior industry leadership programme, with a particular focus on agriculture and rural affairs. The Forum will give young people an opportunity to engage directly and confidently with </w:t>
      </w:r>
      <w:r>
        <w:rPr>
          <w:rFonts w:ascii="Arial" w:hAnsi="Arial" w:cs="Arial"/>
          <w:sz w:val="24"/>
          <w:szCs w:val="24"/>
        </w:rPr>
        <w:t>Government</w:t>
      </w:r>
      <w:r w:rsidR="00A7514F" w:rsidRPr="00A7514F">
        <w:rPr>
          <w:rFonts w:ascii="Arial" w:hAnsi="Arial" w:cs="Arial"/>
          <w:sz w:val="24"/>
          <w:szCs w:val="24"/>
        </w:rPr>
        <w:t xml:space="preserve"> as well as industry bodies seeking to ensure strategies and policies support the next generation into agriculture.</w:t>
      </w:r>
      <w:r w:rsidR="008449AC" w:rsidRPr="008449AC">
        <w:rPr>
          <w:rFonts w:ascii="Arial" w:hAnsi="Arial" w:cs="Arial"/>
          <w:sz w:val="24"/>
          <w:szCs w:val="24"/>
        </w:rPr>
        <w:t xml:space="preserve"> </w:t>
      </w:r>
      <w:r w:rsidR="008449AC">
        <w:rPr>
          <w:rFonts w:ascii="Arial" w:hAnsi="Arial" w:cs="Arial"/>
          <w:sz w:val="24"/>
          <w:szCs w:val="24"/>
        </w:rPr>
        <w:t xml:space="preserve">The Forum will complement a number of existing programmes for young leaders our key industry stakeholders already have in place. </w:t>
      </w:r>
    </w:p>
    <w:p w:rsidR="008449AC" w:rsidRDefault="008449AC" w:rsidP="00A7514F">
      <w:pPr>
        <w:rPr>
          <w:rFonts w:ascii="Arial" w:hAnsi="Arial" w:cs="Arial"/>
          <w:sz w:val="24"/>
          <w:szCs w:val="24"/>
        </w:rPr>
      </w:pPr>
    </w:p>
    <w:p w:rsidR="00D23257" w:rsidRPr="00617D0B" w:rsidRDefault="00F90F25" w:rsidP="001A2A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ED7D19">
        <w:rPr>
          <w:rFonts w:ascii="Arial" w:hAnsi="Arial" w:cs="Arial"/>
          <w:sz w:val="24"/>
          <w:szCs w:val="24"/>
        </w:rPr>
        <w:t xml:space="preserve">officials </w:t>
      </w:r>
      <w:r>
        <w:rPr>
          <w:rFonts w:ascii="Arial" w:hAnsi="Arial" w:cs="Arial"/>
          <w:sz w:val="24"/>
          <w:szCs w:val="24"/>
        </w:rPr>
        <w:t xml:space="preserve">are working with industry stakeholders to identify the individuals who will become members of </w:t>
      </w:r>
      <w:r w:rsidR="008449AC">
        <w:rPr>
          <w:rFonts w:ascii="Arial" w:hAnsi="Arial" w:cs="Arial"/>
          <w:sz w:val="24"/>
          <w:szCs w:val="24"/>
        </w:rPr>
        <w:t xml:space="preserve">the new </w:t>
      </w:r>
      <w:r>
        <w:rPr>
          <w:rFonts w:ascii="Arial" w:hAnsi="Arial" w:cs="Arial"/>
          <w:sz w:val="24"/>
          <w:szCs w:val="24"/>
        </w:rPr>
        <w:t>Forum and once established, I will be asking them to organise and host an all-Wales Farming Conference</w:t>
      </w:r>
      <w:r w:rsidR="00D23257">
        <w:rPr>
          <w:rFonts w:ascii="Arial" w:hAnsi="Arial" w:cs="Arial"/>
          <w:sz w:val="24"/>
          <w:szCs w:val="24"/>
        </w:rPr>
        <w:t xml:space="preserve">. This will be an opportunity </w:t>
      </w:r>
      <w:r w:rsidR="00617D0B">
        <w:rPr>
          <w:rFonts w:ascii="Arial" w:hAnsi="Arial" w:cs="Arial"/>
          <w:sz w:val="24"/>
          <w:szCs w:val="24"/>
        </w:rPr>
        <w:t>to</w:t>
      </w:r>
      <w:r w:rsidR="001A2A55">
        <w:rPr>
          <w:rFonts w:ascii="Arial" w:hAnsi="Arial" w:cs="Arial"/>
          <w:sz w:val="24"/>
        </w:rPr>
        <w:t xml:space="preserve"> g</w:t>
      </w:r>
      <w:r w:rsidR="001A2A55" w:rsidRPr="001A2A55">
        <w:rPr>
          <w:rFonts w:ascii="Arial" w:hAnsi="Arial" w:cs="Arial"/>
          <w:sz w:val="24"/>
        </w:rPr>
        <w:t xml:space="preserve">ive a </w:t>
      </w:r>
      <w:r w:rsidR="001A2A55">
        <w:rPr>
          <w:rFonts w:ascii="Arial" w:hAnsi="Arial" w:cs="Arial"/>
          <w:sz w:val="24"/>
        </w:rPr>
        <w:t>focus on young people</w:t>
      </w:r>
      <w:r w:rsidR="001A2A55" w:rsidRPr="001A2A55">
        <w:rPr>
          <w:rFonts w:ascii="Arial" w:hAnsi="Arial" w:cs="Arial"/>
          <w:sz w:val="24"/>
        </w:rPr>
        <w:t xml:space="preserve"> and especially the young potential future leaders of the </w:t>
      </w:r>
      <w:r w:rsidR="001A2A55">
        <w:rPr>
          <w:rFonts w:ascii="Arial" w:hAnsi="Arial" w:cs="Arial"/>
          <w:sz w:val="24"/>
        </w:rPr>
        <w:t>agriculture industry in Wales. Members of the forum will w</w:t>
      </w:r>
      <w:r w:rsidR="001A2A55" w:rsidRPr="001A2A55">
        <w:rPr>
          <w:rFonts w:ascii="Arial" w:hAnsi="Arial" w:cs="Arial"/>
          <w:sz w:val="24"/>
        </w:rPr>
        <w:t xml:space="preserve">ork with Welsh Government to develop appropriate and realistic policies along with deliverable actions for the benefit of </w:t>
      </w:r>
      <w:r w:rsidR="00B63B89">
        <w:rPr>
          <w:rFonts w:ascii="Arial" w:hAnsi="Arial" w:cs="Arial"/>
          <w:sz w:val="24"/>
        </w:rPr>
        <w:t xml:space="preserve">agricultural </w:t>
      </w:r>
      <w:r w:rsidR="001A2A55" w:rsidRPr="001A2A55">
        <w:rPr>
          <w:rFonts w:ascii="Arial" w:hAnsi="Arial" w:cs="Arial"/>
          <w:sz w:val="24"/>
        </w:rPr>
        <w:t>families, businesses and wider rural Wales</w:t>
      </w:r>
      <w:r w:rsidR="00B63B89">
        <w:rPr>
          <w:rFonts w:ascii="Arial" w:hAnsi="Arial" w:cs="Arial"/>
          <w:sz w:val="24"/>
        </w:rPr>
        <w:t>.</w:t>
      </w:r>
    </w:p>
    <w:p w:rsidR="00F90F25" w:rsidRPr="00A7514F" w:rsidRDefault="00F90F25" w:rsidP="00A7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29F8" w:rsidRPr="006C276E" w:rsidRDefault="00D23257" w:rsidP="006C276E">
      <w:pPr>
        <w:rPr>
          <w:rFonts w:ascii="Arial" w:hAnsi="Arial"/>
          <w:sz w:val="24"/>
          <w:szCs w:val="24"/>
          <w:lang w:val="en" w:eastAsia="en-GB"/>
        </w:rPr>
      </w:pPr>
      <w:r>
        <w:rPr>
          <w:rFonts w:ascii="Arial" w:hAnsi="Arial"/>
          <w:sz w:val="24"/>
          <w:szCs w:val="24"/>
          <w:lang w:val="en" w:eastAsia="en-GB"/>
        </w:rPr>
        <w:t xml:space="preserve">These new initiatives will sit alongside the </w:t>
      </w:r>
      <w:r w:rsidR="008449AC">
        <w:rPr>
          <w:rFonts w:ascii="Arial" w:hAnsi="Arial"/>
          <w:sz w:val="24"/>
          <w:szCs w:val="24"/>
          <w:lang w:val="en" w:eastAsia="en-GB"/>
        </w:rPr>
        <w:t xml:space="preserve">existing </w:t>
      </w:r>
      <w:r>
        <w:rPr>
          <w:rFonts w:ascii="Arial" w:hAnsi="Arial"/>
          <w:sz w:val="24"/>
          <w:szCs w:val="24"/>
          <w:lang w:val="en" w:eastAsia="en-GB"/>
        </w:rPr>
        <w:t xml:space="preserve">wider offer Welsh Government has to support the industry with programmes such as Farming Connect and the Farm Business Grant. </w:t>
      </w:r>
      <w:r w:rsidR="008449AC">
        <w:rPr>
          <w:rFonts w:ascii="Arial" w:hAnsi="Arial"/>
          <w:sz w:val="24"/>
          <w:szCs w:val="24"/>
          <w:lang w:val="en" w:eastAsia="en-GB"/>
        </w:rPr>
        <w:t>Brexit presents many challenges to the agriculture industry in Wales but will also generate opportunities. Farming is similar to any other industry in that success requires a constant flow of new blood, new ideas and new leaders. This new initiative will help develop the industry’s future leaders and ensure that challenges are met and opportunities are grasped</w:t>
      </w:r>
      <w:r>
        <w:rPr>
          <w:rFonts w:ascii="Arial" w:hAnsi="Arial"/>
          <w:sz w:val="24"/>
          <w:szCs w:val="24"/>
          <w:lang w:val="en" w:eastAsia="en-GB"/>
        </w:rPr>
        <w:t>.</w:t>
      </w:r>
    </w:p>
    <w:sectPr w:rsidR="003029F8" w:rsidRPr="006C276E" w:rsidSect="000B4FC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50" w:rsidRDefault="00277750">
      <w:r>
        <w:separator/>
      </w:r>
    </w:p>
  </w:endnote>
  <w:endnote w:type="continuationSeparator" w:id="0">
    <w:p w:rsidR="00277750" w:rsidRDefault="0027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D3" w:rsidRDefault="00C037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37D3" w:rsidRDefault="00C03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D3" w:rsidRDefault="00C037D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1A6">
      <w:rPr>
        <w:rStyle w:val="PageNumber"/>
        <w:noProof/>
      </w:rPr>
      <w:t>2</w:t>
    </w:r>
    <w:r>
      <w:rPr>
        <w:rStyle w:val="PageNumber"/>
      </w:rPr>
      <w:fldChar w:fldCharType="end"/>
    </w:r>
  </w:p>
  <w:p w:rsidR="00C037D3" w:rsidRDefault="00C03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D3" w:rsidRPr="005D2A41" w:rsidRDefault="00C037D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71A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037D3" w:rsidRPr="00A845A9" w:rsidRDefault="00C037D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50" w:rsidRDefault="00277750">
      <w:r>
        <w:separator/>
      </w:r>
    </w:p>
  </w:footnote>
  <w:footnote w:type="continuationSeparator" w:id="0">
    <w:p w:rsidR="00277750" w:rsidRDefault="0027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D3" w:rsidRDefault="00AB4F7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7D3" w:rsidRDefault="00C037D3">
    <w:pPr>
      <w:pStyle w:val="Header"/>
    </w:pPr>
  </w:p>
  <w:p w:rsidR="00C037D3" w:rsidRDefault="00C0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0F9F"/>
    <w:rsid w:val="000236F5"/>
    <w:rsid w:val="00023B69"/>
    <w:rsid w:val="000375F6"/>
    <w:rsid w:val="00042ECC"/>
    <w:rsid w:val="000516D9"/>
    <w:rsid w:val="000821BF"/>
    <w:rsid w:val="00086E8F"/>
    <w:rsid w:val="00090C3D"/>
    <w:rsid w:val="00090DF2"/>
    <w:rsid w:val="00097118"/>
    <w:rsid w:val="000A1C01"/>
    <w:rsid w:val="000A31A0"/>
    <w:rsid w:val="000A45D4"/>
    <w:rsid w:val="000B4FC2"/>
    <w:rsid w:val="000C3A52"/>
    <w:rsid w:val="000C53DB"/>
    <w:rsid w:val="000C7D73"/>
    <w:rsid w:val="000F4B6F"/>
    <w:rsid w:val="00114929"/>
    <w:rsid w:val="00134918"/>
    <w:rsid w:val="001460B1"/>
    <w:rsid w:val="0015094C"/>
    <w:rsid w:val="0017102C"/>
    <w:rsid w:val="001A2A55"/>
    <w:rsid w:val="001A39E2"/>
    <w:rsid w:val="001B027C"/>
    <w:rsid w:val="001B288D"/>
    <w:rsid w:val="001C532F"/>
    <w:rsid w:val="001C70DA"/>
    <w:rsid w:val="001D4BDF"/>
    <w:rsid w:val="001F47FD"/>
    <w:rsid w:val="001F630B"/>
    <w:rsid w:val="00214B25"/>
    <w:rsid w:val="00223E62"/>
    <w:rsid w:val="00237B58"/>
    <w:rsid w:val="002410D4"/>
    <w:rsid w:val="00247A43"/>
    <w:rsid w:val="00253252"/>
    <w:rsid w:val="002578E6"/>
    <w:rsid w:val="00272CAC"/>
    <w:rsid w:val="00276BB0"/>
    <w:rsid w:val="00277750"/>
    <w:rsid w:val="00277BB4"/>
    <w:rsid w:val="00294C1A"/>
    <w:rsid w:val="00297A0C"/>
    <w:rsid w:val="002A5310"/>
    <w:rsid w:val="002C57B6"/>
    <w:rsid w:val="002E6492"/>
    <w:rsid w:val="002F0EB9"/>
    <w:rsid w:val="002F10AF"/>
    <w:rsid w:val="002F53A9"/>
    <w:rsid w:val="003029F8"/>
    <w:rsid w:val="00314CA6"/>
    <w:rsid w:val="00314E36"/>
    <w:rsid w:val="00316E9B"/>
    <w:rsid w:val="00321258"/>
    <w:rsid w:val="003220C1"/>
    <w:rsid w:val="0033799D"/>
    <w:rsid w:val="00356D7B"/>
    <w:rsid w:val="00357893"/>
    <w:rsid w:val="00370471"/>
    <w:rsid w:val="003B1503"/>
    <w:rsid w:val="003B3D64"/>
    <w:rsid w:val="003C5133"/>
    <w:rsid w:val="003E6CC1"/>
    <w:rsid w:val="003F35FD"/>
    <w:rsid w:val="00412673"/>
    <w:rsid w:val="00412FFE"/>
    <w:rsid w:val="0043031D"/>
    <w:rsid w:val="00431665"/>
    <w:rsid w:val="004362F8"/>
    <w:rsid w:val="00437407"/>
    <w:rsid w:val="0045147F"/>
    <w:rsid w:val="0046757C"/>
    <w:rsid w:val="004C4C52"/>
    <w:rsid w:val="004E0E69"/>
    <w:rsid w:val="004E0FB3"/>
    <w:rsid w:val="004F79F6"/>
    <w:rsid w:val="0050545D"/>
    <w:rsid w:val="00525936"/>
    <w:rsid w:val="00537BEA"/>
    <w:rsid w:val="0054211B"/>
    <w:rsid w:val="00564C5A"/>
    <w:rsid w:val="00570AD7"/>
    <w:rsid w:val="0057304B"/>
    <w:rsid w:val="00574BB3"/>
    <w:rsid w:val="005A22E2"/>
    <w:rsid w:val="005A6D9A"/>
    <w:rsid w:val="005B030B"/>
    <w:rsid w:val="005D2A41"/>
    <w:rsid w:val="005D7663"/>
    <w:rsid w:val="005E087A"/>
    <w:rsid w:val="005E2561"/>
    <w:rsid w:val="005E3941"/>
    <w:rsid w:val="006079EA"/>
    <w:rsid w:val="00617D0B"/>
    <w:rsid w:val="00635221"/>
    <w:rsid w:val="00654C0A"/>
    <w:rsid w:val="0065578F"/>
    <w:rsid w:val="00661A55"/>
    <w:rsid w:val="00661CE7"/>
    <w:rsid w:val="006633C7"/>
    <w:rsid w:val="00663F04"/>
    <w:rsid w:val="006814BD"/>
    <w:rsid w:val="006816D4"/>
    <w:rsid w:val="0069133F"/>
    <w:rsid w:val="00691C8F"/>
    <w:rsid w:val="006B340E"/>
    <w:rsid w:val="006B461D"/>
    <w:rsid w:val="006C276E"/>
    <w:rsid w:val="006D5CFB"/>
    <w:rsid w:val="006E0A2C"/>
    <w:rsid w:val="006F19B8"/>
    <w:rsid w:val="006F1B00"/>
    <w:rsid w:val="00703993"/>
    <w:rsid w:val="00715E05"/>
    <w:rsid w:val="007330CA"/>
    <w:rsid w:val="0073380E"/>
    <w:rsid w:val="00740B7B"/>
    <w:rsid w:val="00743B79"/>
    <w:rsid w:val="007523BC"/>
    <w:rsid w:val="00752C48"/>
    <w:rsid w:val="0077496E"/>
    <w:rsid w:val="00781B88"/>
    <w:rsid w:val="00783E88"/>
    <w:rsid w:val="007A05FB"/>
    <w:rsid w:val="007B5260"/>
    <w:rsid w:val="007B5577"/>
    <w:rsid w:val="007C2120"/>
    <w:rsid w:val="007C24E7"/>
    <w:rsid w:val="007C712F"/>
    <w:rsid w:val="007D1402"/>
    <w:rsid w:val="007D2F9A"/>
    <w:rsid w:val="007E0078"/>
    <w:rsid w:val="007E02D6"/>
    <w:rsid w:val="007E100E"/>
    <w:rsid w:val="007F5E64"/>
    <w:rsid w:val="00800FA0"/>
    <w:rsid w:val="00811B35"/>
    <w:rsid w:val="00812370"/>
    <w:rsid w:val="00816CD7"/>
    <w:rsid w:val="00820FBB"/>
    <w:rsid w:val="0082411A"/>
    <w:rsid w:val="008253F6"/>
    <w:rsid w:val="0083094E"/>
    <w:rsid w:val="00840AF8"/>
    <w:rsid w:val="00841628"/>
    <w:rsid w:val="008426EF"/>
    <w:rsid w:val="00844584"/>
    <w:rsid w:val="008449AC"/>
    <w:rsid w:val="00846160"/>
    <w:rsid w:val="00877BD2"/>
    <w:rsid w:val="008803A4"/>
    <w:rsid w:val="008A7CBE"/>
    <w:rsid w:val="008B7927"/>
    <w:rsid w:val="008D0DF0"/>
    <w:rsid w:val="008D1E0B"/>
    <w:rsid w:val="008D7B47"/>
    <w:rsid w:val="008F0CC6"/>
    <w:rsid w:val="008F789E"/>
    <w:rsid w:val="00902124"/>
    <w:rsid w:val="00944940"/>
    <w:rsid w:val="00953A46"/>
    <w:rsid w:val="00962738"/>
    <w:rsid w:val="00967473"/>
    <w:rsid w:val="00970640"/>
    <w:rsid w:val="00973090"/>
    <w:rsid w:val="00995EEC"/>
    <w:rsid w:val="009D2FFC"/>
    <w:rsid w:val="009E4974"/>
    <w:rsid w:val="009F06C3"/>
    <w:rsid w:val="00A1026B"/>
    <w:rsid w:val="00A13D2C"/>
    <w:rsid w:val="00A204C9"/>
    <w:rsid w:val="00A23742"/>
    <w:rsid w:val="00A304BC"/>
    <w:rsid w:val="00A3247B"/>
    <w:rsid w:val="00A35E1D"/>
    <w:rsid w:val="00A37075"/>
    <w:rsid w:val="00A475EE"/>
    <w:rsid w:val="00A50285"/>
    <w:rsid w:val="00A51F41"/>
    <w:rsid w:val="00A72CF3"/>
    <w:rsid w:val="00A7514F"/>
    <w:rsid w:val="00A75731"/>
    <w:rsid w:val="00A77824"/>
    <w:rsid w:val="00A80404"/>
    <w:rsid w:val="00A81766"/>
    <w:rsid w:val="00A81E8C"/>
    <w:rsid w:val="00A82A45"/>
    <w:rsid w:val="00A845A9"/>
    <w:rsid w:val="00A86958"/>
    <w:rsid w:val="00A92129"/>
    <w:rsid w:val="00A9233C"/>
    <w:rsid w:val="00AA5651"/>
    <w:rsid w:val="00AA5848"/>
    <w:rsid w:val="00AA7750"/>
    <w:rsid w:val="00AB4F7D"/>
    <w:rsid w:val="00AB71A6"/>
    <w:rsid w:val="00AC00D7"/>
    <w:rsid w:val="00AC6288"/>
    <w:rsid w:val="00AE064D"/>
    <w:rsid w:val="00AE1DCE"/>
    <w:rsid w:val="00AF056B"/>
    <w:rsid w:val="00B030DF"/>
    <w:rsid w:val="00B05237"/>
    <w:rsid w:val="00B239BA"/>
    <w:rsid w:val="00B26E20"/>
    <w:rsid w:val="00B31016"/>
    <w:rsid w:val="00B468BB"/>
    <w:rsid w:val="00B63B89"/>
    <w:rsid w:val="00B65668"/>
    <w:rsid w:val="00B70647"/>
    <w:rsid w:val="00B77557"/>
    <w:rsid w:val="00B81F17"/>
    <w:rsid w:val="00B956DF"/>
    <w:rsid w:val="00BE0150"/>
    <w:rsid w:val="00BE07D1"/>
    <w:rsid w:val="00BE35D8"/>
    <w:rsid w:val="00BE41CC"/>
    <w:rsid w:val="00BE5858"/>
    <w:rsid w:val="00C037D3"/>
    <w:rsid w:val="00C10878"/>
    <w:rsid w:val="00C1639C"/>
    <w:rsid w:val="00C43B4A"/>
    <w:rsid w:val="00C5606A"/>
    <w:rsid w:val="00C64FA5"/>
    <w:rsid w:val="00C76835"/>
    <w:rsid w:val="00C84A12"/>
    <w:rsid w:val="00CB12B2"/>
    <w:rsid w:val="00CB3109"/>
    <w:rsid w:val="00CF3DC5"/>
    <w:rsid w:val="00D017E2"/>
    <w:rsid w:val="00D1529B"/>
    <w:rsid w:val="00D16738"/>
    <w:rsid w:val="00D16D97"/>
    <w:rsid w:val="00D231E4"/>
    <w:rsid w:val="00D23257"/>
    <w:rsid w:val="00D27F42"/>
    <w:rsid w:val="00D360A9"/>
    <w:rsid w:val="00D40963"/>
    <w:rsid w:val="00D453D1"/>
    <w:rsid w:val="00D563F7"/>
    <w:rsid w:val="00D6026A"/>
    <w:rsid w:val="00D66675"/>
    <w:rsid w:val="00D84713"/>
    <w:rsid w:val="00D93240"/>
    <w:rsid w:val="00D94420"/>
    <w:rsid w:val="00DA64A0"/>
    <w:rsid w:val="00DC45A9"/>
    <w:rsid w:val="00DD4B82"/>
    <w:rsid w:val="00DD62A9"/>
    <w:rsid w:val="00E023F6"/>
    <w:rsid w:val="00E14F7F"/>
    <w:rsid w:val="00E1556F"/>
    <w:rsid w:val="00E3419E"/>
    <w:rsid w:val="00E37A23"/>
    <w:rsid w:val="00E47B1A"/>
    <w:rsid w:val="00E53038"/>
    <w:rsid w:val="00E631B1"/>
    <w:rsid w:val="00E949EB"/>
    <w:rsid w:val="00E95B5F"/>
    <w:rsid w:val="00EB248F"/>
    <w:rsid w:val="00EB296F"/>
    <w:rsid w:val="00EB5F93"/>
    <w:rsid w:val="00EC0568"/>
    <w:rsid w:val="00ED7D19"/>
    <w:rsid w:val="00EE721A"/>
    <w:rsid w:val="00EF3EBF"/>
    <w:rsid w:val="00F0272E"/>
    <w:rsid w:val="00F05BEF"/>
    <w:rsid w:val="00F17AD0"/>
    <w:rsid w:val="00F2438B"/>
    <w:rsid w:val="00F3759C"/>
    <w:rsid w:val="00F62B5B"/>
    <w:rsid w:val="00F81C33"/>
    <w:rsid w:val="00F83C69"/>
    <w:rsid w:val="00F90F25"/>
    <w:rsid w:val="00F9227F"/>
    <w:rsid w:val="00F97613"/>
    <w:rsid w:val="00FC2473"/>
    <w:rsid w:val="00FC616B"/>
    <w:rsid w:val="00FD0AF2"/>
    <w:rsid w:val="00FD118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0A4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5D4"/>
    <w:rPr>
      <w:sz w:val="20"/>
    </w:rPr>
  </w:style>
  <w:style w:type="character" w:customStyle="1" w:styleId="CommentTextChar">
    <w:name w:val="Comment Text Char"/>
    <w:link w:val="CommentText"/>
    <w:rsid w:val="000A45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5D4"/>
    <w:rPr>
      <w:b/>
      <w:bCs/>
    </w:rPr>
  </w:style>
  <w:style w:type="character" w:customStyle="1" w:styleId="CommentSubjectChar">
    <w:name w:val="Comment Subject Char"/>
    <w:link w:val="CommentSubject"/>
    <w:rsid w:val="000A45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A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5D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E5858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0A4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5D4"/>
    <w:rPr>
      <w:sz w:val="20"/>
    </w:rPr>
  </w:style>
  <w:style w:type="character" w:customStyle="1" w:styleId="CommentTextChar">
    <w:name w:val="Comment Text Char"/>
    <w:link w:val="CommentText"/>
    <w:rsid w:val="000A45D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5D4"/>
    <w:rPr>
      <w:b/>
      <w:bCs/>
    </w:rPr>
  </w:style>
  <w:style w:type="character" w:customStyle="1" w:styleId="CommentSubjectChar">
    <w:name w:val="Comment Subject Char"/>
    <w:link w:val="CommentSubject"/>
    <w:rsid w:val="000A45D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A4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5D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E585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B3CFF51-68B6-4B71-8C9A-E39EA5538296}"/>
</file>

<file path=customXml/itemProps2.xml><?xml version="1.0" encoding="utf-8"?>
<ds:datastoreItem xmlns:ds="http://schemas.openxmlformats.org/officeDocument/2006/customXml" ds:itemID="{6ADB861A-7DC0-42C6-A88E-57CC08E0A1E1}"/>
</file>

<file path=customXml/itemProps3.xml><?xml version="1.0" encoding="utf-8"?>
<ds:datastoreItem xmlns:ds="http://schemas.openxmlformats.org/officeDocument/2006/customXml" ds:itemID="{0D577717-DD2B-48A8-8410-26DAF2D25DC6}"/>
</file>

<file path=docProps/app.xml><?xml version="1.0" encoding="utf-8"?>
<Properties xmlns="http://schemas.openxmlformats.org/officeDocument/2006/extended-properties" xmlns:vt="http://schemas.openxmlformats.org/officeDocument/2006/docPropsVTypes">
  <Template>B2FAF426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of the Young People into Agriculture Scheme and Forum</dc:title>
  <dc:creator>burnsc</dc:creator>
  <cp:lastModifiedBy>Roche, Damian (OFMCO - Cabinet Division)</cp:lastModifiedBy>
  <cp:revision>4</cp:revision>
  <cp:lastPrinted>2018-01-19T16:01:00Z</cp:lastPrinted>
  <dcterms:created xsi:type="dcterms:W3CDTF">2018-01-22T16:22:00Z</dcterms:created>
  <dcterms:modified xsi:type="dcterms:W3CDTF">2018-01-22T16:37:00Z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A20987955</vt:lpwstr>
  </property>
  <property fmtid="{D5CDD505-2E9C-101B-9397-08002B2CF9AE}" pid="4" name="Objective-Title">
    <vt:lpwstr>180123 - LG - Written statement - Delivery of the Young People into Agriculture Scheme and Forum - Eng</vt:lpwstr>
  </property>
  <property fmtid="{D5CDD505-2E9C-101B-9397-08002B2CF9AE}" pid="5" name="Objective-Comment">
    <vt:lpwstr/>
  </property>
  <property fmtid="{D5CDD505-2E9C-101B-9397-08002B2CF9AE}" pid="6" name="Objective-CreationStamp">
    <vt:filetime>2018-01-22T16:22:53Z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2018-01-22T16:23:16Z</vt:filetime>
  </property>
  <property fmtid="{D5CDD505-2E9C-101B-9397-08002B2CF9AE}" pid="10" name="Objective-ModificationStamp">
    <vt:filetime>2018-01-22T16:24:53Z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- 2017-2018 (Jan-Mar):</vt:lpwstr>
  </property>
  <property fmtid="{D5CDD505-2E9C-101B-9397-08002B2CF9AE}" pid="13" name="Objective-Parent">
    <vt:lpwstr>Cabinet - Statements - 2017-2018 (Jan-Mar)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qA1315188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