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C06FA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Concordat between </w:t>
            </w:r>
            <w:r w:rsidR="002A1BD5">
              <w:rPr>
                <w:rFonts w:ascii="Arial" w:hAnsi="Arial" w:cs="Arial"/>
                <w:b/>
                <w:bCs/>
                <w:sz w:val="24"/>
                <w:szCs w:val="24"/>
              </w:rPr>
              <w:t>the Ministry of Justice and the Welsh Government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1C4B9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D5D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July </w:t>
            </w:r>
            <w:r w:rsidR="00C06FA3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1C4B9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Alun Davies, </w:t>
            </w:r>
            <w:r w:rsidR="00C06FA3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Local Government and Public Services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2A1BD5" w:rsidRDefault="002A1BD5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I am please</w:t>
      </w:r>
      <w:r w:rsidR="00551A9C">
        <w:rPr>
          <w:b w:val="0"/>
          <w:lang w:val="en-US"/>
        </w:rPr>
        <w:t>d</w:t>
      </w:r>
      <w:r>
        <w:rPr>
          <w:b w:val="0"/>
          <w:lang w:val="en-US"/>
        </w:rPr>
        <w:t xml:space="preserve"> to </w:t>
      </w:r>
      <w:r w:rsidR="004B7243">
        <w:rPr>
          <w:b w:val="0"/>
          <w:lang w:val="en-US"/>
        </w:rPr>
        <w:t>announce</w:t>
      </w:r>
      <w:r>
        <w:rPr>
          <w:b w:val="0"/>
          <w:lang w:val="en-US"/>
        </w:rPr>
        <w:t xml:space="preserve"> </w:t>
      </w:r>
      <w:r w:rsidR="0007767F">
        <w:rPr>
          <w:b w:val="0"/>
          <w:lang w:val="en-US"/>
        </w:rPr>
        <w:t xml:space="preserve">that </w:t>
      </w:r>
      <w:r w:rsidR="0018754F">
        <w:rPr>
          <w:b w:val="0"/>
          <w:lang w:val="en-US"/>
        </w:rPr>
        <w:t xml:space="preserve">we </w:t>
      </w:r>
      <w:r w:rsidR="004B7243">
        <w:rPr>
          <w:b w:val="0"/>
          <w:lang w:val="en-US"/>
        </w:rPr>
        <w:t xml:space="preserve">have agreed </w:t>
      </w:r>
      <w:r w:rsidR="005B5096">
        <w:rPr>
          <w:b w:val="0"/>
          <w:lang w:val="en-US"/>
        </w:rPr>
        <w:t>a C</w:t>
      </w:r>
      <w:r w:rsidR="0018754F">
        <w:rPr>
          <w:b w:val="0"/>
          <w:lang w:val="en-US"/>
        </w:rPr>
        <w:t>oncordat between the Welsh Governmen</w:t>
      </w:r>
      <w:r w:rsidR="004B7243">
        <w:rPr>
          <w:b w:val="0"/>
          <w:lang w:val="en-US"/>
        </w:rPr>
        <w:t>t and the Ministry of Justice setting out</w:t>
      </w:r>
      <w:r w:rsidR="0018754F">
        <w:rPr>
          <w:b w:val="0"/>
          <w:lang w:val="en-US"/>
        </w:rPr>
        <w:t xml:space="preserve"> the working arrangements between the two organisations.</w:t>
      </w:r>
    </w:p>
    <w:p w:rsidR="0018754F" w:rsidRDefault="0018754F" w:rsidP="00EA5290">
      <w:pPr>
        <w:pStyle w:val="BodyText"/>
        <w:jc w:val="left"/>
        <w:rPr>
          <w:b w:val="0"/>
          <w:lang w:val="en-US"/>
        </w:rPr>
      </w:pPr>
    </w:p>
    <w:p w:rsidR="0018754F" w:rsidRPr="0018754F" w:rsidRDefault="0018754F" w:rsidP="0018754F">
      <w:pPr>
        <w:pStyle w:val="BodyText"/>
        <w:jc w:val="left"/>
        <w:rPr>
          <w:b w:val="0"/>
        </w:rPr>
      </w:pPr>
      <w:r>
        <w:rPr>
          <w:b w:val="0"/>
        </w:rPr>
        <w:t>T</w:t>
      </w:r>
      <w:r w:rsidRPr="0018754F">
        <w:rPr>
          <w:b w:val="0"/>
        </w:rPr>
        <w:t xml:space="preserve">he Concordat </w:t>
      </w:r>
      <w:r w:rsidR="005B5096">
        <w:rPr>
          <w:b w:val="0"/>
        </w:rPr>
        <w:t xml:space="preserve">is not limited to, but </w:t>
      </w:r>
      <w:r w:rsidRPr="0018754F">
        <w:rPr>
          <w:b w:val="0"/>
        </w:rPr>
        <w:t>seeks to ensure that:</w:t>
      </w:r>
    </w:p>
    <w:p w:rsidR="0018754F" w:rsidRPr="0018754F" w:rsidRDefault="0018754F" w:rsidP="0018754F">
      <w:pPr>
        <w:pStyle w:val="BodyText"/>
        <w:jc w:val="left"/>
        <w:rPr>
          <w:b w:val="0"/>
        </w:rPr>
      </w:pPr>
    </w:p>
    <w:p w:rsidR="0018754F" w:rsidRDefault="0018754F" w:rsidP="0018754F">
      <w:pPr>
        <w:pStyle w:val="BodyText"/>
        <w:numPr>
          <w:ilvl w:val="0"/>
          <w:numId w:val="2"/>
        </w:numPr>
        <w:ind w:left="709" w:hanging="425"/>
        <w:jc w:val="left"/>
        <w:rPr>
          <w:b w:val="0"/>
        </w:rPr>
      </w:pPr>
      <w:r w:rsidRPr="0018754F">
        <w:rPr>
          <w:b w:val="0"/>
        </w:rPr>
        <w:t>The Ministry of Justice considers the interests and responsibilities of the Welsh Government when designing and implementing UK Justice policy and activities likely to have an impact in Wales;</w:t>
      </w:r>
    </w:p>
    <w:p w:rsidR="0018754F" w:rsidRPr="0018754F" w:rsidRDefault="0018754F" w:rsidP="0018754F">
      <w:pPr>
        <w:pStyle w:val="BodyText"/>
        <w:ind w:left="709" w:hanging="425"/>
        <w:jc w:val="left"/>
        <w:rPr>
          <w:b w:val="0"/>
        </w:rPr>
      </w:pPr>
    </w:p>
    <w:p w:rsidR="0018754F" w:rsidRDefault="0018754F" w:rsidP="0018754F">
      <w:pPr>
        <w:pStyle w:val="BodyText"/>
        <w:numPr>
          <w:ilvl w:val="0"/>
          <w:numId w:val="2"/>
        </w:numPr>
        <w:ind w:left="709" w:hanging="425"/>
        <w:jc w:val="left"/>
        <w:rPr>
          <w:b w:val="0"/>
        </w:rPr>
      </w:pPr>
      <w:r w:rsidRPr="0018754F">
        <w:rPr>
          <w:b w:val="0"/>
        </w:rPr>
        <w:t>The Welsh Government considers the interests and responsibilities of the Ministry of Justice when exercising devolved functions; and</w:t>
      </w:r>
    </w:p>
    <w:p w:rsidR="0018754F" w:rsidRPr="0018754F" w:rsidRDefault="0018754F" w:rsidP="0018754F">
      <w:pPr>
        <w:pStyle w:val="BodyText"/>
        <w:jc w:val="left"/>
        <w:rPr>
          <w:b w:val="0"/>
        </w:rPr>
      </w:pPr>
    </w:p>
    <w:p w:rsidR="0018754F" w:rsidRPr="0018754F" w:rsidRDefault="0018754F" w:rsidP="0018754F">
      <w:pPr>
        <w:pStyle w:val="BodyText"/>
        <w:numPr>
          <w:ilvl w:val="0"/>
          <w:numId w:val="2"/>
        </w:numPr>
        <w:ind w:left="709" w:hanging="425"/>
        <w:jc w:val="left"/>
        <w:rPr>
          <w:b w:val="0"/>
        </w:rPr>
      </w:pPr>
      <w:r w:rsidRPr="0018754F">
        <w:rPr>
          <w:b w:val="0"/>
        </w:rPr>
        <w:t xml:space="preserve">There is clarity and accountability, enabling productive working relationships and improving outcomes for English and Welsh Justice.  </w:t>
      </w:r>
    </w:p>
    <w:p w:rsidR="0018754F" w:rsidRPr="0018754F" w:rsidRDefault="0018754F" w:rsidP="0018754F">
      <w:pPr>
        <w:pStyle w:val="BodyText"/>
        <w:jc w:val="left"/>
      </w:pPr>
    </w:p>
    <w:p w:rsidR="00346FA3" w:rsidRDefault="0018754F" w:rsidP="0018754F">
      <w:pPr>
        <w:pStyle w:val="BodyText"/>
        <w:jc w:val="left"/>
        <w:rPr>
          <w:b w:val="0"/>
        </w:rPr>
      </w:pPr>
      <w:r w:rsidRPr="0018754F">
        <w:rPr>
          <w:b w:val="0"/>
        </w:rPr>
        <w:t xml:space="preserve">The Concordat represents an important step forward for improved working practices, intergovernmental relations, and justice outcomes for both administrations. </w:t>
      </w:r>
      <w:r w:rsidR="004B7243">
        <w:rPr>
          <w:b w:val="0"/>
        </w:rPr>
        <w:t xml:space="preserve"> </w:t>
      </w:r>
    </w:p>
    <w:p w:rsidR="00346FA3" w:rsidRDefault="00346FA3" w:rsidP="0018754F">
      <w:pPr>
        <w:pStyle w:val="BodyText"/>
        <w:jc w:val="left"/>
        <w:rPr>
          <w:b w:val="0"/>
        </w:rPr>
      </w:pPr>
    </w:p>
    <w:p w:rsidR="0018754F" w:rsidRPr="0018754F" w:rsidRDefault="00346FA3" w:rsidP="0018754F">
      <w:pPr>
        <w:pStyle w:val="BodyText"/>
        <w:jc w:val="left"/>
      </w:pPr>
      <w:r>
        <w:rPr>
          <w:b w:val="0"/>
        </w:rPr>
        <w:t>I</w:t>
      </w:r>
      <w:r w:rsidR="004B7243">
        <w:rPr>
          <w:b w:val="0"/>
        </w:rPr>
        <w:t xml:space="preserve">t must be noted that </w:t>
      </w:r>
      <w:r w:rsidR="0018754F">
        <w:rPr>
          <w:b w:val="0"/>
        </w:rPr>
        <w:t xml:space="preserve">it is </w:t>
      </w:r>
      <w:r w:rsidR="004B7243">
        <w:rPr>
          <w:b w:val="0"/>
        </w:rPr>
        <w:t xml:space="preserve">essential </w:t>
      </w:r>
      <w:r>
        <w:rPr>
          <w:b w:val="0"/>
        </w:rPr>
        <w:t xml:space="preserve">for </w:t>
      </w:r>
      <w:r w:rsidR="0018754F" w:rsidRPr="0018754F">
        <w:rPr>
          <w:b w:val="0"/>
        </w:rPr>
        <w:t xml:space="preserve">both governments </w:t>
      </w:r>
      <w:r w:rsidR="00551A9C">
        <w:rPr>
          <w:b w:val="0"/>
        </w:rPr>
        <w:t xml:space="preserve">to </w:t>
      </w:r>
      <w:r w:rsidR="0018754F" w:rsidRPr="0018754F">
        <w:rPr>
          <w:b w:val="0"/>
        </w:rPr>
        <w:t>observ</w:t>
      </w:r>
      <w:r w:rsidR="005B5096">
        <w:rPr>
          <w:b w:val="0"/>
        </w:rPr>
        <w:t>e the spirit and letter of the C</w:t>
      </w:r>
      <w:r w:rsidR="0018754F" w:rsidRPr="0018754F">
        <w:rPr>
          <w:b w:val="0"/>
        </w:rPr>
        <w:t>oncordat particularly in respect of timely consultation</w:t>
      </w:r>
      <w:r w:rsidR="004B7243">
        <w:rPr>
          <w:b w:val="0"/>
        </w:rPr>
        <w:t xml:space="preserve"> on matters affecting each </w:t>
      </w:r>
      <w:r w:rsidR="00F10781">
        <w:rPr>
          <w:b w:val="0"/>
        </w:rPr>
        <w:t>administration.</w:t>
      </w:r>
    </w:p>
    <w:p w:rsidR="0018754F" w:rsidRDefault="0018754F" w:rsidP="0018754F">
      <w:pPr>
        <w:pStyle w:val="BodyText"/>
        <w:jc w:val="left"/>
        <w:rPr>
          <w:b w:val="0"/>
        </w:rPr>
      </w:pPr>
    </w:p>
    <w:p w:rsidR="006D5D14" w:rsidRDefault="006D5D14" w:rsidP="0018754F">
      <w:pPr>
        <w:pStyle w:val="BodyText"/>
        <w:jc w:val="left"/>
        <w:rPr>
          <w:b w:val="0"/>
        </w:rPr>
      </w:pPr>
    </w:p>
    <w:p w:rsidR="006D5D14" w:rsidRPr="001C4B9D" w:rsidRDefault="001C4B9D" w:rsidP="006D5D14">
      <w:pPr>
        <w:pStyle w:val="BodyText"/>
        <w:jc w:val="left"/>
        <w:rPr>
          <w:b w:val="0"/>
        </w:rPr>
      </w:pPr>
      <w:hyperlink r:id="rId9" w:history="1">
        <w:r w:rsidR="006D5D14" w:rsidRPr="001C4B9D">
          <w:rPr>
            <w:rStyle w:val="Hyperlink"/>
            <w:b w:val="0"/>
          </w:rPr>
          <w:t>https://gov.wales/about/o</w:t>
        </w:r>
        <w:r w:rsidR="006D5D14" w:rsidRPr="001C4B9D">
          <w:rPr>
            <w:rStyle w:val="Hyperlink"/>
            <w:b w:val="0"/>
          </w:rPr>
          <w:t>r</w:t>
        </w:r>
        <w:r w:rsidR="006D5D14" w:rsidRPr="001C4B9D">
          <w:rPr>
            <w:rStyle w:val="Hyperlink"/>
            <w:b w:val="0"/>
          </w:rPr>
          <w:t>ganisationexplained/intergovernmental/concordindex/ministry-of-justice/?lang=en</w:t>
        </w:r>
      </w:hyperlink>
    </w:p>
    <w:p w:rsidR="006D5D14" w:rsidRPr="0018754F" w:rsidRDefault="006D5D14" w:rsidP="0018754F">
      <w:pPr>
        <w:pStyle w:val="BodyText"/>
        <w:jc w:val="left"/>
        <w:rPr>
          <w:b w:val="0"/>
        </w:rPr>
      </w:pPr>
    </w:p>
    <w:p w:rsidR="0018754F" w:rsidRPr="002A1BD5" w:rsidRDefault="0018754F" w:rsidP="00EA5290">
      <w:pPr>
        <w:pStyle w:val="BodyText"/>
        <w:jc w:val="left"/>
        <w:rPr>
          <w:b w:val="0"/>
          <w:lang w:val="en-US"/>
        </w:rPr>
      </w:pPr>
    </w:p>
    <w:sectPr w:rsidR="0018754F" w:rsidRPr="002A1BD5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81" w:rsidRDefault="00F10781">
      <w:r>
        <w:separator/>
      </w:r>
    </w:p>
  </w:endnote>
  <w:endnote w:type="continuationSeparator" w:id="0">
    <w:p w:rsidR="00F10781" w:rsidRDefault="00F1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81" w:rsidRDefault="00F1078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0781" w:rsidRDefault="00F10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81" w:rsidRDefault="00F1078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C4B9D">
      <w:rPr>
        <w:rStyle w:val="PageNumber"/>
      </w:rPr>
      <w:fldChar w:fldCharType="separate"/>
    </w:r>
    <w:r w:rsidR="001C4B9D">
      <w:rPr>
        <w:rStyle w:val="PageNumber"/>
        <w:noProof/>
      </w:rPr>
      <w:t>2</w:t>
    </w:r>
    <w:r>
      <w:rPr>
        <w:rStyle w:val="PageNumber"/>
      </w:rPr>
      <w:fldChar w:fldCharType="end"/>
    </w:r>
  </w:p>
  <w:p w:rsidR="00F10781" w:rsidRDefault="00F10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81" w:rsidRPr="005D2A41" w:rsidRDefault="00F1078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C4B9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F10781" w:rsidRPr="00A845A9" w:rsidRDefault="00F1078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81" w:rsidRDefault="00F10781">
      <w:r>
        <w:separator/>
      </w:r>
    </w:p>
  </w:footnote>
  <w:footnote w:type="continuationSeparator" w:id="0">
    <w:p w:rsidR="00F10781" w:rsidRDefault="00F1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81" w:rsidRDefault="00F1078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781" w:rsidRDefault="00F10781">
    <w:pPr>
      <w:pStyle w:val="Header"/>
    </w:pPr>
  </w:p>
  <w:p w:rsidR="00F10781" w:rsidRDefault="00F10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2228B"/>
    <w:multiLevelType w:val="hybridMultilevel"/>
    <w:tmpl w:val="AF68C8B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73D64"/>
    <w:rsid w:val="0007767F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8754F"/>
    <w:rsid w:val="001A39E2"/>
    <w:rsid w:val="001A6AF1"/>
    <w:rsid w:val="001B027C"/>
    <w:rsid w:val="001B288D"/>
    <w:rsid w:val="001C4B9D"/>
    <w:rsid w:val="001C532F"/>
    <w:rsid w:val="00214B25"/>
    <w:rsid w:val="00223E62"/>
    <w:rsid w:val="00274F08"/>
    <w:rsid w:val="002A1BD5"/>
    <w:rsid w:val="002A5310"/>
    <w:rsid w:val="002C57B6"/>
    <w:rsid w:val="002F0EB9"/>
    <w:rsid w:val="002F53A9"/>
    <w:rsid w:val="00314E36"/>
    <w:rsid w:val="003220C1"/>
    <w:rsid w:val="00346FA3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B7243"/>
    <w:rsid w:val="00551A9C"/>
    <w:rsid w:val="00560F1F"/>
    <w:rsid w:val="00574BB3"/>
    <w:rsid w:val="005A22E2"/>
    <w:rsid w:val="005B030B"/>
    <w:rsid w:val="005B5096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D5D14"/>
    <w:rsid w:val="006E0A2C"/>
    <w:rsid w:val="00703993"/>
    <w:rsid w:val="007205B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06FA3"/>
    <w:rsid w:val="00C43B4A"/>
    <w:rsid w:val="00C64FA5"/>
    <w:rsid w:val="00C84A12"/>
    <w:rsid w:val="00CF3DC5"/>
    <w:rsid w:val="00D017E2"/>
    <w:rsid w:val="00D16D97"/>
    <w:rsid w:val="00D27F42"/>
    <w:rsid w:val="00D525FA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0781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073D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D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3D6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D6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07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D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073D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D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3D6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D6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07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D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v.wales/about/organisationexplained/intergovernmental/concordindex/ministry-of-justice/?lang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A22800338</value>
    </field>
    <field name="Objective-Title">
      <value order="0">Written Statement - Publication of the WG/MoJ Concordat - English</value>
    </field>
    <field name="Objective-Description">
      <value order="0"/>
    </field>
    <field name="Objective-CreationStamp">
      <value order="0">2018-06-25T15:28:23Z</value>
    </field>
    <field name="Objective-IsApproved">
      <value order="0">false</value>
    </field>
    <field name="Objective-IsPublished">
      <value order="0">true</value>
    </field>
    <field name="Objective-DatePublished">
      <value order="0">2018-07-02T09:11:55Z</value>
    </field>
    <field name="Objective-ModificationStamp">
      <value order="0">2018-07-02T09:11:55Z</value>
    </field>
    <field name="Objective-Owner">
      <value order="0">Price, Elizabeth   (OFM - Const Affairs &amp; Inter-Gov Relations)</value>
    </field>
    <field name="Objective-Path">
      <value order="0">Objective Global Folder:Business File Plan:Office of the First Minister (OFM):Office of the First Minister (OFM) - Constitutional Affairs &amp; Inter-Governmental Relations:1 - Save:JUSTICE POLICY:NAfW - 5th TERM:GOVERNMENT BUSINESS:Current Ministerial Files:Carwyn Jones - First Minister - Ministerial Correspondence - Constitutional Affairs and Inter Governmental Relations - Justice Policy - 2016 - 2021:IM/FM-/0043/18  Sec of State Justice re Concordat</value>
    </field>
    <field name="Objective-Parent">
      <value order="0">IM/FM-/0043/18  Sec of State Justice re Concordat</value>
    </field>
    <field name="Objective-State">
      <value order="0">Published</value>
    </field>
    <field name="Objective-VersionId">
      <value order="0">vA45431746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qA1332411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2018-06-25T22:59:59Z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2018-07-01T23:00:00+00:00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8EDBC3B-B5A7-40F1-9481-C44FC3DDC78D}"/>
</file>

<file path=customXml/itemProps3.xml><?xml version="1.0" encoding="utf-8"?>
<ds:datastoreItem xmlns:ds="http://schemas.openxmlformats.org/officeDocument/2006/customXml" ds:itemID="{54147187-DB75-4349-B41C-7452238CFF65}"/>
</file>

<file path=customXml/itemProps4.xml><?xml version="1.0" encoding="utf-8"?>
<ds:datastoreItem xmlns:ds="http://schemas.openxmlformats.org/officeDocument/2006/customXml" ds:itemID="{FFE44308-0F24-4C72-BEA5-A741AAC0B15C}"/>
</file>

<file path=docProps/app.xml><?xml version="1.0" encoding="utf-8"?>
<Properties xmlns="http://schemas.openxmlformats.org/officeDocument/2006/extended-properties" xmlns:vt="http://schemas.openxmlformats.org/officeDocument/2006/docPropsVTypes">
  <Template>7DE5FB92</Template>
  <TotalTime>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Concordat between the Ministry of Justice and the Welsh Government</dc:title>
  <dc:creator>burnsc</dc:creator>
  <cp:lastModifiedBy>Oxenham, James (OFMCO - Cabinet Division)</cp:lastModifiedBy>
  <cp:revision>2</cp:revision>
  <cp:lastPrinted>2011-05-27T10:19:00Z</cp:lastPrinted>
  <dcterms:created xsi:type="dcterms:W3CDTF">2018-07-02T09:23:00Z</dcterms:created>
  <dcterms:modified xsi:type="dcterms:W3CDTF">2018-07-02T09:23:00Z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A22800338</vt:lpwstr>
  </property>
  <property fmtid="{D5CDD505-2E9C-101B-9397-08002B2CF9AE}" pid="4" name="Objective-Title">
    <vt:lpwstr>Written Statement - Publication of the WG/MoJ Concordat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2018-06-25T15:28:47Z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2018-07-02T09:11:55Z</vt:filetime>
  </property>
  <property fmtid="{D5CDD505-2E9C-101B-9397-08002B2CF9AE}" pid="10" name="Objective-ModificationStamp">
    <vt:filetime>2018-07-02T09:11:55Z</vt:filetime>
  </property>
  <property fmtid="{D5CDD505-2E9C-101B-9397-08002B2CF9AE}" pid="11" name="Objective-Owner">
    <vt:lpwstr>Price, Elizabeth   (OFM - Const Affairs &amp; Inter-Gov Relations)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Save:JUSTICE POLICY:NAfW - 5th TERM:GOVERNMENT BUSINESS:Current Ministerial Files:</vt:lpwstr>
  </property>
  <property fmtid="{D5CDD505-2E9C-101B-9397-08002B2CF9AE}" pid="13" name="Objective-Parent">
    <vt:lpwstr>IM/FM-/0043/18  Sec of State Justice re Concordat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2018-06-24T23:00:00Z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vA45431746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2018-06-25T22:59:59Z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