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0A195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Community Safety in Wales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B21A6" w:rsidP="007B21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August </w:t>
            </w:r>
            <w:r w:rsidR="00F64047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65A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Alun Davies</w:t>
            </w:r>
            <w:r w:rsidR="003E7A57">
              <w:rPr>
                <w:rFonts w:ascii="Arial" w:hAnsi="Arial" w:cs="Arial"/>
                <w:b/>
                <w:bCs/>
                <w:sz w:val="24"/>
                <w:szCs w:val="24"/>
              </w:rPr>
              <w:t>, Cabinet Secretary for Local Government and Public Services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4C09D8" w:rsidRPr="00965AC8" w:rsidRDefault="00AA1B05" w:rsidP="00EA5290">
      <w:pPr>
        <w:pStyle w:val="BodyText"/>
        <w:jc w:val="left"/>
        <w:rPr>
          <w:b w:val="0"/>
          <w:lang w:val="en-US"/>
        </w:rPr>
      </w:pPr>
      <w:r w:rsidRPr="00965AC8">
        <w:rPr>
          <w:b w:val="0"/>
          <w:lang w:val="en-US"/>
        </w:rPr>
        <w:t>Our report on t</w:t>
      </w:r>
      <w:r w:rsidR="004C09D8" w:rsidRPr="00965AC8">
        <w:rPr>
          <w:b w:val="0"/>
          <w:lang w:val="en-US"/>
        </w:rPr>
        <w:t>he Community Safety Review was published 12 December 2017</w:t>
      </w:r>
      <w:r w:rsidR="002244FE" w:rsidRPr="00965AC8">
        <w:rPr>
          <w:b w:val="0"/>
          <w:lang w:val="en-US"/>
        </w:rPr>
        <w:t xml:space="preserve">. </w:t>
      </w:r>
      <w:r w:rsidR="004D4BD6" w:rsidRPr="00965AC8">
        <w:rPr>
          <w:b w:val="0"/>
          <w:lang w:val="en-US"/>
        </w:rPr>
        <w:t xml:space="preserve"> </w:t>
      </w:r>
      <w:r w:rsidRPr="00965AC8">
        <w:rPr>
          <w:b w:val="0"/>
          <w:lang w:val="en-US"/>
        </w:rPr>
        <w:t>We</w:t>
      </w:r>
      <w:r w:rsidR="004C09D8" w:rsidRPr="00965AC8">
        <w:rPr>
          <w:b w:val="0"/>
          <w:lang w:val="en-US"/>
        </w:rPr>
        <w:t xml:space="preserve"> remain committed to </w:t>
      </w:r>
      <w:r w:rsidR="002244FE" w:rsidRPr="00965AC8">
        <w:rPr>
          <w:b w:val="0"/>
          <w:lang w:val="en-US"/>
        </w:rPr>
        <w:t>lead</w:t>
      </w:r>
      <w:r w:rsidRPr="00965AC8">
        <w:rPr>
          <w:b w:val="0"/>
          <w:lang w:val="en-US"/>
        </w:rPr>
        <w:t>ing a programme of work to deliver</w:t>
      </w:r>
      <w:r w:rsidR="004C09D8" w:rsidRPr="00965AC8">
        <w:rPr>
          <w:b w:val="0"/>
          <w:lang w:val="en-US"/>
        </w:rPr>
        <w:t xml:space="preserve"> safer communities </w:t>
      </w:r>
      <w:r w:rsidR="002244FE" w:rsidRPr="00965AC8">
        <w:rPr>
          <w:b w:val="0"/>
          <w:lang w:val="en-US"/>
        </w:rPr>
        <w:t xml:space="preserve">and to </w:t>
      </w:r>
      <w:r w:rsidR="004C09D8" w:rsidRPr="00965AC8">
        <w:rPr>
          <w:b w:val="0"/>
          <w:lang w:val="en-US"/>
        </w:rPr>
        <w:t>work in partnership with our devolved and non devolv</w:t>
      </w:r>
      <w:r w:rsidR="00FF67CC" w:rsidRPr="00965AC8">
        <w:rPr>
          <w:b w:val="0"/>
          <w:lang w:val="en-US"/>
        </w:rPr>
        <w:t xml:space="preserve">ed partners and stakeholders.  </w:t>
      </w:r>
    </w:p>
    <w:p w:rsidR="004C09D8" w:rsidRPr="00965AC8" w:rsidRDefault="004C09D8" w:rsidP="00EA5290">
      <w:pPr>
        <w:pStyle w:val="BodyText"/>
        <w:jc w:val="left"/>
        <w:rPr>
          <w:b w:val="0"/>
          <w:lang w:val="en-US"/>
        </w:rPr>
      </w:pPr>
    </w:p>
    <w:p w:rsidR="00174573" w:rsidRPr="00965AC8" w:rsidRDefault="004C09D8" w:rsidP="004C09D8">
      <w:pPr>
        <w:pStyle w:val="BodyText"/>
        <w:jc w:val="left"/>
        <w:rPr>
          <w:b w:val="0"/>
          <w:lang w:val="en-US"/>
        </w:rPr>
      </w:pPr>
      <w:r w:rsidRPr="00965AC8">
        <w:rPr>
          <w:b w:val="0"/>
          <w:lang w:val="en-US"/>
        </w:rPr>
        <w:t>I am pleased to announce the Welsh Government has ag</w:t>
      </w:r>
      <w:r w:rsidR="002244FE" w:rsidRPr="00965AC8">
        <w:rPr>
          <w:b w:val="0"/>
          <w:lang w:val="en-US"/>
        </w:rPr>
        <w:t xml:space="preserve">reed funding to support a </w:t>
      </w:r>
      <w:r w:rsidRPr="00965AC8">
        <w:rPr>
          <w:b w:val="0"/>
          <w:lang w:val="en-US"/>
        </w:rPr>
        <w:t xml:space="preserve">coordination role to provide a strategic interface between Welsh Government and Policing and the Welsh Local Government Association. </w:t>
      </w:r>
      <w:r w:rsidR="00174573" w:rsidRPr="00965AC8">
        <w:rPr>
          <w:b w:val="0"/>
          <w:lang w:val="en-US"/>
        </w:rPr>
        <w:t xml:space="preserve">  </w:t>
      </w:r>
    </w:p>
    <w:p w:rsidR="00174573" w:rsidRPr="00965AC8" w:rsidRDefault="00174573" w:rsidP="004C09D8">
      <w:pPr>
        <w:pStyle w:val="BodyText"/>
        <w:jc w:val="left"/>
        <w:rPr>
          <w:b w:val="0"/>
          <w:lang w:val="en-US"/>
        </w:rPr>
      </w:pPr>
    </w:p>
    <w:p w:rsidR="004C09D8" w:rsidRPr="00965AC8" w:rsidRDefault="002244FE" w:rsidP="004C09D8">
      <w:pPr>
        <w:pStyle w:val="BodyText"/>
        <w:jc w:val="left"/>
        <w:rPr>
          <w:b w:val="0"/>
          <w:lang w:val="en-US"/>
        </w:rPr>
      </w:pPr>
      <w:r w:rsidRPr="00965AC8">
        <w:rPr>
          <w:b w:val="0"/>
          <w:lang w:val="en-US"/>
        </w:rPr>
        <w:t xml:space="preserve">Our commitment in this area </w:t>
      </w:r>
      <w:r w:rsidR="00FF67CC" w:rsidRPr="00965AC8">
        <w:rPr>
          <w:b w:val="0"/>
          <w:lang w:val="en-US"/>
        </w:rPr>
        <w:t xml:space="preserve">will </w:t>
      </w:r>
      <w:r w:rsidR="00FF67CC" w:rsidRPr="00965AC8">
        <w:rPr>
          <w:rFonts w:cs="Arial"/>
          <w:b w:val="0"/>
          <w:lang w:val="en"/>
        </w:rPr>
        <w:t>to help us achieve our ambitions and sustainable vision for safer communities and prosperity for all across Wales.</w:t>
      </w:r>
    </w:p>
    <w:p w:rsidR="003E7A57" w:rsidRPr="00965AC8" w:rsidRDefault="003E7A57" w:rsidP="00A845A9"/>
    <w:p w:rsidR="001A2EBE" w:rsidRPr="00965AC8" w:rsidRDefault="001A2EBE" w:rsidP="00A845A9">
      <w:pPr>
        <w:rPr>
          <w:sz w:val="24"/>
          <w:szCs w:val="24"/>
        </w:rPr>
      </w:pPr>
      <w:r w:rsidRPr="00965AC8">
        <w:rPr>
          <w:rFonts w:ascii="Arial" w:hAnsi="Arial" w:cs="Arial"/>
          <w:sz w:val="24"/>
          <w:szCs w:val="24"/>
          <w:shd w:val="clear" w:color="auto" w:fill="FFFFFF"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sectPr w:rsidR="001A2EBE" w:rsidRPr="00965AC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D8" w:rsidRDefault="004C09D8">
      <w:r>
        <w:separator/>
      </w:r>
    </w:p>
  </w:endnote>
  <w:endnote w:type="continuationSeparator" w:id="0">
    <w:p w:rsidR="004C09D8" w:rsidRDefault="004C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D8" w:rsidRDefault="004C09D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9D8" w:rsidRDefault="004C0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D8" w:rsidRDefault="004C09D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9D8" w:rsidRDefault="004C09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D8" w:rsidRPr="005D2A41" w:rsidRDefault="004C09D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65AC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C09D8" w:rsidRPr="00A845A9" w:rsidRDefault="004C09D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D8" w:rsidRDefault="004C09D8">
      <w:r>
        <w:separator/>
      </w:r>
    </w:p>
  </w:footnote>
  <w:footnote w:type="continuationSeparator" w:id="0">
    <w:p w:rsidR="004C09D8" w:rsidRDefault="004C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D8" w:rsidRDefault="004C09D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9D8" w:rsidRDefault="004C09D8">
    <w:pPr>
      <w:pStyle w:val="Header"/>
    </w:pPr>
  </w:p>
  <w:p w:rsidR="004C09D8" w:rsidRDefault="004C0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A1952"/>
    <w:rsid w:val="000C3A52"/>
    <w:rsid w:val="000C53DB"/>
    <w:rsid w:val="000C5E9B"/>
    <w:rsid w:val="00134918"/>
    <w:rsid w:val="001460B1"/>
    <w:rsid w:val="0017102C"/>
    <w:rsid w:val="00174573"/>
    <w:rsid w:val="001A2EBE"/>
    <w:rsid w:val="001A39E2"/>
    <w:rsid w:val="001A6AF1"/>
    <w:rsid w:val="001B027C"/>
    <w:rsid w:val="001B288D"/>
    <w:rsid w:val="001C532F"/>
    <w:rsid w:val="00214B25"/>
    <w:rsid w:val="00223E62"/>
    <w:rsid w:val="002244FE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7A57"/>
    <w:rsid w:val="00412673"/>
    <w:rsid w:val="00416B25"/>
    <w:rsid w:val="0043031D"/>
    <w:rsid w:val="0046757C"/>
    <w:rsid w:val="004C09D8"/>
    <w:rsid w:val="004D4A06"/>
    <w:rsid w:val="004D4BD6"/>
    <w:rsid w:val="00536E9A"/>
    <w:rsid w:val="00560F1F"/>
    <w:rsid w:val="00574BB3"/>
    <w:rsid w:val="005A22E2"/>
    <w:rsid w:val="005B030B"/>
    <w:rsid w:val="005D2A41"/>
    <w:rsid w:val="005D7663"/>
    <w:rsid w:val="00640AD4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21A6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47601"/>
    <w:rsid w:val="00953A46"/>
    <w:rsid w:val="00965AC8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66D2A"/>
    <w:rsid w:val="00A72CF3"/>
    <w:rsid w:val="00A82A45"/>
    <w:rsid w:val="00A845A9"/>
    <w:rsid w:val="00A86958"/>
    <w:rsid w:val="00AA1B05"/>
    <w:rsid w:val="00AA43F6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6AD0"/>
    <w:rsid w:val="00C43B4A"/>
    <w:rsid w:val="00C64FA5"/>
    <w:rsid w:val="00C84A12"/>
    <w:rsid w:val="00CF3DC5"/>
    <w:rsid w:val="00D017E2"/>
    <w:rsid w:val="00D16D97"/>
    <w:rsid w:val="00D27F42"/>
    <w:rsid w:val="00D366A8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64047"/>
    <w:rsid w:val="00F81C33"/>
    <w:rsid w:val="00F923C2"/>
    <w:rsid w:val="00F97613"/>
    <w:rsid w:val="00FF0966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64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0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64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0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A22963567</value>
    </field>
    <field name="Objective-Title">
      <value order="0">MA-P-ARD-2478-18 - Written Statement - English</value>
    </field>
    <field name="Objective-Description">
      <value order="0"/>
    </field>
    <field name="Objective-CreationStamp">
      <value order="0">2018-07-10T15:34:58Z</value>
    </field>
    <field name="Objective-IsApproved">
      <value order="0">false</value>
    </field>
    <field name="Objective-IsPublished">
      <value order="0">true</value>
    </field>
    <field name="Objective-DatePublished">
      <value order="0">2018-08-13T11:16:48Z</value>
    </field>
    <field name="Objective-ModificationStamp">
      <value order="0">2018-08-13T11:16:48Z</value>
    </field>
    <field name="Objective-Owner">
      <value order="0">Lewis, Leanne (EPS - CSD)</value>
    </field>
    <field name="Objective-Path">
      <value order="0">Objective Global Folder:Business File Plan:Education &amp; Public Services (EPS):Education &amp; Public Services (EPS) - Local Government - Finance Policy:1 - Save:Government Business:Cabinet Secretary for Local Government and Public Services - Alun Davies:2018 - Alun Davies - Cab Sec for LG&amp;PS - (LG Directorate use):Alun Davies - Cabinet Secretary for Local Government and Public Services - Ministerial Advice - Policy Advice - Local Government Department - 2018:Crime &amp; Justice - MA-P-ARD-2478-18 - Letter to Alun Michael PCC re Community Safety a joint proposal</value>
    </field>
    <field name="Objective-Parent">
      <value order="0">Crime &amp; Justice - MA-P-ARD-2478-18 - Letter to Alun Michael PCC re Community Safety a joint proposal</value>
    </field>
    <field name="Objective-State">
      <value order="0">Published</value>
    </field>
    <field name="Objective-VersionId">
      <value order="0">vA46302260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qA1318459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2018-07-10T22:59:59Z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2018-08-13T23:00:00+00:00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9E45B6A-80DA-495B-B0A8-CD4F0B4521E1}"/>
</file>

<file path=customXml/itemProps3.xml><?xml version="1.0" encoding="utf-8"?>
<ds:datastoreItem xmlns:ds="http://schemas.openxmlformats.org/officeDocument/2006/customXml" ds:itemID="{173EE9CF-59E4-4DBA-B79D-10119A6612B1}"/>
</file>

<file path=customXml/itemProps4.xml><?xml version="1.0" encoding="utf-8"?>
<ds:datastoreItem xmlns:ds="http://schemas.openxmlformats.org/officeDocument/2006/customXml" ds:itemID="{330BD653-9408-4BD4-90D4-629723D4AAFC}"/>
</file>

<file path=docProps/app.xml><?xml version="1.0" encoding="utf-8"?>
<Properties xmlns="http://schemas.openxmlformats.org/officeDocument/2006/extended-properties" xmlns:vt="http://schemas.openxmlformats.org/officeDocument/2006/docPropsVTypes">
  <Template>E53987A0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Safety in Wales</dc:title>
  <dc:creator>burnsc</dc:creator>
  <cp:lastModifiedBy>Oxenham, James (OFMCO - Cabinet Division)</cp:lastModifiedBy>
  <cp:revision>2</cp:revision>
  <cp:lastPrinted>2018-07-10T14:22:00Z</cp:lastPrinted>
  <dcterms:created xsi:type="dcterms:W3CDTF">2018-08-13T13:32:00Z</dcterms:created>
  <dcterms:modified xsi:type="dcterms:W3CDTF">2018-08-13T13:32:00Z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A22963567</vt:lpwstr>
  </property>
  <property fmtid="{D5CDD505-2E9C-101B-9397-08002B2CF9AE}" pid="4" name="Objective-Title">
    <vt:lpwstr>MA-P-ARD-2478-18 -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2018-07-10T15:35:06Z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2018-08-13T11:16:48Z</vt:filetime>
  </property>
  <property fmtid="{D5CDD505-2E9C-101B-9397-08002B2CF9AE}" pid="10" name="Objective-ModificationStamp">
    <vt:filetime>2018-08-13T11:16:48Z</vt:filetime>
  </property>
  <property fmtid="{D5CDD505-2E9C-101B-9397-08002B2CF9AE}" pid="11" name="Objective-Owner">
    <vt:lpwstr>Lewis, Leanne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Business:Cabinet Secretary for Local Government and Public Services - Alun Davies:2018 -</vt:lpwstr>
  </property>
  <property fmtid="{D5CDD505-2E9C-101B-9397-08002B2CF9AE}" pid="13" name="Objective-Parent">
    <vt:lpwstr>Crime &amp; Justice - MA-P-ARD-2478-18 - Letter to Alun Michael PCC re Community Safety a joint proposal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vA46302260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2018-07-10T22:59:59Z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