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20" w:rsidRPr="004F23E1" w:rsidRDefault="00A642BB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£1miliwn i fynd i’r afael </w:t>
            </w:r>
            <w:r w:rsidRPr="00891E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â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thlodi misglwyf ac urddas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071B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D22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22037">
              <w:rPr>
                <w:rFonts w:ascii="Arial" w:hAnsi="Arial" w:cs="Arial"/>
                <w:b/>
                <w:bCs/>
                <w:sz w:val="24"/>
                <w:szCs w:val="24"/>
              </w:rPr>
              <w:t>Mawrth</w:t>
            </w:r>
            <w:proofErr w:type="spellEnd"/>
            <w:r w:rsidR="00D22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817906" w:rsidRPr="00A011A1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06" w:rsidRPr="004F23E1" w:rsidRDefault="00D220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Arweinydd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D22037">
              <w:rPr>
                <w:rFonts w:ascii="Arial" w:hAnsi="Arial" w:cs="Arial"/>
                <w:b/>
                <w:bCs/>
                <w:sz w:val="24"/>
                <w:szCs w:val="24"/>
              </w:rPr>
              <w:t>Tŷ</w:t>
            </w:r>
            <w:proofErr w:type="spellEnd"/>
            <w:r w:rsidRPr="00D22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2037">
              <w:rPr>
                <w:rFonts w:ascii="Arial" w:hAnsi="Arial" w:cs="Arial"/>
                <w:b/>
                <w:bCs/>
                <w:sz w:val="24"/>
                <w:szCs w:val="24"/>
              </w:rPr>
              <w:t>a’r</w:t>
            </w:r>
            <w:proofErr w:type="spellEnd"/>
            <w:r w:rsidRPr="00D22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2037">
              <w:rPr>
                <w:rFonts w:ascii="Arial" w:hAnsi="Arial" w:cs="Arial"/>
                <w:b/>
                <w:bCs/>
                <w:sz w:val="24"/>
                <w:szCs w:val="24"/>
              </w:rPr>
              <w:t>Prif</w:t>
            </w:r>
            <w:proofErr w:type="spellEnd"/>
            <w:r w:rsidRPr="00D22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2037">
              <w:rPr>
                <w:rFonts w:ascii="Arial" w:hAnsi="Arial" w:cs="Arial"/>
                <w:b/>
                <w:bCs/>
                <w:sz w:val="24"/>
                <w:szCs w:val="24"/>
              </w:rPr>
              <w:t>Chwip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 Julie James AC</w:t>
            </w:r>
          </w:p>
        </w:tc>
      </w:tr>
    </w:tbl>
    <w:p w:rsidR="00A845A9" w:rsidRPr="00A011A1" w:rsidRDefault="00A845A9" w:rsidP="00A845A9"/>
    <w:p w:rsidR="00A642BB" w:rsidRDefault="00A642BB" w:rsidP="00C25E02">
      <w:pPr>
        <w:pStyle w:val="BodyText"/>
        <w:jc w:val="left"/>
        <w:rPr>
          <w:rFonts w:cs="Arial"/>
          <w:i/>
          <w:szCs w:val="24"/>
          <w:shd w:val="clear" w:color="auto" w:fill="FFFFFF"/>
          <w:lang w:val="cy-GB"/>
        </w:rPr>
      </w:pPr>
    </w:p>
    <w:p w:rsidR="00A642BB" w:rsidRPr="00CB5AD5" w:rsidRDefault="00A642BB" w:rsidP="00A64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lang w:val="cy-GB" w:eastAsia="cy-GB"/>
        </w:rPr>
      </w:pPr>
      <w:r w:rsidRPr="00CB5AD5">
        <w:rPr>
          <w:rFonts w:ascii="Arial" w:hAnsi="Arial" w:cs="Arial"/>
          <w:sz w:val="24"/>
          <w:szCs w:val="24"/>
          <w:lang w:val="cy-GB" w:eastAsia="cy-GB"/>
        </w:rPr>
        <w:t xml:space="preserve">Mae'n annerbyniol na all rhai menywod a merched yng Nghymru fforddio prynu cynhyrchion hylendid benywaidd hanfodol pan fydd eu hangen arnynt. Rwyf wedi ymrwymo i wneud popeth y </w:t>
      </w:r>
      <w:proofErr w:type="spellStart"/>
      <w:r w:rsidRPr="00CB5AD5">
        <w:rPr>
          <w:rFonts w:ascii="Arial" w:hAnsi="Arial" w:cs="Arial"/>
          <w:sz w:val="24"/>
          <w:szCs w:val="24"/>
          <w:lang w:val="cy-GB" w:eastAsia="cy-GB"/>
        </w:rPr>
        <w:t>gallaf</w:t>
      </w:r>
      <w:proofErr w:type="spellEnd"/>
      <w:r w:rsidRPr="00CB5AD5">
        <w:rPr>
          <w:rFonts w:ascii="Arial" w:hAnsi="Arial" w:cs="Arial"/>
          <w:sz w:val="24"/>
          <w:szCs w:val="24"/>
          <w:lang w:val="cy-GB" w:eastAsia="cy-GB"/>
        </w:rPr>
        <w:t xml:space="preserve"> i fynd i'r afael </w:t>
      </w:r>
      <w:proofErr w:type="spellStart"/>
      <w:r w:rsidRPr="00CB5AD5">
        <w:rPr>
          <w:rFonts w:ascii="Arial" w:hAnsi="Arial" w:cs="Arial"/>
          <w:sz w:val="24"/>
          <w:szCs w:val="24"/>
          <w:lang w:val="cy-GB" w:eastAsia="cy-GB"/>
        </w:rPr>
        <w:t>â'r</w:t>
      </w:r>
      <w:proofErr w:type="spellEnd"/>
      <w:r w:rsidRPr="00CB5AD5">
        <w:rPr>
          <w:rFonts w:ascii="Arial" w:hAnsi="Arial" w:cs="Arial"/>
          <w:sz w:val="24"/>
          <w:szCs w:val="24"/>
          <w:lang w:val="cy-GB" w:eastAsia="cy-GB"/>
        </w:rPr>
        <w:t xml:space="preserve"> anghydraddoldeb hwn.</w:t>
      </w:r>
    </w:p>
    <w:p w:rsidR="00A642BB" w:rsidRPr="002448AE" w:rsidRDefault="00A642BB" w:rsidP="00A642BB">
      <w:pPr>
        <w:rPr>
          <w:rFonts w:ascii="Arial" w:hAnsi="Arial" w:cs="Arial"/>
          <w:sz w:val="24"/>
          <w:szCs w:val="24"/>
          <w:lang w:val="cy-GB"/>
        </w:rPr>
      </w:pPr>
    </w:p>
    <w:p w:rsidR="00A642BB" w:rsidRPr="002448AE" w:rsidRDefault="00A642BB" w:rsidP="00A642B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Fel rhan o’r adolygiad cyflym ar ryw a chydraddoldeb y mae’r Prif Weinidog wedi gofyn i mi ei arwain, gofynnwyd i ni weithio gyda llywodraeth leol i greu ymateb cenedlaethol, cynaliadwy i dlodi misglwyf.</w:t>
      </w:r>
      <w:r w:rsidRPr="002448A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 datganiad hwn yw’r cam cyntaf tuag at gyflawni’r nod.</w:t>
      </w:r>
    </w:p>
    <w:p w:rsidR="00A642BB" w:rsidRPr="002448AE" w:rsidRDefault="00A642BB" w:rsidP="00A642BB">
      <w:pPr>
        <w:rPr>
          <w:rFonts w:ascii="Arial" w:hAnsi="Arial" w:cs="Arial"/>
          <w:sz w:val="24"/>
          <w:szCs w:val="24"/>
          <w:lang w:val="cy-GB"/>
        </w:rPr>
      </w:pPr>
    </w:p>
    <w:p w:rsidR="00A642BB" w:rsidRPr="002448AE" w:rsidRDefault="00A642BB" w:rsidP="00A642B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Ddoe, fe ysgrifennais at yr awdurdodau lleol yn cynnig pecyn cyllid i helpu i gyflwyno’r dull gweithredu newydd sydd ei angen</w:t>
      </w:r>
      <w:r w:rsidRPr="002448AE">
        <w:rPr>
          <w:rFonts w:ascii="Arial" w:hAnsi="Arial" w:cs="Arial"/>
          <w:sz w:val="24"/>
          <w:szCs w:val="24"/>
          <w:lang w:val="cy-GB"/>
        </w:rPr>
        <w:t>.</w:t>
      </w:r>
    </w:p>
    <w:p w:rsidR="00A642BB" w:rsidRPr="002448AE" w:rsidRDefault="00A642BB" w:rsidP="00A642BB">
      <w:pPr>
        <w:rPr>
          <w:rFonts w:ascii="Arial" w:hAnsi="Arial" w:cs="Arial"/>
          <w:sz w:val="24"/>
          <w:szCs w:val="24"/>
          <w:lang w:val="cy-GB"/>
        </w:rPr>
      </w:pPr>
    </w:p>
    <w:p w:rsidR="00A642BB" w:rsidRPr="002448AE" w:rsidRDefault="00A642BB" w:rsidP="00A642B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yr awdurdodau lleol yn derbyn </w:t>
      </w:r>
      <w:r w:rsidRPr="002448AE">
        <w:rPr>
          <w:rFonts w:ascii="Arial" w:hAnsi="Arial" w:cs="Arial"/>
          <w:sz w:val="24"/>
          <w:szCs w:val="24"/>
          <w:lang w:val="cy-GB"/>
        </w:rPr>
        <w:t xml:space="preserve">£440,000 </w:t>
      </w:r>
      <w:r>
        <w:rPr>
          <w:rFonts w:ascii="Arial" w:hAnsi="Arial" w:cs="Arial"/>
          <w:sz w:val="24"/>
          <w:szCs w:val="24"/>
          <w:lang w:val="cy-GB"/>
        </w:rPr>
        <w:t xml:space="preserve">dros y ddwy flynedd nesaf i fynd i’r </w:t>
      </w:r>
      <w:r w:rsidRPr="00F85AE5">
        <w:rPr>
          <w:rFonts w:ascii="Arial" w:hAnsi="Arial" w:cs="Arial"/>
          <w:sz w:val="24"/>
          <w:szCs w:val="24"/>
          <w:lang w:val="cy-GB"/>
        </w:rPr>
        <w:t>afael â</w:t>
      </w:r>
      <w:r>
        <w:rPr>
          <w:rFonts w:ascii="Arial" w:hAnsi="Arial" w:cs="Arial"/>
          <w:sz w:val="24"/>
          <w:szCs w:val="24"/>
          <w:lang w:val="cy-GB"/>
        </w:rPr>
        <w:t xml:space="preserve"> thlodi misglwyf mewn cymunedau sydd </w:t>
      </w:r>
      <w:proofErr w:type="spellStart"/>
      <w:r w:rsidRPr="00F85AE5">
        <w:rPr>
          <w:rFonts w:ascii="Arial" w:hAnsi="Arial" w:cs="Arial"/>
          <w:sz w:val="24"/>
          <w:szCs w:val="24"/>
          <w:lang w:val="cy-GB"/>
        </w:rPr>
        <w:t>â’r</w:t>
      </w:r>
      <w:proofErr w:type="spellEnd"/>
      <w:r w:rsidRPr="00F85AE5">
        <w:rPr>
          <w:rFonts w:ascii="Arial" w:hAnsi="Arial" w:cs="Arial"/>
          <w:sz w:val="24"/>
          <w:szCs w:val="24"/>
          <w:lang w:val="cy-GB"/>
        </w:rPr>
        <w:t xml:space="preserve"> l</w:t>
      </w:r>
      <w:r>
        <w:rPr>
          <w:rFonts w:ascii="Arial" w:hAnsi="Arial" w:cs="Arial"/>
          <w:sz w:val="24"/>
          <w:szCs w:val="24"/>
          <w:lang w:val="cy-GB"/>
        </w:rPr>
        <w:t>efelau amddifadedd uchaf, trwy ddarparu cynhyrchion hylendid benywaidd i’r menywod a’r merched sydd eu hangen fwyaf.</w:t>
      </w:r>
      <w:r w:rsidRPr="002448AE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A642BB" w:rsidRPr="002448AE" w:rsidRDefault="00A642BB" w:rsidP="00A642BB">
      <w:pPr>
        <w:rPr>
          <w:rFonts w:ascii="Arial" w:hAnsi="Arial" w:cs="Arial"/>
          <w:sz w:val="24"/>
          <w:szCs w:val="24"/>
          <w:lang w:val="cy-GB"/>
        </w:rPr>
      </w:pPr>
    </w:p>
    <w:p w:rsidR="00A642BB" w:rsidRPr="002448AE" w:rsidRDefault="00A642BB" w:rsidP="00A642B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Hefyd, bydd </w:t>
      </w:r>
      <w:r w:rsidRPr="002448AE">
        <w:rPr>
          <w:rFonts w:ascii="Arial" w:hAnsi="Arial" w:cs="Arial"/>
          <w:sz w:val="24"/>
          <w:szCs w:val="24"/>
          <w:lang w:val="cy-GB"/>
        </w:rPr>
        <w:t>£70</w:t>
      </w:r>
      <w:r>
        <w:rPr>
          <w:rFonts w:ascii="Arial" w:hAnsi="Arial" w:cs="Arial"/>
          <w:sz w:val="24"/>
          <w:szCs w:val="24"/>
          <w:lang w:val="cy-GB"/>
        </w:rPr>
        <w:t>0,000 o gyllid cyfalaf ar gael i wella cyfleusterau a chyfarpar mewn ysgolion</w:t>
      </w:r>
      <w:r w:rsidRPr="002448A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gan sicrhau bod merched a menywod ifanc yn gallu defnyddio cyfleusterau ystafell ymolchi da yn ôl yr angen.</w:t>
      </w:r>
    </w:p>
    <w:p w:rsidR="00A642BB" w:rsidRPr="002448AE" w:rsidRDefault="00A642BB" w:rsidP="00A642BB">
      <w:pPr>
        <w:rPr>
          <w:rFonts w:ascii="Arial" w:hAnsi="Arial" w:cs="Arial"/>
          <w:sz w:val="24"/>
          <w:szCs w:val="24"/>
          <w:lang w:val="cy-GB"/>
        </w:rPr>
      </w:pPr>
    </w:p>
    <w:p w:rsidR="00A642BB" w:rsidRPr="002448AE" w:rsidRDefault="00A642BB" w:rsidP="00A642B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Awdurdodau lleol sydd yn y sefyllfa orau i wybod ble i dargedu camau gweithredu effeithiol er mwyn mynd i’r afael </w:t>
      </w:r>
      <w:r w:rsidRPr="007A2100">
        <w:rPr>
          <w:rFonts w:ascii="Arial" w:hAnsi="Arial" w:cs="Arial"/>
          <w:sz w:val="24"/>
          <w:szCs w:val="24"/>
          <w:lang w:val="cy-GB"/>
        </w:rPr>
        <w:t>â thlodi</w:t>
      </w:r>
      <w:r>
        <w:rPr>
          <w:rFonts w:ascii="Arial" w:hAnsi="Arial" w:cs="Arial"/>
          <w:sz w:val="24"/>
          <w:szCs w:val="24"/>
          <w:lang w:val="cy-GB"/>
        </w:rPr>
        <w:t xml:space="preserve"> misglwyf yn eu cymunedau</w:t>
      </w:r>
      <w:r w:rsidRPr="002448AE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a dyna pam rydym yn gofyn iddynt ddefnyddio eu gwybodaeth i helpu’r rhai sydd angen cymorth. </w:t>
      </w:r>
    </w:p>
    <w:p w:rsidR="00A642BB" w:rsidRPr="002448AE" w:rsidRDefault="00A642BB" w:rsidP="00A642BB">
      <w:pPr>
        <w:rPr>
          <w:rFonts w:ascii="Arial" w:hAnsi="Arial" w:cs="Arial"/>
          <w:sz w:val="24"/>
          <w:szCs w:val="24"/>
          <w:lang w:val="cy-GB"/>
        </w:rPr>
      </w:pPr>
    </w:p>
    <w:p w:rsidR="00A642BB" w:rsidRDefault="00A642BB" w:rsidP="00A642BB">
      <w:pPr>
        <w:rPr>
          <w:rFonts w:ascii="Arial" w:hAnsi="Arial" w:cs="Arial"/>
          <w:sz w:val="24"/>
          <w:szCs w:val="24"/>
          <w:lang w:val="cy-GB"/>
        </w:rPr>
      </w:pPr>
      <w:r w:rsidRPr="00027E0A">
        <w:rPr>
          <w:rFonts w:ascii="Arial" w:hAnsi="Arial" w:cs="Arial"/>
          <w:sz w:val="24"/>
          <w:szCs w:val="24"/>
          <w:lang w:val="cy-GB"/>
        </w:rPr>
        <w:t>Bydd fy swyddogion yn cysylltu â phob un o’r awdurdod</w:t>
      </w:r>
      <w:r>
        <w:rPr>
          <w:rFonts w:ascii="Arial" w:hAnsi="Arial" w:cs="Arial"/>
          <w:sz w:val="24"/>
          <w:szCs w:val="24"/>
          <w:lang w:val="cy-GB"/>
        </w:rPr>
        <w:t>au</w:t>
      </w:r>
      <w:r w:rsidRPr="00027E0A">
        <w:rPr>
          <w:rFonts w:ascii="Arial" w:hAnsi="Arial" w:cs="Arial"/>
          <w:sz w:val="24"/>
          <w:szCs w:val="24"/>
          <w:lang w:val="cy-GB"/>
        </w:rPr>
        <w:t xml:space="preserve"> lleol dros y dyddiau nesaf i’w hysbysu am y cyllid sydd ar gael iddynt, a byddwn </w:t>
      </w:r>
      <w:proofErr w:type="spellStart"/>
      <w:r w:rsidRPr="00027E0A">
        <w:rPr>
          <w:rFonts w:ascii="Arial" w:hAnsi="Arial" w:cs="Arial"/>
          <w:sz w:val="24"/>
          <w:szCs w:val="24"/>
          <w:lang w:val="cy-GB"/>
        </w:rPr>
        <w:t>ni’n</w:t>
      </w:r>
      <w:proofErr w:type="spellEnd"/>
      <w:r w:rsidRPr="00027E0A">
        <w:rPr>
          <w:rFonts w:ascii="Arial" w:hAnsi="Arial" w:cs="Arial"/>
          <w:sz w:val="24"/>
          <w:szCs w:val="24"/>
          <w:lang w:val="cy-GB"/>
        </w:rPr>
        <w:t xml:space="preserve"> parhau i weithio’n agos gyda nhw a </w:t>
      </w:r>
      <w:r>
        <w:rPr>
          <w:rFonts w:ascii="Arial" w:hAnsi="Arial" w:cs="Arial"/>
          <w:sz w:val="24"/>
          <w:szCs w:val="24"/>
          <w:lang w:val="cy-GB"/>
        </w:rPr>
        <w:t xml:space="preserve">gyda </w:t>
      </w:r>
      <w:r w:rsidRPr="00027E0A">
        <w:rPr>
          <w:rFonts w:ascii="Arial" w:hAnsi="Arial" w:cs="Arial"/>
          <w:sz w:val="24"/>
          <w:szCs w:val="24"/>
          <w:lang w:val="cy-GB"/>
        </w:rPr>
        <w:t xml:space="preserve">sefydliadau’r trydydd sector i werthuso’r sefyllfa a sicrhau bod adnoddau’n cael eu dyrannu yn effeithiol. </w:t>
      </w:r>
    </w:p>
    <w:p w:rsidR="00A642BB" w:rsidRDefault="00A642BB" w:rsidP="00A642BB">
      <w:pPr>
        <w:rPr>
          <w:rFonts w:ascii="Arial" w:hAnsi="Arial" w:cs="Arial"/>
          <w:sz w:val="24"/>
          <w:szCs w:val="24"/>
          <w:lang w:val="cy-GB"/>
        </w:rPr>
      </w:pPr>
    </w:p>
    <w:p w:rsidR="00A642BB" w:rsidRPr="00A642BB" w:rsidRDefault="00A642BB" w:rsidP="00A642BB">
      <w:pPr>
        <w:pStyle w:val="BodyText"/>
        <w:jc w:val="left"/>
        <w:rPr>
          <w:rFonts w:cs="Arial"/>
          <w:b w:val="0"/>
          <w:szCs w:val="24"/>
          <w:shd w:val="clear" w:color="auto" w:fill="FFFFFF"/>
          <w:lang w:val="cy-GB"/>
        </w:rPr>
      </w:pPr>
      <w:r w:rsidRPr="00A642BB">
        <w:rPr>
          <w:rFonts w:cs="Arial"/>
          <w:b w:val="0"/>
          <w:szCs w:val="24"/>
          <w:shd w:val="clear" w:color="auto" w:fill="FFFFFF"/>
          <w:lang w:val="cy-GB"/>
        </w:rPr>
        <w:lastRenderedPageBreak/>
        <w:t>Caiff y datganiad ei gyhoeddi yn ystod y toriad er mwyn rhoi'r wybodaeth ddiweddaraf i aelodau. Os bydd aelodau eisiau i mi wneud datganiad pellach neu ateb cwestiynau ynglŷn â hyn pan fydd y Cynulliad yn dychwelyd, byddwn yn hapus i wneud hynny.</w:t>
      </w:r>
    </w:p>
    <w:p w:rsidR="00A642BB" w:rsidRPr="00027E0A" w:rsidRDefault="00A642BB" w:rsidP="00A642BB">
      <w:pPr>
        <w:rPr>
          <w:rFonts w:ascii="Arial" w:hAnsi="Arial" w:cs="Arial"/>
          <w:sz w:val="24"/>
          <w:szCs w:val="24"/>
          <w:lang w:val="cy-GB"/>
        </w:rPr>
      </w:pPr>
    </w:p>
    <w:p w:rsidR="00A642BB" w:rsidRPr="00817906" w:rsidRDefault="00A642BB" w:rsidP="00C25E02">
      <w:pPr>
        <w:pStyle w:val="BodyText"/>
        <w:jc w:val="left"/>
      </w:pPr>
    </w:p>
    <w:sectPr w:rsidR="00A642BB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5B" w:rsidRDefault="00E6635B">
      <w:r>
        <w:separator/>
      </w:r>
    </w:p>
  </w:endnote>
  <w:endnote w:type="continuationSeparator" w:id="0">
    <w:p w:rsidR="00E6635B" w:rsidRDefault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BB4213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5B" w:rsidRDefault="00E6635B">
      <w:r>
        <w:separator/>
      </w:r>
    </w:p>
  </w:footnote>
  <w:footnote w:type="continuationSeparator" w:id="0">
    <w:p w:rsidR="00E6635B" w:rsidRDefault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3B69"/>
    <w:rsid w:val="00032D52"/>
    <w:rsid w:val="00071BEE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52EE"/>
    <w:rsid w:val="009E4974"/>
    <w:rsid w:val="009F06C3"/>
    <w:rsid w:val="00A174B9"/>
    <w:rsid w:val="00A23742"/>
    <w:rsid w:val="00A3247B"/>
    <w:rsid w:val="00A642BB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85327"/>
    <w:rsid w:val="00BB4213"/>
    <w:rsid w:val="00BB62A8"/>
    <w:rsid w:val="00BD16FA"/>
    <w:rsid w:val="00C25E02"/>
    <w:rsid w:val="00CF3DC5"/>
    <w:rsid w:val="00D017E2"/>
    <w:rsid w:val="00D16D97"/>
    <w:rsid w:val="00D2203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NoSpacing">
    <w:name w:val="No Spacing"/>
    <w:qFormat/>
    <w:rsid w:val="00D2203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NoSpacing">
    <w:name w:val="No Spacing"/>
    <w:qFormat/>
    <w:rsid w:val="00D220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2018-03-23T00:00:00+00:00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A0E0D69-2921-449D-B731-7C82245A848A}"/>
</file>

<file path=customXml/itemProps2.xml><?xml version="1.0" encoding="utf-8"?>
<ds:datastoreItem xmlns:ds="http://schemas.openxmlformats.org/officeDocument/2006/customXml" ds:itemID="{4D919079-BDF3-4127-B78A-98D4192E428A}"/>
</file>

<file path=customXml/itemProps3.xml><?xml version="1.0" encoding="utf-8"?>
<ds:datastoreItem xmlns:ds="http://schemas.openxmlformats.org/officeDocument/2006/customXml" ds:itemID="{D26B9DD0-D556-4A77-AF8A-E77E9983DB0B}"/>
</file>

<file path=docProps/app.xml><?xml version="1.0" encoding="utf-8"?>
<Properties xmlns="http://schemas.openxmlformats.org/officeDocument/2006/extended-properties" xmlns:vt="http://schemas.openxmlformats.org/officeDocument/2006/docPropsVTypes">
  <Template>48081BBE.dotm</Template>
  <TotalTime>0</TotalTime>
  <Pages>2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£1miliwn i fynd i’r afael â thlodi misglwyf ac urddas</dc:title>
  <dc:creator>Sandra Farrugia</dc:creator>
  <cp:lastModifiedBy>Oxenham, James (OFMCO - Cabinet Division)</cp:lastModifiedBy>
  <cp:revision>2</cp:revision>
  <cp:lastPrinted>2011-05-27T10:35:00Z</cp:lastPrinted>
  <dcterms:created xsi:type="dcterms:W3CDTF">2018-03-23T10:40:00Z</dcterms:created>
  <dcterms:modified xsi:type="dcterms:W3CDTF">2018-03-23T10:40:00Z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A21831448</vt:lpwstr>
  </property>
  <property fmtid="{D5CDD505-2E9C-101B-9397-08002B2CF9AE}" pid="4" name="Objective-Title">
    <vt:lpwstr>Written statement on period poverty and dignity - Cym</vt:lpwstr>
  </property>
  <property fmtid="{D5CDD505-2E9C-101B-9397-08002B2CF9AE}" pid="5" name="Objective-Comment">
    <vt:lpwstr/>
  </property>
  <property fmtid="{D5CDD505-2E9C-101B-9397-08002B2CF9AE}" pid="6" name="Objective-CreationStamp">
    <vt:filetime>2018-03-22T09:23:55Z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2018-03-23T08:39:45Z</vt:filetime>
  </property>
  <property fmtid="{D5CDD505-2E9C-101B-9397-08002B2CF9AE}" pid="10" name="Objective-ModificationStamp">
    <vt:filetime>2018-03-23T08:39:45Z</vt:filetime>
  </property>
  <property fmtid="{D5CDD505-2E9C-101B-9397-08002B2CF9AE}" pid="11" name="Objective-Owner">
    <vt:lpwstr>Horton, Claire (EPS - Equality &amp;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Equality and Prosperity:1 - Save:Assembly Business:Ministerial Advice:Julie James, Leader of the House (Equal</vt:lpwstr>
  </property>
  <property fmtid="{D5CDD505-2E9C-101B-9397-08002B2CF9AE}" pid="13" name="Objective-Parent">
    <vt:lpwstr>MA-P-JJ-1155-18 - Written statement on period poverty and dignity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