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5D4F" w14:textId="77777777" w:rsidR="004873C8" w:rsidRPr="00E07798" w:rsidRDefault="004873C8" w:rsidP="004873C8">
      <w:pPr>
        <w:pStyle w:val="ListParagraph"/>
        <w:autoSpaceDE w:val="0"/>
        <w:autoSpaceDN w:val="0"/>
        <w:adjustRightInd w:val="0"/>
        <w:spacing w:before="120"/>
        <w:ind w:left="0"/>
        <w:jc w:val="center"/>
        <w:outlineLvl w:val="0"/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</w:pPr>
      <w:r w:rsidRPr="00E07798"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 xml:space="preserve">Proposed </w:t>
      </w:r>
      <w:r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 xml:space="preserve">Mental Health Standards of Care </w:t>
      </w:r>
      <w:r w:rsidRPr="00E07798"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 xml:space="preserve">(Wales) Bill Consultation: </w:t>
      </w:r>
      <w:r w:rsidRPr="00E07798">
        <w:rPr>
          <w:rFonts w:ascii="Segoe UI" w:eastAsia="Times New Roman" w:hAnsi="Segoe UI" w:cs="Segoe UI"/>
          <w:b/>
          <w:bCs/>
          <w:noProof/>
          <w:sz w:val="36"/>
          <w:szCs w:val="36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AE0C07" wp14:editId="2410155A">
                <wp:simplePos x="0" y="0"/>
                <wp:positionH relativeFrom="column">
                  <wp:posOffset>8153310</wp:posOffset>
                </wp:positionH>
                <wp:positionV relativeFrom="paragraph">
                  <wp:posOffset>530440</wp:posOffset>
                </wp:positionV>
                <wp:extent cx="360" cy="10080"/>
                <wp:effectExtent l="38100" t="38100" r="57150" b="47625"/>
                <wp:wrapNone/>
                <wp:docPr id="1594452000" name="Ink 15944520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74F49" id="Ink 1594452000" o:spid="_x0000_s1026" type="#_x0000_t75" style="position:absolute;margin-left:641.3pt;margin-top:41.05pt;width:1.4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">
                <v:imagedata r:id="rId12" o:title=""/>
              </v:shape>
            </w:pict>
          </mc:Fallback>
        </mc:AlternateContent>
      </w:r>
      <w:r w:rsidRPr="00E07798"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>Response form</w:t>
      </w:r>
    </w:p>
    <w:p w14:paraId="279F8483" w14:textId="77777777" w:rsidR="004873C8" w:rsidRPr="00E07798" w:rsidRDefault="004873C8" w:rsidP="004873C8">
      <w:pPr>
        <w:pStyle w:val="ListParagraph"/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Segoe UI" w:eastAsia="Times New Roman" w:hAnsi="Segoe UI" w:cs="Segoe UI"/>
          <w:b/>
          <w:bCs/>
          <w:lang w:eastAsia="en-GB"/>
        </w:rPr>
      </w:pPr>
      <w:r w:rsidRPr="00E07798">
        <w:rPr>
          <w:rFonts w:ascii="Segoe UI" w:eastAsia="Times New Roman" w:hAnsi="Segoe UI" w:cs="Segoe UI"/>
          <w:b/>
          <w:bCs/>
          <w:lang w:eastAsia="en-GB"/>
        </w:rPr>
        <w:t>Name:</w:t>
      </w:r>
      <w:r>
        <w:rPr>
          <w:rFonts w:ascii="Segoe UI" w:eastAsia="Times New Roman" w:hAnsi="Segoe UI" w:cs="Segoe UI"/>
          <w:b/>
          <w:bCs/>
          <w:lang w:eastAsia="en-GB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lang w:eastAsia="en-GB"/>
          </w:rPr>
          <w:id w:val="1317540575"/>
          <w:placeholder>
            <w:docPart w:val="982D70DB5CC84DCABE9DB688BA94CD62"/>
          </w:placeholder>
          <w:showingPlcHdr/>
          <w:text/>
        </w:sdtPr>
        <w:sdtContent>
          <w:r w:rsidRPr="00A80606">
            <w:rPr>
              <w:rStyle w:val="PlaceholderText"/>
            </w:rPr>
            <w:t>Click or tap here to enter text.</w:t>
          </w:r>
        </w:sdtContent>
      </w:sdt>
    </w:p>
    <w:p w14:paraId="24D8E0E5" w14:textId="77777777" w:rsidR="004873C8" w:rsidRPr="00E07798" w:rsidRDefault="004873C8" w:rsidP="004873C8">
      <w:pPr>
        <w:pStyle w:val="ListParagraph"/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Segoe UI" w:eastAsia="Times New Roman" w:hAnsi="Segoe UI" w:cs="Segoe UI"/>
          <w:b/>
          <w:bCs/>
          <w:lang w:eastAsia="en-GB"/>
        </w:rPr>
      </w:pPr>
      <w:r w:rsidRPr="00E07798">
        <w:rPr>
          <w:rFonts w:ascii="Segoe UI" w:eastAsia="Times New Roman" w:hAnsi="Segoe UI" w:cs="Segoe UI"/>
          <w:b/>
          <w:bCs/>
          <w:lang w:eastAsia="en-GB"/>
        </w:rPr>
        <w:t>E-mail:</w:t>
      </w:r>
      <w:r>
        <w:rPr>
          <w:rFonts w:ascii="Segoe UI" w:eastAsia="Times New Roman" w:hAnsi="Segoe UI" w:cs="Segoe UI"/>
          <w:b/>
          <w:bCs/>
          <w:lang w:eastAsia="en-GB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lang w:eastAsia="en-GB"/>
          </w:rPr>
          <w:id w:val="158891896"/>
          <w:placeholder>
            <w:docPart w:val="C889CCAF4E3042C2B191FDE644333739"/>
          </w:placeholder>
          <w:showingPlcHdr/>
          <w:text/>
        </w:sdtPr>
        <w:sdtContent>
          <w:r w:rsidRPr="00A80606">
            <w:rPr>
              <w:rStyle w:val="PlaceholderText"/>
            </w:rPr>
            <w:t>Click or tap here to enter text.</w:t>
          </w:r>
        </w:sdtContent>
      </w:sdt>
    </w:p>
    <w:p w14:paraId="22A5B858" w14:textId="77777777" w:rsidR="004873C8" w:rsidRPr="00E07798" w:rsidRDefault="004873C8" w:rsidP="004873C8">
      <w:pPr>
        <w:pStyle w:val="ListParagraph"/>
        <w:autoSpaceDE w:val="0"/>
        <w:autoSpaceDN w:val="0"/>
        <w:adjustRightInd w:val="0"/>
        <w:spacing w:before="120"/>
        <w:ind w:left="0"/>
        <w:jc w:val="both"/>
        <w:outlineLvl w:val="0"/>
        <w:rPr>
          <w:rFonts w:ascii="Segoe UI" w:eastAsia="Times New Roman" w:hAnsi="Segoe UI" w:cs="Segoe UI"/>
          <w:b/>
          <w:bCs/>
          <w:lang w:eastAsia="en-GB"/>
        </w:rPr>
      </w:pPr>
      <w:r>
        <w:rPr>
          <w:rFonts w:ascii="Segoe UI" w:eastAsia="Times New Roman" w:hAnsi="Segoe UI" w:cs="Segoe UI"/>
          <w:b/>
          <w:bCs/>
          <w:lang w:eastAsia="en-GB"/>
        </w:rPr>
        <w:t>Are you submitting this response in a professional or personal capacity?</w:t>
      </w:r>
      <w:r w:rsidRPr="00E07798">
        <w:rPr>
          <w:rFonts w:ascii="Segoe UI" w:eastAsia="Times New Roman" w:hAnsi="Segoe UI" w:cs="Segoe UI"/>
          <w:b/>
          <w:bCs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73C8" w:rsidRPr="00E07798" w14:paraId="3F43E995" w14:textId="77777777" w:rsidTr="000B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24DE6008" w14:textId="66CBFC39" w:rsidR="004873C8" w:rsidRPr="00E07798" w:rsidRDefault="004873C8" w:rsidP="004873C8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b/>
                  <w:bCs/>
                  <w:lang w:eastAsia="en-GB"/>
                </w:rPr>
                <w:id w:val="-7683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 Professional capacity (including on behalf of an organisation</w:t>
            </w:r>
            <w:r>
              <w:rPr>
                <w:rFonts w:ascii="Segoe UI" w:eastAsia="Times New Roman" w:hAnsi="Segoe UI" w:cs="Segoe UI"/>
                <w:b/>
                <w:bCs/>
                <w:lang w:eastAsia="en-GB"/>
              </w:rPr>
              <w:t>)</w:t>
            </w:r>
          </w:p>
        </w:tc>
        <w:tc>
          <w:tcPr>
            <w:tcW w:w="4508" w:type="dxa"/>
          </w:tcPr>
          <w:p w14:paraId="0216C9AF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b/>
                  <w:bCs/>
                  <w:lang w:eastAsia="en-GB"/>
                </w:rPr>
                <w:id w:val="-16667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 Personal capacity</w:t>
            </w:r>
          </w:p>
        </w:tc>
      </w:tr>
      <w:tr w:rsidR="004873C8" w:rsidRPr="00E07798" w14:paraId="6F195AB1" w14:textId="77777777" w:rsidTr="000B003A">
        <w:tc>
          <w:tcPr>
            <w:tcW w:w="4508" w:type="dxa"/>
          </w:tcPr>
          <w:p w14:paraId="2B64DD03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E07798">
              <w:rPr>
                <w:rFonts w:ascii="Segoe UI" w:eastAsia="Times New Roman" w:hAnsi="Segoe UI" w:cs="Segoe UI"/>
                <w:lang w:eastAsia="en-GB"/>
              </w:rPr>
              <w:t>Are you responding on behalf of an organisation?</w:t>
            </w:r>
          </w:p>
          <w:p w14:paraId="577F8B70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-13591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Yes</w:t>
            </w:r>
          </w:p>
          <w:p w14:paraId="53152F3D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21035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No</w:t>
            </w:r>
          </w:p>
        </w:tc>
        <w:tc>
          <w:tcPr>
            <w:tcW w:w="4508" w:type="dxa"/>
          </w:tcPr>
          <w:p w14:paraId="6EC2120C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E07798">
              <w:rPr>
                <w:rFonts w:ascii="Segoe UI" w:eastAsia="Times New Roman" w:hAnsi="Segoe UI" w:cs="Segoe UI"/>
                <w:lang w:eastAsia="en-GB"/>
              </w:rPr>
              <w:t>Age:</w:t>
            </w:r>
          </w:p>
          <w:p w14:paraId="263B3CDD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b/>
                  <w:bCs/>
                  <w:lang w:eastAsia="en-GB"/>
                </w:rPr>
                <w:id w:val="8622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 </w:t>
            </w:r>
            <w:r w:rsidRPr="00E07798">
              <w:rPr>
                <w:rFonts w:ascii="Segoe UI" w:eastAsia="Times New Roman" w:hAnsi="Segoe UI" w:cs="Segoe UI"/>
                <w:lang w:eastAsia="en-GB"/>
              </w:rPr>
              <w:t>I am under 13 years old</w:t>
            </w:r>
          </w:p>
          <w:p w14:paraId="499AB058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10134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I am aged 13 to 17</w:t>
            </w:r>
          </w:p>
          <w:p w14:paraId="4E6BF370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195744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I am aged 18 or over and wish my contribution to be anonymised</w:t>
            </w:r>
          </w:p>
          <w:p w14:paraId="1E66F6DE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-5139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I am aged 18 or over and happy for my name to be published with my contribution</w:t>
            </w:r>
          </w:p>
        </w:tc>
      </w:tr>
      <w:tr w:rsidR="004873C8" w:rsidRPr="00E07798" w14:paraId="553E1F1C" w14:textId="77777777" w:rsidTr="000B003A">
        <w:tc>
          <w:tcPr>
            <w:tcW w:w="4508" w:type="dxa"/>
          </w:tcPr>
          <w:p w14:paraId="3AB93369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Are you (your organisation) currently a provider of </w:t>
            </w:r>
            <w:r>
              <w:rPr>
                <w:rFonts w:ascii="Segoe UI" w:eastAsia="Times New Roman" w:hAnsi="Segoe UI" w:cs="Segoe UI"/>
                <w:lang w:eastAsia="en-GB"/>
              </w:rPr>
              <w:t>mental health services</w:t>
            </w:r>
            <w:r w:rsidRPr="00E07798">
              <w:rPr>
                <w:rFonts w:ascii="Segoe UI" w:eastAsia="Times New Roman" w:hAnsi="Segoe UI" w:cs="Segoe UI"/>
                <w:lang w:eastAsia="en-GB"/>
              </w:rPr>
              <w:t>?</w:t>
            </w:r>
          </w:p>
          <w:p w14:paraId="6DF60767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-176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Yes</w:t>
            </w:r>
          </w:p>
          <w:p w14:paraId="1286E678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-32705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No</w:t>
            </w:r>
          </w:p>
        </w:tc>
        <w:tc>
          <w:tcPr>
            <w:tcW w:w="4508" w:type="dxa"/>
          </w:tcPr>
          <w:p w14:paraId="5C443A5F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r w:rsidRPr="00E07798">
              <w:rPr>
                <w:rFonts w:ascii="Segoe UI" w:eastAsia="Times New Roman" w:hAnsi="Segoe UI" w:cs="Segoe UI"/>
                <w:lang w:eastAsia="en-GB"/>
              </w:rPr>
              <w:lastRenderedPageBreak/>
              <w:t>In what capacity are you responding?</w:t>
            </w:r>
          </w:p>
          <w:p w14:paraId="408031DE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-19431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Times New Roman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Child / Young person</w:t>
            </w:r>
          </w:p>
          <w:p w14:paraId="1105E5F2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-192910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Times New Roman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Parent / Carer</w:t>
            </w:r>
          </w:p>
          <w:p w14:paraId="2A5335A7" w14:textId="77777777" w:rsidR="004873C8" w:rsidRPr="00E07798" w:rsidRDefault="004873C8" w:rsidP="000B003A">
            <w:pPr>
              <w:pStyle w:val="ListParagraph"/>
              <w:autoSpaceDE w:val="0"/>
              <w:autoSpaceDN w:val="0"/>
              <w:adjustRightInd w:val="0"/>
              <w:spacing w:before="120" w:after="240" w:line="288" w:lineRule="auto"/>
              <w:ind w:left="0"/>
              <w:jc w:val="both"/>
              <w:outlineLvl w:val="0"/>
              <w:rPr>
                <w:rFonts w:ascii="Segoe UI" w:eastAsia="Times New Roman" w:hAnsi="Segoe UI" w:cs="Segoe UI"/>
                <w:lang w:eastAsia="en-GB"/>
              </w:rPr>
            </w:pPr>
            <w:sdt>
              <w:sdtPr>
                <w:rPr>
                  <w:rFonts w:ascii="Segoe UI" w:eastAsia="Times New Roman" w:hAnsi="Segoe UI" w:cs="Segoe UI"/>
                  <w:lang w:eastAsia="en-GB"/>
                </w:rPr>
                <w:id w:val="-8164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798">
                  <w:rPr>
                    <w:rFonts w:ascii="Segoe UI Symbol" w:eastAsia="Times New Roman" w:hAnsi="Segoe UI Symbol" w:cs="Segoe UI Symbol"/>
                    <w:lang w:eastAsia="en-GB"/>
                  </w:rPr>
                  <w:t>☐</w:t>
                </w:r>
              </w:sdtContent>
            </w:sdt>
            <w:r w:rsidRPr="00E07798">
              <w:rPr>
                <w:rFonts w:ascii="Segoe UI" w:eastAsia="Times New Roman" w:hAnsi="Segoe UI" w:cs="Segoe UI"/>
                <w:lang w:eastAsia="en-GB"/>
              </w:rPr>
              <w:t xml:space="preserve"> Other</w:t>
            </w:r>
          </w:p>
        </w:tc>
      </w:tr>
    </w:tbl>
    <w:p w14:paraId="638A9971" w14:textId="77777777" w:rsidR="004873C8" w:rsidRPr="005D271B" w:rsidRDefault="004873C8" w:rsidP="004873C8">
      <w:pPr>
        <w:rPr>
          <w:rFonts w:asciiTheme="majorHAnsi" w:hAnsiTheme="majorHAnsi" w:cstheme="majorHAnsi"/>
          <w:lang w:eastAsia="en-GB"/>
        </w:rPr>
      </w:pPr>
      <w:r w:rsidRPr="005D271B">
        <w:rPr>
          <w:rFonts w:asciiTheme="majorHAnsi" w:hAnsiTheme="majorHAnsi" w:cstheme="majorHAnsi"/>
          <w:lang w:eastAsia="en-GB"/>
        </w:rPr>
        <w:lastRenderedPageBreak/>
        <w:t xml:space="preserve">If professional, or a provider of </w:t>
      </w:r>
      <w:r>
        <w:rPr>
          <w:rFonts w:asciiTheme="majorHAnsi" w:hAnsiTheme="majorHAnsi" w:cstheme="majorHAnsi"/>
          <w:lang w:eastAsia="en-GB"/>
        </w:rPr>
        <w:t>mental health services</w:t>
      </w:r>
      <w:r w:rsidRPr="005D271B">
        <w:rPr>
          <w:rFonts w:asciiTheme="majorHAnsi" w:hAnsiTheme="majorHAnsi" w:cstheme="majorHAnsi"/>
          <w:lang w:eastAsia="en-GB"/>
        </w:rPr>
        <w:t>, your role and the name of organisation for which you are responding:</w:t>
      </w:r>
    </w:p>
    <w:p w14:paraId="4AEC5028" w14:textId="77777777" w:rsidR="004873C8" w:rsidRDefault="004873C8" w:rsidP="004873C8">
      <w:pPr>
        <w:rPr>
          <w:lang w:eastAsia="en-GB"/>
        </w:rPr>
      </w:pPr>
      <w:sdt>
        <w:sdtPr>
          <w:rPr>
            <w:lang w:eastAsia="en-GB"/>
          </w:rPr>
          <w:id w:val="2007636338"/>
          <w:placeholder>
            <w:docPart w:val="8D1F7E45433E48D0A05E3F2651ADBA78"/>
          </w:placeholder>
          <w:showingPlcHdr/>
          <w:text/>
        </w:sdtPr>
        <w:sdtContent>
          <w:r w:rsidRPr="00A80606">
            <w:rPr>
              <w:rStyle w:val="PlaceholderText"/>
            </w:rPr>
            <w:t>Click or tap here to enter text.</w:t>
          </w:r>
        </w:sdtContent>
      </w:sdt>
    </w:p>
    <w:p w14:paraId="3DE59CF6" w14:textId="4647CC45" w:rsidR="004873C8" w:rsidRDefault="004873C8" w:rsidP="004873C8">
      <w:pPr>
        <w:pStyle w:val="Heading1"/>
        <w:numPr>
          <w:ilvl w:val="0"/>
          <w:numId w:val="0"/>
        </w:numPr>
        <w:ind w:left="567" w:hanging="567"/>
      </w:pPr>
      <w:r>
        <w:t>Consultation Questions</w:t>
      </w:r>
    </w:p>
    <w:p w14:paraId="7CD93CA0" w14:textId="61D70DD6" w:rsidR="004873C8" w:rsidRDefault="004873C8" w:rsidP="004873C8">
      <w:pPr>
        <w:pStyle w:val="Heading2"/>
        <w:rPr>
          <w:lang w:eastAsia="en-GB"/>
        </w:rPr>
      </w:pPr>
      <w:r w:rsidRPr="004873C8">
        <w:rPr>
          <w:lang w:eastAsia="en-GB"/>
        </w:rPr>
        <w:t>Enshrining overarching principles in legislation</w:t>
      </w:r>
    </w:p>
    <w:p w14:paraId="72FBC96E" w14:textId="0575D2D1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 xml:space="preserve">Question 1: Do you think there is a need for this legislation? </w:t>
      </w:r>
      <w:r>
        <w:rPr>
          <w:lang w:eastAsia="en-GB"/>
        </w:rPr>
        <w:br/>
      </w:r>
      <w:r>
        <w:rPr>
          <w:lang w:eastAsia="en-GB"/>
        </w:rPr>
        <w:t>Can you provide reasons for your answer.</w:t>
      </w:r>
    </w:p>
    <w:p w14:paraId="5B933CFC" w14:textId="77777777" w:rsidR="004873C8" w:rsidRDefault="004873C8" w:rsidP="004873C8">
      <w:pPr>
        <w:pStyle w:val="Numbered-paragraph-text"/>
        <w:rPr>
          <w:lang w:eastAsia="en-GB"/>
        </w:rPr>
      </w:pPr>
    </w:p>
    <w:p w14:paraId="7FE94C77" w14:textId="5CE1AA2D" w:rsidR="004873C8" w:rsidRDefault="004873C8" w:rsidP="004873C8">
      <w:pPr>
        <w:pStyle w:val="Heading3"/>
        <w:rPr>
          <w:lang w:eastAsia="en-GB"/>
        </w:rPr>
      </w:pPr>
      <w:r w:rsidRPr="004873C8">
        <w:rPr>
          <w:lang w:eastAsia="en-GB"/>
        </w:rPr>
        <w:t>Question 2: Do you agree or disagree with the overarching principles that the Bill seeks to enshrine?</w:t>
      </w:r>
    </w:p>
    <w:p w14:paraId="3892282D" w14:textId="77777777" w:rsidR="004873C8" w:rsidRDefault="004873C8" w:rsidP="004873C8">
      <w:pPr>
        <w:pStyle w:val="Numbered-paragraph-text"/>
        <w:rPr>
          <w:lang w:eastAsia="en-GB"/>
        </w:rPr>
      </w:pPr>
    </w:p>
    <w:p w14:paraId="410B2FA0" w14:textId="47F35F49" w:rsidR="004873C8" w:rsidRDefault="004873C8" w:rsidP="004873C8">
      <w:pPr>
        <w:pStyle w:val="Heading2"/>
        <w:rPr>
          <w:lang w:eastAsia="en-GB"/>
        </w:rPr>
      </w:pPr>
      <w:r>
        <w:rPr>
          <w:lang w:eastAsia="en-GB"/>
        </w:rPr>
        <w:t>Specific changes to existing legislation</w:t>
      </w:r>
    </w:p>
    <w:p w14:paraId="08A2C0B3" w14:textId="4258C61E" w:rsidR="004873C8" w:rsidRDefault="004873C8" w:rsidP="004873C8">
      <w:pPr>
        <w:pStyle w:val="Heading2"/>
        <w:rPr>
          <w:lang w:eastAsia="en-GB"/>
        </w:rPr>
      </w:pPr>
      <w:r>
        <w:rPr>
          <w:lang w:eastAsia="en-GB"/>
        </w:rPr>
        <w:t>A. Nearest Relative and Nominated Person</w:t>
      </w:r>
    </w:p>
    <w:p w14:paraId="10693186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 xml:space="preserve">Question 3: Do you agree or disagree with the proposal to replace the Nearest Relative (NR) provisions in the Mental Health Act 1983 with a new role of Nominated Person? </w:t>
      </w:r>
    </w:p>
    <w:p w14:paraId="5E761D32" w14:textId="5B4F6882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Can you provide reasons for your answer.</w:t>
      </w:r>
    </w:p>
    <w:p w14:paraId="1CF56499" w14:textId="45B07AFC" w:rsidR="004873C8" w:rsidRDefault="004873C8" w:rsidP="004873C8">
      <w:pPr>
        <w:pStyle w:val="Numbered-paragraph-text"/>
        <w:rPr>
          <w:lang w:eastAsia="en-GB"/>
        </w:rPr>
      </w:pPr>
    </w:p>
    <w:p w14:paraId="4B2F2C35" w14:textId="1ABCEC8E" w:rsidR="004873C8" w:rsidRDefault="004873C8" w:rsidP="004873C8">
      <w:pPr>
        <w:pStyle w:val="Heading2"/>
        <w:rPr>
          <w:lang w:eastAsia="en-GB"/>
        </w:rPr>
      </w:pPr>
      <w:r w:rsidRPr="004873C8">
        <w:rPr>
          <w:lang w:eastAsia="en-GB"/>
        </w:rPr>
        <w:t>B. Changing the criteria for detention, ensuring the prospect for therapeutic benefit</w:t>
      </w:r>
    </w:p>
    <w:p w14:paraId="5C6FA93F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Question 4: Do you agree or disagree with the proposal to change in the criteria for detention to ensure that people can only be detained if they pose a risk of serious harm either to themselves or to others?</w:t>
      </w:r>
    </w:p>
    <w:p w14:paraId="48005637" w14:textId="5378CD7A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Can you provide reasons for your answer.</w:t>
      </w:r>
    </w:p>
    <w:p w14:paraId="6EEA964C" w14:textId="77777777" w:rsidR="004873C8" w:rsidRPr="004873C8" w:rsidRDefault="004873C8" w:rsidP="004873C8">
      <w:pPr>
        <w:pStyle w:val="Numbered-paragraph-text"/>
        <w:rPr>
          <w:lang w:eastAsia="en-GB"/>
        </w:rPr>
      </w:pPr>
    </w:p>
    <w:p w14:paraId="43063BBF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Question 5: Do you agree or disagree with the proposal to change in the criteria that there must be reasonable prospect of therapeutic benefit to the patient?</w:t>
      </w:r>
    </w:p>
    <w:p w14:paraId="65150203" w14:textId="612EDC3C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Can you provide reasons for your answer.</w:t>
      </w:r>
    </w:p>
    <w:p w14:paraId="20910949" w14:textId="77777777" w:rsidR="004873C8" w:rsidRPr="004873C8" w:rsidRDefault="004873C8" w:rsidP="004873C8">
      <w:pPr>
        <w:pStyle w:val="Numbered-paragraph-text"/>
        <w:rPr>
          <w:lang w:eastAsia="en-GB"/>
        </w:rPr>
      </w:pPr>
    </w:p>
    <w:p w14:paraId="30F25266" w14:textId="0A81B712" w:rsidR="004873C8" w:rsidRDefault="004873C8" w:rsidP="004873C8">
      <w:pPr>
        <w:pStyle w:val="Heading2"/>
        <w:rPr>
          <w:lang w:eastAsia="en-GB"/>
        </w:rPr>
      </w:pPr>
      <w:r>
        <w:rPr>
          <w:lang w:eastAsia="en-GB"/>
        </w:rPr>
        <w:t>Remote (Virtual) assessment</w:t>
      </w:r>
    </w:p>
    <w:p w14:paraId="0C30A6BE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 xml:space="preserve">Question 6: Do you agree or disagree with the proposal to introduce remote (virtual) assessment under ‘specific provisions’ relating to Second Opinion Appointed Doctors (SOADs), and Independent Mental Health Advocates (IMHA)? </w:t>
      </w:r>
    </w:p>
    <w:p w14:paraId="46F39A28" w14:textId="41798D32" w:rsidR="004873C8" w:rsidRP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Can you provide reasons for your answer.</w:t>
      </w:r>
    </w:p>
    <w:p w14:paraId="417F4B6F" w14:textId="77777777" w:rsidR="004873C8" w:rsidRPr="004873C8" w:rsidRDefault="004873C8" w:rsidP="004873C8">
      <w:pPr>
        <w:pStyle w:val="Numbered-paragraph-text"/>
        <w:rPr>
          <w:lang w:eastAsia="en-GB"/>
        </w:rPr>
      </w:pPr>
    </w:p>
    <w:p w14:paraId="4FBAEB15" w14:textId="73EFDA64" w:rsidR="004873C8" w:rsidRDefault="004873C8" w:rsidP="004873C8">
      <w:pPr>
        <w:pStyle w:val="Heading2"/>
        <w:rPr>
          <w:lang w:eastAsia="en-GB"/>
        </w:rPr>
      </w:pPr>
      <w:r w:rsidRPr="004873C8">
        <w:rPr>
          <w:lang w:eastAsia="en-GB"/>
        </w:rPr>
        <w:t>D. Amendments to the Mental Health (Wales) Measure 2010</w:t>
      </w:r>
    </w:p>
    <w:p w14:paraId="589BC79B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Question 7: Do you agree or disagree with the proposal to amend the Measure to ensure that there is no age limit upon those who can request a re-assessment of their mental health?</w:t>
      </w:r>
    </w:p>
    <w:p w14:paraId="6B456570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Can you provide reasons for your answer.</w:t>
      </w:r>
      <w:r>
        <w:rPr>
          <w:lang w:eastAsia="en-GB"/>
        </w:rPr>
        <w:tab/>
      </w:r>
    </w:p>
    <w:p w14:paraId="38978EC3" w14:textId="77777777" w:rsidR="004873C8" w:rsidRDefault="004873C8" w:rsidP="004873C8">
      <w:pPr>
        <w:pStyle w:val="Numbered-paragraph-text"/>
        <w:rPr>
          <w:lang w:eastAsia="en-GB"/>
        </w:rPr>
      </w:pPr>
    </w:p>
    <w:p w14:paraId="60517B9D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Question 8: Do you agree or disagree with the proposal to amend the Measure to extend the ability to request a re-assessment to people specified by the patient?</w:t>
      </w:r>
    </w:p>
    <w:p w14:paraId="31000EAD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Can you provide reasons for your answer.</w:t>
      </w:r>
      <w:r>
        <w:rPr>
          <w:lang w:eastAsia="en-GB"/>
        </w:rPr>
        <w:tab/>
      </w:r>
    </w:p>
    <w:p w14:paraId="3DB689B6" w14:textId="5D876925" w:rsidR="004873C8" w:rsidRDefault="004873C8" w:rsidP="004873C8">
      <w:pPr>
        <w:pStyle w:val="Numbered-paragraph-text"/>
        <w:rPr>
          <w:lang w:eastAsia="en-GB"/>
        </w:rPr>
      </w:pPr>
    </w:p>
    <w:p w14:paraId="6A3FD81D" w14:textId="77777777" w:rsidR="004873C8" w:rsidRDefault="004873C8" w:rsidP="004873C8">
      <w:pPr>
        <w:pStyle w:val="Heading2"/>
        <w:rPr>
          <w:lang w:eastAsia="en-GB"/>
        </w:rPr>
      </w:pPr>
      <w:r>
        <w:rPr>
          <w:lang w:eastAsia="en-GB"/>
        </w:rPr>
        <w:t>General Views</w:t>
      </w:r>
    </w:p>
    <w:p w14:paraId="2E52C580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Question 9: Do you have any views about how the impact the proposals would have across different population groups?</w:t>
      </w:r>
      <w:r>
        <w:rPr>
          <w:lang w:eastAsia="en-GB"/>
        </w:rPr>
        <w:tab/>
      </w:r>
    </w:p>
    <w:p w14:paraId="277D55BA" w14:textId="77777777" w:rsidR="004873C8" w:rsidRDefault="004873C8" w:rsidP="004873C8">
      <w:pPr>
        <w:pStyle w:val="Numbered-paragraph-text"/>
        <w:rPr>
          <w:lang w:eastAsia="en-GB"/>
        </w:rPr>
      </w:pPr>
    </w:p>
    <w:p w14:paraId="386F87BB" w14:textId="77777777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 xml:space="preserve">Question 10: Do you have any views about the impact the proposals would have on children’s rights? </w:t>
      </w:r>
      <w:r>
        <w:rPr>
          <w:lang w:eastAsia="en-GB"/>
        </w:rPr>
        <w:tab/>
      </w:r>
    </w:p>
    <w:p w14:paraId="766A1820" w14:textId="77777777" w:rsidR="004873C8" w:rsidRDefault="004873C8" w:rsidP="004873C8">
      <w:pPr>
        <w:pStyle w:val="Numbered-paragraph-text"/>
        <w:rPr>
          <w:lang w:eastAsia="en-GB"/>
        </w:rPr>
      </w:pPr>
    </w:p>
    <w:p w14:paraId="00E44F4A" w14:textId="29B6EEAC" w:rsidR="004873C8" w:rsidRDefault="004873C8" w:rsidP="004873C8">
      <w:pPr>
        <w:pStyle w:val="Heading3"/>
        <w:rPr>
          <w:lang w:eastAsia="en-GB"/>
        </w:rPr>
      </w:pPr>
      <w:r>
        <w:rPr>
          <w:lang w:eastAsia="en-GB"/>
        </w:rPr>
        <w:t>Question 11: Do you have any general views on the proposal, not covered by any of the previous questions contained in the consultation?</w:t>
      </w:r>
      <w:r>
        <w:rPr>
          <w:lang w:eastAsia="en-GB"/>
        </w:rPr>
        <w:tab/>
      </w:r>
    </w:p>
    <w:p w14:paraId="12372494" w14:textId="77777777" w:rsidR="004873C8" w:rsidRPr="004873C8" w:rsidRDefault="004873C8" w:rsidP="004873C8">
      <w:pPr>
        <w:pStyle w:val="Numbered-paragraph-text"/>
        <w:rPr>
          <w:lang w:eastAsia="en-GB"/>
        </w:rPr>
      </w:pPr>
    </w:p>
    <w:sectPr w:rsidR="004873C8" w:rsidRPr="004873C8" w:rsidSect="00BD7F2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9E7E" w14:textId="77777777" w:rsidR="0001499C" w:rsidRDefault="0001499C" w:rsidP="00511AB1">
      <w:r>
        <w:separator/>
      </w:r>
    </w:p>
    <w:p w14:paraId="39C2152D" w14:textId="77777777" w:rsidR="0001499C" w:rsidRDefault="0001499C"/>
    <w:p w14:paraId="65B32B2C" w14:textId="77777777" w:rsidR="0001499C" w:rsidRDefault="0001499C" w:rsidP="00EE123E"/>
  </w:endnote>
  <w:endnote w:type="continuationSeparator" w:id="0">
    <w:p w14:paraId="0E258A03" w14:textId="77777777" w:rsidR="0001499C" w:rsidRDefault="0001499C" w:rsidP="00511AB1">
      <w:r>
        <w:continuationSeparator/>
      </w:r>
    </w:p>
    <w:p w14:paraId="512C439F" w14:textId="77777777" w:rsidR="0001499C" w:rsidRDefault="0001499C"/>
    <w:p w14:paraId="2A2AFCE3" w14:textId="77777777" w:rsidR="0001499C" w:rsidRDefault="0001499C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4B61" w14:textId="77777777" w:rsidR="006204AE" w:rsidRDefault="004873C8" w:rsidP="006204AE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6204AE" w:rsidRPr="00F81820">
          <w:fldChar w:fldCharType="begin"/>
        </w:r>
        <w:r w:rsidR="006204AE">
          <w:instrText xml:space="preserve"> </w:instrText>
        </w:r>
        <w:r w:rsidR="006204AE" w:rsidRPr="00F81820">
          <w:instrText xml:space="preserve">PAGE   \* MERGEFORMAT </w:instrText>
        </w:r>
        <w:r w:rsidR="006204AE" w:rsidRPr="00F81820">
          <w:fldChar w:fldCharType="separate"/>
        </w:r>
        <w:r w:rsidR="006204AE">
          <w:t>1</w:t>
        </w:r>
        <w:r w:rsidR="006204AE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C66" w14:textId="77777777" w:rsidR="00807630" w:rsidRPr="00345347" w:rsidRDefault="004873C8" w:rsidP="00345347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807630" w:rsidRPr="00F81820">
          <w:fldChar w:fldCharType="begin"/>
        </w:r>
        <w:r w:rsidR="00807630">
          <w:instrText xml:space="preserve"> </w:instrText>
        </w:r>
        <w:r w:rsidR="00807630" w:rsidRPr="00F81820">
          <w:instrText xml:space="preserve">PAGE   \* MERGEFORMAT </w:instrText>
        </w:r>
        <w:r w:rsidR="00807630" w:rsidRPr="00F81820">
          <w:fldChar w:fldCharType="separate"/>
        </w:r>
        <w:r w:rsidR="00807630">
          <w:rPr>
            <w:noProof/>
          </w:rPr>
          <w:t>11</w:t>
        </w:r>
        <w:r w:rsidR="00807630" w:rsidRPr="00F8182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vertAnchor="page" w:horzAnchor="page" w:tblpXSpec="center" w:tblpYSpec="bottom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FB2022" w:rsidRPr="00D66B0B" w14:paraId="1478D5B6" w14:textId="77777777" w:rsidTr="00E60F06">
      <w:trPr>
        <w:cantSplit/>
        <w:trHeight w:hRule="exact" w:val="1559"/>
      </w:trPr>
      <w:tc>
        <w:tcPr>
          <w:tcW w:w="4508" w:type="dxa"/>
          <w:shd w:val="clear" w:color="auto" w:fill="auto"/>
          <w:vAlign w:val="center"/>
        </w:tcPr>
        <w:p w14:paraId="035DCC61" w14:textId="5F2E5E55" w:rsidR="00FB2022" w:rsidRPr="00D66B0B" w:rsidRDefault="00FB2022" w:rsidP="00FB2022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508" w:type="dxa"/>
          <w:shd w:val="clear" w:color="auto" w:fill="auto"/>
          <w:vAlign w:val="center"/>
        </w:tcPr>
        <w:p w14:paraId="4076466F" w14:textId="10E5C304" w:rsidR="00FB2022" w:rsidRPr="00D66B0B" w:rsidRDefault="00FB2022" w:rsidP="00FB2022">
          <w:pPr>
            <w:pStyle w:val="Front-page-hyperlink"/>
          </w:pPr>
        </w:p>
      </w:tc>
    </w:tr>
  </w:tbl>
  <w:p w14:paraId="6AE6DCEB" w14:textId="77777777" w:rsidR="00A52449" w:rsidRDefault="00A5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DA6D" w14:textId="77777777" w:rsidR="0001499C" w:rsidRPr="0060167F" w:rsidRDefault="0001499C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3DEA92E8" w14:textId="77777777" w:rsidR="0001499C" w:rsidRPr="0060167F" w:rsidRDefault="0001499C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4507E799" w14:textId="77777777" w:rsidR="0001499C" w:rsidRPr="0060167F" w:rsidRDefault="0001499C" w:rsidP="0060167F">
      <w:pPr>
        <w:pStyle w:val="FootnoteText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410D" w14:textId="77777777" w:rsidR="005D06D9" w:rsidRDefault="005D06D9">
    <w:pPr>
      <w:pStyle w:val="Header"/>
    </w:pPr>
    <w:r w:rsidRPr="005D06D9">
      <w:t>Title of this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5F6C" w14:textId="77777777" w:rsidR="005D06D9" w:rsidRDefault="005D06D9" w:rsidP="005D06D9">
    <w:pPr>
      <w:pStyle w:val="Header"/>
      <w:jc w:val="right"/>
    </w:pPr>
    <w:r w:rsidRPr="005D06D9">
      <w:t>Title of this document</w:t>
    </w:r>
    <w:r w:rsidRPr="00BA2A6E">
      <w:rPr>
        <w:rFonts w:ascii="Montserrat Light" w:eastAsia="Montserrat Light" w:hAnsi="Montserrat Light" w:cs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93C7B4D" wp14:editId="4052FC8F">
              <wp:simplePos x="0" y="0"/>
              <wp:positionH relativeFrom="page">
                <wp:posOffset>0</wp:posOffset>
              </wp:positionH>
              <wp:positionV relativeFrom="page">
                <wp:posOffset>19411950</wp:posOffset>
              </wp:positionV>
              <wp:extent cx="7556400" cy="990000"/>
              <wp:effectExtent l="0" t="0" r="6985" b="635"/>
              <wp:wrapSquare wrapText="bothSides"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990000"/>
                        <a:chOff x="0" y="0"/>
                        <a:chExt cx="7556500" cy="989463"/>
                      </a:xfrm>
                    </wpg:grpSpPr>
                    <wps:wsp>
                      <wps:cNvPr id="8" name="Rectang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56500" cy="989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717064" y="266122"/>
                          <a:ext cx="6838902" cy="431800"/>
                          <a:chOff x="713615" y="-9"/>
                          <a:chExt cx="6837694" cy="432000"/>
                        </a:xfrm>
                        <a:solidFill>
                          <a:srgbClr val="FFFFFF"/>
                        </a:solidFill>
                      </wpg:grpSpPr>
                      <wps:wsp>
                        <wps:cNvPr id="10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54734" y="-9"/>
                            <a:ext cx="5396575" cy="4320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18082" w14:textId="77777777" w:rsidR="005D06D9" w:rsidRPr="00856079" w:rsidRDefault="005D06D9" w:rsidP="005D06D9">
                              <w:pPr>
                                <w:pStyle w:val="List4"/>
                              </w:pPr>
                              <w:r w:rsidRPr="00856079">
                                <w:t>www.</w:t>
                              </w:r>
                              <w:r>
                                <w:t>senedd</w:t>
                              </w:r>
                              <w:r w:rsidRPr="00856079">
                                <w:t>.wales</w:t>
                              </w:r>
                            </w:p>
                          </w:txbxContent>
                        </wps:txbx>
                        <wps:bodyPr rot="0" vert="horz" wrap="square" lIns="0" tIns="0" rIns="68400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>
                          <a:xfrm>
                            <a:off x="713615" y="176"/>
                            <a:ext cx="848707" cy="4301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C7B4D" id="Group 7" o:spid="_x0000_s1026" alt="&quot;&quot;" style="position:absolute;left:0;text-align:left;margin-left:0;margin-top:1528.5pt;width:595pt;height:77.95pt;z-index:251660288;mso-position-horizontal-relative:page;mso-position-vertical-relative:page;mso-width-relative:margin;mso-height-relative:margin" coordsize="75565,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EDs3LEAAAAAwCB/62nsKJ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IHbuWAAAAABgkL/1&#10;NHYUS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QO3csAAAAADDI33oaOwok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IidOxYAAAAAGORvPY0d&#10;BRI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">
              <v:rect id="Rectangle 8" o:spid="_x0000_s1027" alt="&quot;&quot;" style="position:absolute;width:75565;height:9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" stroked="f" strokeweight="1pt"/>
              <v:group id="Group 9" o:spid="_x0000_s1028" style="position:absolute;left:7170;top:2661;width:68389;height:4318" coordorigin="7136" coordsize="68376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alt="&quot;&quot;" style="position:absolute;left:21547;width:53966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" filled="f" stroked="f">
                  <v:textbox inset="0,0,19mm,0">
                    <w:txbxContent>
                      <w:p w14:paraId="06D18082" w14:textId="77777777" w:rsidR="005D06D9" w:rsidRPr="00856079" w:rsidRDefault="005D06D9" w:rsidP="005D06D9">
                        <w:pPr>
                          <w:pStyle w:val="List4"/>
                        </w:pPr>
                        <w:r w:rsidRPr="00856079">
                          <w:t>www.</w:t>
                        </w:r>
                        <w:r>
                          <w:t>senedd</w:t>
                        </w:r>
                        <w:r w:rsidRPr="00856079">
                          <w:t>.wales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&quot;&quot;" style="position:absolute;left:7136;top:1;width:8487;height:4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">
                  <v:imagedata r:id="rId2" o:title=""/>
                </v:shape>
              </v:group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pt;height:79.5pt" o:bullet="t">
        <v:imagedata r:id="rId1" o:title="Gold"/>
      </v:shape>
    </w:pict>
  </w:numPicBullet>
  <w:numPicBullet w:numPicBulletId="1">
    <w:pict>
      <v:shape id="_x0000_i1027" type="#_x0000_t75" style="width:57pt;height:57pt" o:bullet="t">
        <v:imagedata r:id="rId2" o:title="facebook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multilevel"/>
    <w:tmpl w:val="4D2C2918"/>
    <w:lvl w:ilvl="0">
      <w:start w:val="1"/>
      <w:numFmt w:val="lowerRoman"/>
      <w:pStyle w:val="ListRoman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" w15:restartNumberingAfterBreak="0">
    <w:nsid w:val="05B93559"/>
    <w:multiLevelType w:val="multilevel"/>
    <w:tmpl w:val="8E9808CE"/>
    <w:lvl w:ilvl="0">
      <w:start w:val="1"/>
      <w:numFmt w:val="decimal"/>
      <w:pStyle w:val="Numbered-paragraph-text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theme="majorHAnsi" w:hint="default"/>
        <w:b/>
        <w:bCs/>
        <w:i w:val="0"/>
        <w:color w:val="414042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  <w:b/>
        <w:bCs/>
        <w:color w:val="414042" w:themeColor="text1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bCs w:val="0"/>
      </w:rPr>
    </w:lvl>
    <w:lvl w:ilvl="7">
      <w:start w:val="1"/>
      <w:numFmt w:val="none"/>
      <w:lvlText w:val="%8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4011679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8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9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20797FD6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1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592713"/>
    <w:multiLevelType w:val="multilevel"/>
    <w:tmpl w:val="A95EEB50"/>
    <w:lvl w:ilvl="0">
      <w:start w:val="1"/>
      <w:numFmt w:val="none"/>
      <w:pStyle w:val="Highlight-box"/>
      <w:lvlText w:val="%1"/>
      <w:lvlJc w:val="left"/>
      <w:pPr>
        <w:ind w:left="11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5">
      <w:start w:val="1"/>
      <w:numFmt w:val="decimal"/>
      <w:lvlText w:val="%3.%6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7">
      <w:start w:val="1"/>
      <w:numFmt w:val="lowerRoman"/>
      <w:lvlText w:val="%3.%8."/>
      <w:lvlJc w:val="left"/>
      <w:pPr>
        <w:tabs>
          <w:tab w:val="num" w:pos="567"/>
        </w:tabs>
        <w:ind w:left="567" w:hanging="454"/>
      </w:pPr>
      <w:rPr>
        <w:rFonts w:hint="default"/>
        <w:color w:val="414042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454"/>
      </w:pPr>
      <w:rPr>
        <w:rFonts w:hint="default"/>
        <w:color w:val="auto"/>
      </w:rPr>
    </w:lvl>
  </w:abstractNum>
  <w:abstractNum w:abstractNumId="14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5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9584F"/>
    <w:multiLevelType w:val="multilevel"/>
    <w:tmpl w:val="F8A69D4C"/>
    <w:lvl w:ilvl="0">
      <w:start w:val="1"/>
      <w:numFmt w:val="bullet"/>
      <w:pStyle w:val="ListBullet"/>
      <w:lvlText w:val=""/>
      <w:lvlJc w:val="left"/>
      <w:pPr>
        <w:tabs>
          <w:tab w:val="num" w:pos="1139"/>
        </w:tabs>
        <w:ind w:left="1139" w:hanging="567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lvlText w:val=""/>
      <w:lvlJc w:val="left"/>
      <w:pPr>
        <w:tabs>
          <w:tab w:val="num" w:pos="1706"/>
        </w:tabs>
        <w:ind w:left="1706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273"/>
        </w:tabs>
        <w:ind w:left="2273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40"/>
        </w:tabs>
        <w:ind w:left="2840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407"/>
        </w:tabs>
        <w:ind w:left="3407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74"/>
        </w:tabs>
        <w:ind w:left="3974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541"/>
        </w:tabs>
        <w:ind w:left="4541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108"/>
        </w:tabs>
        <w:ind w:left="5108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675"/>
        </w:tabs>
        <w:ind w:left="5675" w:hanging="567"/>
      </w:pPr>
      <w:rPr>
        <w:rFonts w:ascii="Wingdings" w:hAnsi="Wingdings" w:hint="default"/>
      </w:rPr>
    </w:lvl>
  </w:abstractNum>
  <w:abstractNum w:abstractNumId="18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9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544C9"/>
    <w:multiLevelType w:val="multilevel"/>
    <w:tmpl w:val="5D087DB0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21" w15:restartNumberingAfterBreak="0">
    <w:nsid w:val="4AD22B70"/>
    <w:multiLevelType w:val="multilevel"/>
    <w:tmpl w:val="9D7E60C0"/>
    <w:lvl w:ilvl="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2" w15:restartNumberingAfterBreak="0">
    <w:nsid w:val="4EA26C27"/>
    <w:multiLevelType w:val="multilevel"/>
    <w:tmpl w:val="101C7EB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3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4" w15:restartNumberingAfterBreak="0">
    <w:nsid w:val="545C123F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5" w15:restartNumberingAfterBreak="0">
    <w:nsid w:val="580873AB"/>
    <w:multiLevelType w:val="multilevel"/>
    <w:tmpl w:val="22126DC0"/>
    <w:numStyleLink w:val="Recommendation-list"/>
  </w:abstractNum>
  <w:abstractNum w:abstractNumId="26" w15:restartNumberingAfterBreak="0">
    <w:nsid w:val="58A620F6"/>
    <w:multiLevelType w:val="multilevel"/>
    <w:tmpl w:val="22126DC0"/>
    <w:numStyleLink w:val="Recommendation-list"/>
  </w:abstractNum>
  <w:abstractNum w:abstractNumId="27" w15:restartNumberingAfterBreak="0">
    <w:nsid w:val="58FF0677"/>
    <w:multiLevelType w:val="multilevel"/>
    <w:tmpl w:val="582A9918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Restart w:val="1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lvlText w:val="%3.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8" w15:restartNumberingAfterBreak="0">
    <w:nsid w:val="5A035F43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9" w15:restartNumberingAfterBreak="0">
    <w:nsid w:val="5D931661"/>
    <w:multiLevelType w:val="multilevel"/>
    <w:tmpl w:val="31669BFE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30" w15:restartNumberingAfterBreak="0">
    <w:nsid w:val="5DAB328A"/>
    <w:multiLevelType w:val="multilevel"/>
    <w:tmpl w:val="476EC636"/>
    <w:lvl w:ilvl="0">
      <w:start w:val="1"/>
      <w:numFmt w:val="none"/>
      <w:pStyle w:val="Quote-highlight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Roman"/>
      <w:lvlText w:val="%8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1" w15:restartNumberingAfterBreak="0">
    <w:nsid w:val="61A00364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2" w15:restartNumberingAfterBreak="0">
    <w:nsid w:val="6F170F38"/>
    <w:multiLevelType w:val="multilevel"/>
    <w:tmpl w:val="FAE0257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3" w15:restartNumberingAfterBreak="0">
    <w:nsid w:val="71E418D9"/>
    <w:multiLevelType w:val="multilevel"/>
    <w:tmpl w:val="4C968CDA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4" w15:restartNumberingAfterBreak="0">
    <w:nsid w:val="73607162"/>
    <w:multiLevelType w:val="multilevel"/>
    <w:tmpl w:val="9A0AEDA4"/>
    <w:numStyleLink w:val="Conclusion-style"/>
  </w:abstractNum>
  <w:abstractNum w:abstractNumId="35" w15:restartNumberingAfterBreak="0">
    <w:nsid w:val="73F6695F"/>
    <w:multiLevelType w:val="multilevel"/>
    <w:tmpl w:val="63147308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985"/>
        </w:tabs>
        <w:ind w:left="1985" w:hanging="851"/>
      </w:pPr>
      <w:rPr>
        <w:rFonts w:hint="default"/>
        <w:color w:val="414042"/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firstLine="0"/>
      </w:pPr>
      <w:rPr>
        <w:rFonts w:asciiTheme="majorHAnsi" w:hAnsiTheme="majorHAnsi" w:hint="default"/>
        <w:b/>
        <w:bCs/>
        <w:color w:val="414042"/>
      </w:rPr>
    </w:lvl>
    <w:lvl w:ilvl="4">
      <w:start w:val="1"/>
      <w:numFmt w:val="decimal"/>
      <w:lvlText w:val="%1.%3.%5."/>
      <w:lvlJc w:val="left"/>
      <w:pPr>
        <w:tabs>
          <w:tab w:val="num" w:pos="2835"/>
        </w:tabs>
        <w:ind w:left="2835" w:hanging="850"/>
      </w:pPr>
      <w:rPr>
        <w:rFonts w:hint="default"/>
        <w:i w:val="0"/>
        <w:iCs w:val="0"/>
        <w:color w:val="414042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</w:abstractNum>
  <w:abstractNum w:abstractNumId="36" w15:restartNumberingAfterBreak="0">
    <w:nsid w:val="73F95687"/>
    <w:multiLevelType w:val="hybridMultilevel"/>
    <w:tmpl w:val="9E26BAEC"/>
    <w:lvl w:ilvl="0" w:tplc="8D0C81B0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9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384455301">
    <w:abstractNumId w:val="35"/>
  </w:num>
  <w:num w:numId="2" w16cid:durableId="205220050">
    <w:abstractNumId w:val="2"/>
  </w:num>
  <w:num w:numId="3" w16cid:durableId="712190019">
    <w:abstractNumId w:val="11"/>
  </w:num>
  <w:num w:numId="4" w16cid:durableId="1599217049">
    <w:abstractNumId w:val="38"/>
  </w:num>
  <w:num w:numId="5" w16cid:durableId="447166656">
    <w:abstractNumId w:val="16"/>
  </w:num>
  <w:num w:numId="6" w16cid:durableId="410855405">
    <w:abstractNumId w:val="37"/>
  </w:num>
  <w:num w:numId="7" w16cid:durableId="1033117417">
    <w:abstractNumId w:val="17"/>
  </w:num>
  <w:num w:numId="8" w16cid:durableId="362362415">
    <w:abstractNumId w:val="23"/>
  </w:num>
  <w:num w:numId="9" w16cid:durableId="859665324">
    <w:abstractNumId w:val="13"/>
  </w:num>
  <w:num w:numId="10" w16cid:durableId="362559375">
    <w:abstractNumId w:val="33"/>
  </w:num>
  <w:num w:numId="11" w16cid:durableId="823935036">
    <w:abstractNumId w:val="19"/>
  </w:num>
  <w:num w:numId="12" w16cid:durableId="1434085644">
    <w:abstractNumId w:val="21"/>
  </w:num>
  <w:num w:numId="13" w16cid:durableId="569852903">
    <w:abstractNumId w:val="1"/>
  </w:num>
  <w:num w:numId="14" w16cid:durableId="776753612">
    <w:abstractNumId w:val="17"/>
    <w:lvlOverride w:ilvl="0">
      <w:startOverride w:val="1"/>
    </w:lvlOverride>
  </w:num>
  <w:num w:numId="15" w16cid:durableId="924876245">
    <w:abstractNumId w:val="33"/>
  </w:num>
  <w:num w:numId="16" w16cid:durableId="170611713">
    <w:abstractNumId w:val="0"/>
  </w:num>
  <w:num w:numId="17" w16cid:durableId="1799564844">
    <w:abstractNumId w:val="38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2084141295">
    <w:abstractNumId w:val="6"/>
  </w:num>
  <w:num w:numId="19" w16cid:durableId="443574257">
    <w:abstractNumId w:val="5"/>
  </w:num>
  <w:num w:numId="20" w16cid:durableId="861892306">
    <w:abstractNumId w:val="25"/>
  </w:num>
  <w:num w:numId="21" w16cid:durableId="1162693995">
    <w:abstractNumId w:val="26"/>
  </w:num>
  <w:num w:numId="22" w16cid:durableId="258027820">
    <w:abstractNumId w:val="34"/>
  </w:num>
  <w:num w:numId="23" w16cid:durableId="1476068019">
    <w:abstractNumId w:val="29"/>
  </w:num>
  <w:num w:numId="24" w16cid:durableId="1404985056">
    <w:abstractNumId w:val="18"/>
  </w:num>
  <w:num w:numId="25" w16cid:durableId="618876840">
    <w:abstractNumId w:val="32"/>
  </w:num>
  <w:num w:numId="26" w16cid:durableId="643119249">
    <w:abstractNumId w:val="8"/>
  </w:num>
  <w:num w:numId="27" w16cid:durableId="1482425180">
    <w:abstractNumId w:val="23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1356884638">
    <w:abstractNumId w:val="39"/>
  </w:num>
  <w:num w:numId="29" w16cid:durableId="922761617">
    <w:abstractNumId w:val="14"/>
  </w:num>
  <w:num w:numId="30" w16cid:durableId="1205479716">
    <w:abstractNumId w:val="15"/>
  </w:num>
  <w:num w:numId="31" w16cid:durableId="2054577850">
    <w:abstractNumId w:val="4"/>
  </w:num>
  <w:num w:numId="32" w16cid:durableId="806363447">
    <w:abstractNumId w:val="12"/>
  </w:num>
  <w:num w:numId="33" w16cid:durableId="2005083197">
    <w:abstractNumId w:val="27"/>
  </w:num>
  <w:num w:numId="34" w16cid:durableId="2079358644">
    <w:abstractNumId w:val="9"/>
  </w:num>
  <w:num w:numId="35" w16cid:durableId="1216241070">
    <w:abstractNumId w:val="3"/>
  </w:num>
  <w:num w:numId="36" w16cid:durableId="760491604">
    <w:abstractNumId w:val="22"/>
  </w:num>
  <w:num w:numId="37" w16cid:durableId="1460106634">
    <w:abstractNumId w:val="30"/>
  </w:num>
  <w:num w:numId="38" w16cid:durableId="884566371">
    <w:abstractNumId w:val="36"/>
  </w:num>
  <w:num w:numId="39" w16cid:durableId="316035810">
    <w:abstractNumId w:val="24"/>
  </w:num>
  <w:num w:numId="40" w16cid:durableId="425619507">
    <w:abstractNumId w:val="28"/>
  </w:num>
  <w:num w:numId="41" w16cid:durableId="1105153865">
    <w:abstractNumId w:val="31"/>
  </w:num>
  <w:num w:numId="42" w16cid:durableId="1925794945">
    <w:abstractNumId w:val="10"/>
  </w:num>
  <w:num w:numId="43" w16cid:durableId="1163083216">
    <w:abstractNumId w:val="7"/>
  </w:num>
  <w:num w:numId="44" w16cid:durableId="138348356">
    <w:abstractNumId w:val="20"/>
  </w:num>
  <w:num w:numId="45" w16cid:durableId="1453475521">
    <w:abstractNumId w:val="17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9C"/>
    <w:rsid w:val="0000538F"/>
    <w:rsid w:val="000060FE"/>
    <w:rsid w:val="0000676B"/>
    <w:rsid w:val="00006DEC"/>
    <w:rsid w:val="000120A9"/>
    <w:rsid w:val="000129E2"/>
    <w:rsid w:val="00012B20"/>
    <w:rsid w:val="00013C08"/>
    <w:rsid w:val="0001499C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5AA"/>
    <w:rsid w:val="00042B3C"/>
    <w:rsid w:val="00042CCE"/>
    <w:rsid w:val="00051DFB"/>
    <w:rsid w:val="000572E8"/>
    <w:rsid w:val="00065771"/>
    <w:rsid w:val="0006765C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4CBE"/>
    <w:rsid w:val="000B6193"/>
    <w:rsid w:val="000C049E"/>
    <w:rsid w:val="000C100F"/>
    <w:rsid w:val="000C3B01"/>
    <w:rsid w:val="000D0101"/>
    <w:rsid w:val="000D0F5B"/>
    <w:rsid w:val="000D2027"/>
    <w:rsid w:val="000D4665"/>
    <w:rsid w:val="000D6AF3"/>
    <w:rsid w:val="000D7913"/>
    <w:rsid w:val="000E0684"/>
    <w:rsid w:val="000E21D0"/>
    <w:rsid w:val="000E4591"/>
    <w:rsid w:val="000E4FD2"/>
    <w:rsid w:val="000E654D"/>
    <w:rsid w:val="000E715C"/>
    <w:rsid w:val="000E72DF"/>
    <w:rsid w:val="000F04B0"/>
    <w:rsid w:val="000F3294"/>
    <w:rsid w:val="000F5F71"/>
    <w:rsid w:val="00110180"/>
    <w:rsid w:val="00112511"/>
    <w:rsid w:val="00112AFD"/>
    <w:rsid w:val="00114407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32C2"/>
    <w:rsid w:val="00154515"/>
    <w:rsid w:val="001560F0"/>
    <w:rsid w:val="00162CC4"/>
    <w:rsid w:val="001640E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90CE0"/>
    <w:rsid w:val="00197A9B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2D69"/>
    <w:rsid w:val="001D2EDB"/>
    <w:rsid w:val="001E2ECE"/>
    <w:rsid w:val="001E32E5"/>
    <w:rsid w:val="001E74D3"/>
    <w:rsid w:val="001F0B71"/>
    <w:rsid w:val="001F29E8"/>
    <w:rsid w:val="001F5CB8"/>
    <w:rsid w:val="001F740A"/>
    <w:rsid w:val="00200B15"/>
    <w:rsid w:val="00200D89"/>
    <w:rsid w:val="00200EBE"/>
    <w:rsid w:val="002031DE"/>
    <w:rsid w:val="002040D2"/>
    <w:rsid w:val="002061C9"/>
    <w:rsid w:val="0020653C"/>
    <w:rsid w:val="00210356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50D3F"/>
    <w:rsid w:val="00251E5B"/>
    <w:rsid w:val="00251FD1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6D04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389"/>
    <w:rsid w:val="00383FA7"/>
    <w:rsid w:val="003841D1"/>
    <w:rsid w:val="003861F9"/>
    <w:rsid w:val="00387096"/>
    <w:rsid w:val="00392BF4"/>
    <w:rsid w:val="00392CDD"/>
    <w:rsid w:val="0039358C"/>
    <w:rsid w:val="003952AE"/>
    <w:rsid w:val="003A008D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524E"/>
    <w:rsid w:val="004114F5"/>
    <w:rsid w:val="00412762"/>
    <w:rsid w:val="0041344B"/>
    <w:rsid w:val="00414D97"/>
    <w:rsid w:val="00415D84"/>
    <w:rsid w:val="00420684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1D23"/>
    <w:rsid w:val="00453D82"/>
    <w:rsid w:val="00455C0D"/>
    <w:rsid w:val="00456BE9"/>
    <w:rsid w:val="00466B0F"/>
    <w:rsid w:val="00471937"/>
    <w:rsid w:val="00471D0A"/>
    <w:rsid w:val="00474AFB"/>
    <w:rsid w:val="00475B9C"/>
    <w:rsid w:val="00475EC3"/>
    <w:rsid w:val="004765A3"/>
    <w:rsid w:val="004873C8"/>
    <w:rsid w:val="004917A0"/>
    <w:rsid w:val="0049509C"/>
    <w:rsid w:val="004A0882"/>
    <w:rsid w:val="004A4282"/>
    <w:rsid w:val="004A72B2"/>
    <w:rsid w:val="004B036F"/>
    <w:rsid w:val="004B0C92"/>
    <w:rsid w:val="004C7655"/>
    <w:rsid w:val="004D1A82"/>
    <w:rsid w:val="004D340E"/>
    <w:rsid w:val="004D3BB7"/>
    <w:rsid w:val="004D4A2C"/>
    <w:rsid w:val="004D5E7B"/>
    <w:rsid w:val="004D70F3"/>
    <w:rsid w:val="004D7A7E"/>
    <w:rsid w:val="004D7F87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37EF"/>
    <w:rsid w:val="0056712D"/>
    <w:rsid w:val="005675D9"/>
    <w:rsid w:val="005718B8"/>
    <w:rsid w:val="00573EA3"/>
    <w:rsid w:val="005759E7"/>
    <w:rsid w:val="00575FE2"/>
    <w:rsid w:val="005763B0"/>
    <w:rsid w:val="0057771B"/>
    <w:rsid w:val="00584E36"/>
    <w:rsid w:val="00587307"/>
    <w:rsid w:val="00591531"/>
    <w:rsid w:val="00591E66"/>
    <w:rsid w:val="005920E5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453"/>
    <w:rsid w:val="005D06D9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60167F"/>
    <w:rsid w:val="0060206D"/>
    <w:rsid w:val="006034C3"/>
    <w:rsid w:val="006040D1"/>
    <w:rsid w:val="00604FBF"/>
    <w:rsid w:val="0060575C"/>
    <w:rsid w:val="00607568"/>
    <w:rsid w:val="00615022"/>
    <w:rsid w:val="0061700B"/>
    <w:rsid w:val="006204AE"/>
    <w:rsid w:val="0062730D"/>
    <w:rsid w:val="00635A00"/>
    <w:rsid w:val="00636AD6"/>
    <w:rsid w:val="0063712C"/>
    <w:rsid w:val="00647D1F"/>
    <w:rsid w:val="00650C32"/>
    <w:rsid w:val="00651800"/>
    <w:rsid w:val="00651A1A"/>
    <w:rsid w:val="0065550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4E4A"/>
    <w:rsid w:val="006852EA"/>
    <w:rsid w:val="006937D8"/>
    <w:rsid w:val="0069647A"/>
    <w:rsid w:val="006A0DA2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50ED"/>
    <w:rsid w:val="0070518A"/>
    <w:rsid w:val="00706FA4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30F54"/>
    <w:rsid w:val="00731060"/>
    <w:rsid w:val="00732BB8"/>
    <w:rsid w:val="00733C20"/>
    <w:rsid w:val="00733EF7"/>
    <w:rsid w:val="00741D5F"/>
    <w:rsid w:val="00741FB2"/>
    <w:rsid w:val="007427EB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C28"/>
    <w:rsid w:val="007C4D07"/>
    <w:rsid w:val="007C6DA7"/>
    <w:rsid w:val="007D0594"/>
    <w:rsid w:val="007D1F79"/>
    <w:rsid w:val="007E2106"/>
    <w:rsid w:val="007E3512"/>
    <w:rsid w:val="007E4DD8"/>
    <w:rsid w:val="007E610B"/>
    <w:rsid w:val="007F0212"/>
    <w:rsid w:val="007F149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31D96"/>
    <w:rsid w:val="00833C4D"/>
    <w:rsid w:val="0083595A"/>
    <w:rsid w:val="00836BFF"/>
    <w:rsid w:val="00841E52"/>
    <w:rsid w:val="0084241C"/>
    <w:rsid w:val="00847EFB"/>
    <w:rsid w:val="00852B1F"/>
    <w:rsid w:val="00853382"/>
    <w:rsid w:val="00855547"/>
    <w:rsid w:val="00856CDC"/>
    <w:rsid w:val="00857862"/>
    <w:rsid w:val="00862807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44CA"/>
    <w:rsid w:val="008A4D74"/>
    <w:rsid w:val="008A5407"/>
    <w:rsid w:val="008A6B99"/>
    <w:rsid w:val="008A6F4C"/>
    <w:rsid w:val="008A7622"/>
    <w:rsid w:val="008A7A5E"/>
    <w:rsid w:val="008B32F1"/>
    <w:rsid w:val="008B38CB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26BAE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3A9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2379"/>
    <w:rsid w:val="009F30A8"/>
    <w:rsid w:val="009F5503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1F91"/>
    <w:rsid w:val="00A128A5"/>
    <w:rsid w:val="00A1567D"/>
    <w:rsid w:val="00A25DFC"/>
    <w:rsid w:val="00A25F21"/>
    <w:rsid w:val="00A27503"/>
    <w:rsid w:val="00A27D35"/>
    <w:rsid w:val="00A32AE1"/>
    <w:rsid w:val="00A33073"/>
    <w:rsid w:val="00A36682"/>
    <w:rsid w:val="00A3778D"/>
    <w:rsid w:val="00A441A4"/>
    <w:rsid w:val="00A466AF"/>
    <w:rsid w:val="00A475D9"/>
    <w:rsid w:val="00A512FD"/>
    <w:rsid w:val="00A52449"/>
    <w:rsid w:val="00A528FB"/>
    <w:rsid w:val="00A550B6"/>
    <w:rsid w:val="00A56558"/>
    <w:rsid w:val="00A60AD0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7430"/>
    <w:rsid w:val="00B31241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602"/>
    <w:rsid w:val="00B87BA4"/>
    <w:rsid w:val="00B90195"/>
    <w:rsid w:val="00B90F8C"/>
    <w:rsid w:val="00B92AFF"/>
    <w:rsid w:val="00B95498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D7F21"/>
    <w:rsid w:val="00BE0AE6"/>
    <w:rsid w:val="00BE47CD"/>
    <w:rsid w:val="00BE742C"/>
    <w:rsid w:val="00BF4C3E"/>
    <w:rsid w:val="00C00F99"/>
    <w:rsid w:val="00C01BF3"/>
    <w:rsid w:val="00C0569C"/>
    <w:rsid w:val="00C068D5"/>
    <w:rsid w:val="00C11810"/>
    <w:rsid w:val="00C1235E"/>
    <w:rsid w:val="00C13319"/>
    <w:rsid w:val="00C13F40"/>
    <w:rsid w:val="00C14F57"/>
    <w:rsid w:val="00C15B1B"/>
    <w:rsid w:val="00C15E5A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46BC"/>
    <w:rsid w:val="00C47D20"/>
    <w:rsid w:val="00C512FD"/>
    <w:rsid w:val="00C54C8E"/>
    <w:rsid w:val="00C55490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4AD5"/>
    <w:rsid w:val="00C95203"/>
    <w:rsid w:val="00C96799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256FF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CF0"/>
    <w:rsid w:val="00D71C09"/>
    <w:rsid w:val="00D76753"/>
    <w:rsid w:val="00D7693E"/>
    <w:rsid w:val="00D84E3F"/>
    <w:rsid w:val="00D86BC7"/>
    <w:rsid w:val="00D87E51"/>
    <w:rsid w:val="00D94B78"/>
    <w:rsid w:val="00D95339"/>
    <w:rsid w:val="00D9578D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CE"/>
    <w:rsid w:val="00DD507D"/>
    <w:rsid w:val="00DD5168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EE6"/>
    <w:rsid w:val="00E05A8B"/>
    <w:rsid w:val="00E05AA0"/>
    <w:rsid w:val="00E06E52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304EE"/>
    <w:rsid w:val="00E308E0"/>
    <w:rsid w:val="00E31033"/>
    <w:rsid w:val="00E31115"/>
    <w:rsid w:val="00E326F1"/>
    <w:rsid w:val="00E33D40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4AB1"/>
    <w:rsid w:val="00E96810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F28E4"/>
    <w:rsid w:val="00EF4945"/>
    <w:rsid w:val="00F002DC"/>
    <w:rsid w:val="00F0088B"/>
    <w:rsid w:val="00F057CE"/>
    <w:rsid w:val="00F07FC9"/>
    <w:rsid w:val="00F12EFB"/>
    <w:rsid w:val="00F13C57"/>
    <w:rsid w:val="00F1655C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410A"/>
    <w:rsid w:val="00F56C55"/>
    <w:rsid w:val="00F6234C"/>
    <w:rsid w:val="00F642E9"/>
    <w:rsid w:val="00F67F11"/>
    <w:rsid w:val="00F72155"/>
    <w:rsid w:val="00F7312C"/>
    <w:rsid w:val="00F769A8"/>
    <w:rsid w:val="00F8107D"/>
    <w:rsid w:val="00F81369"/>
    <w:rsid w:val="00F8141B"/>
    <w:rsid w:val="00F81820"/>
    <w:rsid w:val="00F8380F"/>
    <w:rsid w:val="00F8772D"/>
    <w:rsid w:val="00F87CC4"/>
    <w:rsid w:val="00F87DDD"/>
    <w:rsid w:val="00F92230"/>
    <w:rsid w:val="00F93A51"/>
    <w:rsid w:val="00F93BD3"/>
    <w:rsid w:val="00F94439"/>
    <w:rsid w:val="00F95909"/>
    <w:rsid w:val="00F96595"/>
    <w:rsid w:val="00FA1C1D"/>
    <w:rsid w:val="00FA2509"/>
    <w:rsid w:val="00FA62E0"/>
    <w:rsid w:val="00FA78EC"/>
    <w:rsid w:val="00FA7CEF"/>
    <w:rsid w:val="00FB066B"/>
    <w:rsid w:val="00FB2022"/>
    <w:rsid w:val="00FB4858"/>
    <w:rsid w:val="00FB6513"/>
    <w:rsid w:val="00FB7A98"/>
    <w:rsid w:val="00FC31DA"/>
    <w:rsid w:val="00FC6CEB"/>
    <w:rsid w:val="00FC6DBA"/>
    <w:rsid w:val="00FC749C"/>
    <w:rsid w:val="00FC7E9A"/>
    <w:rsid w:val="00FD1DDF"/>
    <w:rsid w:val="00FD40B6"/>
    <w:rsid w:val="00FD6E1C"/>
    <w:rsid w:val="00FD7A6E"/>
    <w:rsid w:val="00FE06E4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D01D7"/>
  <w15:docId w15:val="{0BDEC333-48F8-479E-BA98-BB43E5B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iPriority="14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4873C8"/>
  </w:style>
  <w:style w:type="paragraph" w:styleId="Heading1">
    <w:name w:val="heading 1"/>
    <w:next w:val="Normal"/>
    <w:link w:val="Heading1Char"/>
    <w:qFormat/>
    <w:rsid w:val="004873C8"/>
    <w:pPr>
      <w:keepNext/>
      <w:pageBreakBefore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653250"/>
      <w:sz w:val="40"/>
      <w:lang w:eastAsia="en-GB"/>
    </w:rPr>
  </w:style>
  <w:style w:type="paragraph" w:styleId="Heading2">
    <w:name w:val="heading 2"/>
    <w:next w:val="Numbered-paragraph-text"/>
    <w:link w:val="Heading2Char"/>
    <w:uiPriority w:val="1"/>
    <w:qFormat/>
    <w:rsid w:val="004873C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653250"/>
      <w:sz w:val="28"/>
      <w:szCs w:val="26"/>
    </w:rPr>
  </w:style>
  <w:style w:type="paragraph" w:styleId="Heading3">
    <w:name w:val="heading 3"/>
    <w:next w:val="Numbered-paragraph-text"/>
    <w:link w:val="Heading3Char"/>
    <w:uiPriority w:val="2"/>
    <w:qFormat/>
    <w:rsid w:val="004873C8"/>
    <w:pPr>
      <w:keepNext/>
      <w:keepLines/>
      <w:pBdr>
        <w:bottom w:val="single" w:sz="6" w:space="1" w:color="653250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uiPriority w:val="3"/>
    <w:qFormat/>
    <w:rsid w:val="004873C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4873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4873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4873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4873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873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73C8"/>
  </w:style>
  <w:style w:type="character" w:customStyle="1" w:styleId="Heading1Char">
    <w:name w:val="Heading 1 Char"/>
    <w:basedOn w:val="DefaultParagraphFont"/>
    <w:link w:val="Heading1"/>
    <w:rsid w:val="004873C8"/>
    <w:rPr>
      <w:rFonts w:asciiTheme="majorHAnsi" w:eastAsia="Times New Roman" w:hAnsiTheme="majorHAnsi" w:cs="Times New Roman"/>
      <w:color w:val="653250"/>
      <w:sz w:val="40"/>
      <w:lang w:eastAsia="en-GB"/>
    </w:rPr>
  </w:style>
  <w:style w:type="paragraph" w:styleId="TOCHeading">
    <w:name w:val="TOC Heading"/>
    <w:next w:val="Normal"/>
    <w:rsid w:val="004873C8"/>
    <w:pPr>
      <w:keepLines/>
      <w:spacing w:before="0" w:after="360"/>
    </w:pPr>
    <w:rPr>
      <w:rFonts w:asciiTheme="majorHAnsi" w:eastAsia="Times New Roman" w:hAnsiTheme="majorHAnsi" w:cs="Times New Roman"/>
      <w:color w:val="653250"/>
      <w:spacing w:val="10"/>
      <w:kern w:val="40"/>
      <w:sz w:val="40"/>
      <w:lang w:val="en-US" w:eastAsia="ja-JP"/>
    </w:rPr>
  </w:style>
  <w:style w:type="paragraph" w:styleId="TOC1">
    <w:name w:val="toc 1"/>
    <w:next w:val="Normal"/>
    <w:uiPriority w:val="39"/>
    <w:unhideWhenUsed/>
    <w:rsid w:val="004873C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4873C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73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C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873C8"/>
    <w:rPr>
      <w:rFonts w:asciiTheme="majorHAnsi" w:eastAsiaTheme="majorEastAsia" w:hAnsiTheme="majorHAnsi" w:cstheme="majorBidi"/>
      <w:b/>
      <w:bCs/>
      <w:color w:val="65325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873C8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uiPriority w:val="39"/>
    <w:unhideWhenUsed/>
    <w:rsid w:val="004873C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4873C8"/>
    <w:pPr>
      <w:numPr>
        <w:numId w:val="11"/>
      </w:numPr>
    </w:pPr>
    <w:rPr>
      <w:rFonts w:eastAsia="Lucida Sans" w:cs="Times New Roman"/>
      <w:color w:val="414042" w:themeColor="text1"/>
    </w:rPr>
  </w:style>
  <w:style w:type="table" w:styleId="TableGrid">
    <w:name w:val="Table Grid"/>
    <w:basedOn w:val="TableNormal"/>
    <w:uiPriority w:val="39"/>
    <w:rsid w:val="004873C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Header">
    <w:name w:val="header"/>
    <w:link w:val="HeaderChar"/>
    <w:uiPriority w:val="10"/>
    <w:rsid w:val="004873C8"/>
    <w:pPr>
      <w:pBdr>
        <w:bottom w:val="single" w:sz="4" w:space="8" w:color="653250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4873C8"/>
    <w:rPr>
      <w:sz w:val="20"/>
    </w:rPr>
  </w:style>
  <w:style w:type="paragraph" w:styleId="Footer">
    <w:name w:val="footer"/>
    <w:link w:val="FooterChar"/>
    <w:uiPriority w:val="10"/>
    <w:rsid w:val="004873C8"/>
    <w:pPr>
      <w:pBdr>
        <w:top w:val="single" w:sz="4" w:space="8" w:color="653250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4873C8"/>
    <w:rPr>
      <w:sz w:val="20"/>
    </w:rPr>
  </w:style>
  <w:style w:type="paragraph" w:customStyle="1" w:styleId="Numbered-paragraph-text">
    <w:name w:val="Numbered-paragraph-text"/>
    <w:uiPriority w:val="5"/>
    <w:qFormat/>
    <w:rsid w:val="004873C8"/>
    <w:pPr>
      <w:numPr>
        <w:numId w:val="2"/>
      </w:numPr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4873C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19"/>
    <w:rsid w:val="004873C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link w:val="ListNumberChar"/>
    <w:uiPriority w:val="6"/>
    <w:qFormat/>
    <w:rsid w:val="004873C8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14"/>
    <w:locked/>
    <w:rsid w:val="004873C8"/>
    <w:rPr>
      <w:rFonts w:asciiTheme="majorHAnsi" w:hAnsiTheme="maj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4873C8"/>
    <w:rPr>
      <w:rFonts w:asciiTheme="majorHAnsi" w:hAnsiTheme="majorHAnsi"/>
      <w:color w:val="6D6E71"/>
      <w:vertAlign w:val="superscript"/>
    </w:rPr>
  </w:style>
  <w:style w:type="paragraph" w:styleId="FootnoteText">
    <w:name w:val="footnote text"/>
    <w:link w:val="FootnoteTextChar"/>
    <w:uiPriority w:val="13"/>
    <w:rsid w:val="004873C8"/>
    <w:pPr>
      <w:spacing w:before="0" w:after="0" w:line="240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4873C8"/>
    <w:rPr>
      <w:color w:val="4C4C4E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3C8"/>
    <w:pPr>
      <w:numPr>
        <w:numId w:val="36"/>
      </w:numPr>
    </w:pPr>
  </w:style>
  <w:style w:type="paragraph" w:styleId="ListBullet">
    <w:name w:val="List Bullet"/>
    <w:link w:val="ListBulletChar"/>
    <w:uiPriority w:val="6"/>
    <w:qFormat/>
    <w:rsid w:val="004873C8"/>
    <w:pPr>
      <w:numPr>
        <w:numId w:val="7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4873C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4873C8"/>
    <w:pPr>
      <w:numPr>
        <w:numId w:val="3"/>
      </w:numPr>
    </w:pPr>
  </w:style>
  <w:style w:type="paragraph" w:customStyle="1" w:styleId="TableofFiguresbullet">
    <w:name w:val="Table of Figures bullet"/>
    <w:uiPriority w:val="20"/>
    <w:rsid w:val="004873C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table" w:styleId="TableGridLight">
    <w:name w:val="Grid Table Light"/>
    <w:basedOn w:val="TableNormal"/>
    <w:uiPriority w:val="40"/>
    <w:locked/>
    <w:rsid w:val="004873C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rPr>
        <w:tblHeader/>
      </w:tr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4873C8"/>
  </w:style>
  <w:style w:type="paragraph" w:styleId="Caption">
    <w:name w:val="caption"/>
    <w:next w:val="Normal"/>
    <w:uiPriority w:val="9"/>
    <w:rsid w:val="004873C8"/>
    <w:pPr>
      <w:keepNext/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4873C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4873C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uiPriority w:val="4"/>
    <w:qFormat/>
    <w:rsid w:val="004873C8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uiPriority w:val="8"/>
    <w:qFormat/>
    <w:rsid w:val="004873C8"/>
    <w:pPr>
      <w:numPr>
        <w:numId w:val="33"/>
      </w:numPr>
      <w:ind w:right="862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8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3C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4873C8"/>
    <w:rPr>
      <w:i/>
      <w:iCs/>
    </w:rPr>
  </w:style>
  <w:style w:type="table" w:styleId="PlainTable4">
    <w:name w:val="Plain Table 4"/>
    <w:basedOn w:val="TableNormal"/>
    <w:uiPriority w:val="44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4873C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4873C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4873C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4873C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4873C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4873C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4873C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414042" w:themeFill="text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2D2D2C"/>
          <w:right w:val="single" w:sz="24" w:space="0" w:color="2D2D2C"/>
          <w:insideH w:val="nil"/>
          <w:insideV w:val="nil"/>
          <w:tl2br w:val="nil"/>
          <w:tr2bl w:val="nil"/>
        </w:tcBorders>
        <w:shd w:val="clear" w:color="auto" w:fill="414042" w:themeFill="text1"/>
      </w:tcPr>
    </w:tblStylePr>
    <w:tblStylePr w:type="swCell">
      <w:tblPr/>
      <w:tcPr>
        <w:tcBorders>
          <w:top w:val="single" w:sz="4" w:space="0" w:color="FFFFFF"/>
          <w:left w:val="single" w:sz="24" w:space="0" w:color="2D2D2C"/>
          <w:bottom w:val="single" w:sz="24" w:space="0" w:color="2D2D2C"/>
          <w:right w:val="nil"/>
          <w:insideH w:val="nil"/>
          <w:insideV w:val="nil"/>
          <w:tl2br w:val="nil"/>
          <w:tr2bl w:val="nil"/>
        </w:tcBorders>
        <w:shd w:val="clear" w:color="auto" w:fill="2D2D2C"/>
      </w:tcPr>
    </w:tblStylePr>
  </w:style>
  <w:style w:type="table" w:styleId="ListTable5Dark-Accent1">
    <w:name w:val="List Table 5 Dark Accent 1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A9212A"/>
          <w:right w:val="single" w:sz="24" w:space="0" w:color="A9212A"/>
          <w:insideH w:val="nil"/>
          <w:insideV w:val="nil"/>
          <w:tl2br w:val="nil"/>
          <w:tr2bl w:val="nil"/>
        </w:tcBorders>
        <w:shd w:val="clear" w:color="auto" w:fill="A9212A"/>
      </w:tcPr>
    </w:tblStylePr>
    <w:tblStylePr w:type="swCell">
      <w:tblPr/>
      <w:tcPr>
        <w:tcBorders>
          <w:top w:val="single" w:sz="8" w:space="0" w:color="FFFFFF"/>
          <w:left w:val="single" w:sz="24" w:space="0" w:color="A9212A"/>
          <w:bottom w:val="single" w:sz="24" w:space="0" w:color="A9212A"/>
          <w:right w:val="nil"/>
          <w:insideH w:val="nil"/>
          <w:insideV w:val="nil"/>
          <w:tl2br w:val="nil"/>
          <w:tr2bl w:val="nil"/>
        </w:tcBorders>
        <w:shd w:val="clear" w:color="auto" w:fill="A9212A"/>
      </w:tcPr>
    </w:tblStylePr>
  </w:style>
  <w:style w:type="table" w:styleId="ListTable5Dark-Accent2">
    <w:name w:val="List Table 5 Dark Accent 2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9A044A"/>
          <w:right w:val="single" w:sz="24" w:space="0" w:color="9A044A"/>
          <w:insideH w:val="nil"/>
          <w:insideV w:val="nil"/>
          <w:tl2br w:val="nil"/>
          <w:tr2bl w:val="nil"/>
        </w:tcBorders>
        <w:shd w:val="clear" w:color="auto" w:fill="9A044A"/>
      </w:tcPr>
    </w:tblStylePr>
    <w:tblStylePr w:type="swCell">
      <w:tblPr/>
      <w:tcPr>
        <w:tcBorders>
          <w:top w:val="single" w:sz="8" w:space="0" w:color="FFFFFF"/>
          <w:left w:val="single" w:sz="24" w:space="0" w:color="9A044A"/>
          <w:bottom w:val="single" w:sz="24" w:space="0" w:color="9A044A"/>
          <w:right w:val="nil"/>
          <w:insideH w:val="nil"/>
          <w:insideV w:val="nil"/>
          <w:tl2br w:val="nil"/>
          <w:tr2bl w:val="nil"/>
        </w:tcBorders>
        <w:shd w:val="clear" w:color="auto" w:fill="9A044A"/>
      </w:tcPr>
    </w:tblStylePr>
  </w:style>
  <w:style w:type="table" w:styleId="ListTable5Dark-Accent3">
    <w:name w:val="List Table 5 Dark Accent 3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653250"/>
          <w:right w:val="single" w:sz="24" w:space="0" w:color="653250"/>
          <w:insideH w:val="nil"/>
          <w:insideV w:val="nil"/>
          <w:tl2br w:val="nil"/>
          <w:tr2bl w:val="nil"/>
        </w:tcBorders>
        <w:shd w:val="clear" w:color="auto" w:fill="653250"/>
      </w:tcPr>
    </w:tblStylePr>
    <w:tblStylePr w:type="swCell">
      <w:tblPr/>
      <w:tcPr>
        <w:tcBorders>
          <w:top w:val="single" w:sz="8" w:space="0" w:color="FFFFFF"/>
          <w:left w:val="single" w:sz="24" w:space="0" w:color="653250"/>
          <w:bottom w:val="single" w:sz="24" w:space="0" w:color="653250"/>
          <w:right w:val="nil"/>
          <w:insideH w:val="nil"/>
          <w:insideV w:val="nil"/>
          <w:tl2br w:val="nil"/>
          <w:tr2bl w:val="nil"/>
        </w:tcBorders>
        <w:shd w:val="clear" w:color="auto" w:fill="653250"/>
      </w:tcPr>
    </w:tblStylePr>
  </w:style>
  <w:style w:type="table" w:styleId="ListTable5Dark-Accent4">
    <w:name w:val="List Table 5 Dark Accent 4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004C42"/>
          <w:right w:val="single" w:sz="24" w:space="0" w:color="004C42"/>
          <w:insideH w:val="nil"/>
          <w:insideV w:val="nil"/>
          <w:tl2br w:val="nil"/>
          <w:tr2bl w:val="nil"/>
        </w:tcBorders>
        <w:shd w:val="clear" w:color="auto" w:fill="004C42"/>
      </w:tcPr>
    </w:tblStylePr>
    <w:tblStylePr w:type="swCell">
      <w:tblPr/>
      <w:tcPr>
        <w:tcBorders>
          <w:top w:val="single" w:sz="8" w:space="0" w:color="FFFFFF"/>
          <w:left w:val="single" w:sz="24" w:space="0" w:color="004C42"/>
          <w:bottom w:val="single" w:sz="24" w:space="0" w:color="004C42"/>
          <w:right w:val="nil"/>
          <w:insideH w:val="nil"/>
          <w:insideV w:val="nil"/>
          <w:tl2br w:val="nil"/>
          <w:tr2bl w:val="nil"/>
        </w:tcBorders>
        <w:shd w:val="clear" w:color="auto" w:fill="004C42"/>
      </w:tcPr>
    </w:tblStylePr>
  </w:style>
  <w:style w:type="table" w:styleId="ListTable5Dark-Accent5">
    <w:name w:val="List Table 5 Dark Accent 5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005466"/>
          <w:right w:val="single" w:sz="24" w:space="0" w:color="005466"/>
          <w:insideH w:val="nil"/>
          <w:insideV w:val="nil"/>
          <w:tl2br w:val="nil"/>
          <w:tr2bl w:val="nil"/>
        </w:tcBorders>
        <w:shd w:val="clear" w:color="auto" w:fill="005466"/>
      </w:tcPr>
    </w:tblStylePr>
    <w:tblStylePr w:type="swCell">
      <w:tblPr/>
      <w:tcPr>
        <w:tcBorders>
          <w:top w:val="single" w:sz="8" w:space="0" w:color="FFFFFF"/>
          <w:left w:val="single" w:sz="24" w:space="0" w:color="005466"/>
          <w:bottom w:val="single" w:sz="24" w:space="0" w:color="005466"/>
          <w:right w:val="nil"/>
          <w:insideH w:val="nil"/>
          <w:insideV w:val="nil"/>
          <w:tl2br w:val="nil"/>
          <w:tr2bl w:val="nil"/>
        </w:tcBorders>
        <w:shd w:val="clear" w:color="auto" w:fill="005466"/>
      </w:tcPr>
    </w:tblStylePr>
  </w:style>
  <w:style w:type="table" w:styleId="ListTable5Dark-Accent6">
    <w:name w:val="List Table 5 Dark Accent 6"/>
    <w:basedOn w:val="TableNormal"/>
    <w:uiPriority w:val="50"/>
    <w:locked/>
    <w:rsid w:val="004873C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single" w:sz="8" w:space="0" w:color="FFFFFF"/>
          <w:left w:val="nil"/>
          <w:bottom w:val="single" w:sz="24" w:space="0" w:color="052756"/>
          <w:right w:val="single" w:sz="24" w:space="0" w:color="052756"/>
          <w:insideH w:val="nil"/>
          <w:insideV w:val="nil"/>
          <w:tl2br w:val="nil"/>
          <w:tr2bl w:val="nil"/>
        </w:tcBorders>
        <w:shd w:val="clear" w:color="auto" w:fill="052756"/>
      </w:tcPr>
    </w:tblStylePr>
    <w:tblStylePr w:type="swCell">
      <w:tblPr/>
      <w:tcPr>
        <w:tcBorders>
          <w:top w:val="single" w:sz="8" w:space="0" w:color="FFFFFF"/>
          <w:left w:val="single" w:sz="24" w:space="0" w:color="052756"/>
          <w:bottom w:val="single" w:sz="24" w:space="0" w:color="052756"/>
          <w:right w:val="nil"/>
          <w:insideH w:val="nil"/>
          <w:insideV w:val="nil"/>
          <w:tl2br w:val="nil"/>
          <w:tr2bl w:val="nil"/>
        </w:tcBorders>
        <w:shd w:val="clear" w:color="auto" w:fill="052756"/>
      </w:tcPr>
    </w:tblStylePr>
  </w:style>
  <w:style w:type="table" w:styleId="ListTable6Colorful">
    <w:name w:val="List Table 6 Colorful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rPr>
        <w:tblHeader/>
      </w:trPr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rPr>
        <w:tblHeader/>
      </w:trPr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rPr>
        <w:tblHeader/>
      </w:trPr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rPr>
        <w:tblHeader/>
      </w:trPr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rPr>
        <w:tblHeader/>
      </w:trPr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  <w:tblPr/>
      <w:trPr>
        <w:tblHeader/>
      </w:t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rPr>
        <w:tblHeader/>
      </w:trPr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rPr>
        <w:tblHeader/>
      </w:trPr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873C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rPr>
        <w:tblHeader/>
      </w:trPr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4873C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4873C8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73C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3C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873C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873C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873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873C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4873C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873C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873C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3C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873C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4873C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4873C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4873C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873C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4873C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4873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73C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73C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873C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3C8"/>
    <w:rPr>
      <w:sz w:val="21"/>
      <w:szCs w:val="21"/>
    </w:rPr>
  </w:style>
  <w:style w:type="paragraph" w:styleId="TOC3">
    <w:name w:val="toc 3"/>
    <w:next w:val="Normal"/>
    <w:uiPriority w:val="39"/>
    <w:unhideWhenUsed/>
    <w:rsid w:val="004873C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4873C8"/>
    <w:rPr>
      <w:noProof/>
      <w:color w:val="3C3C3E"/>
      <w:lang w:eastAsia="en-GB"/>
    </w:rPr>
  </w:style>
  <w:style w:type="paragraph" w:customStyle="1" w:styleId="Highlight-box">
    <w:name w:val="Highlight-box"/>
    <w:link w:val="Highlight-boxChar"/>
    <w:uiPriority w:val="8"/>
    <w:qFormat/>
    <w:rsid w:val="004873C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  <w:ind w:right="113"/>
    </w:pPr>
  </w:style>
  <w:style w:type="paragraph" w:styleId="ListNumber2">
    <w:name w:val="List Number 2"/>
    <w:basedOn w:val="ListNumber"/>
    <w:uiPriority w:val="99"/>
    <w:semiHidden/>
    <w:locked/>
    <w:rsid w:val="004873C8"/>
  </w:style>
  <w:style w:type="paragraph" w:styleId="ListNumber3">
    <w:name w:val="List Number 3"/>
    <w:basedOn w:val="Normal"/>
    <w:uiPriority w:val="99"/>
    <w:semiHidden/>
    <w:locked/>
    <w:rsid w:val="004873C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4873C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4873C8"/>
    <w:pPr>
      <w:ind w:left="1134" w:hanging="567"/>
    </w:pPr>
  </w:style>
  <w:style w:type="paragraph" w:customStyle="1" w:styleId="ListAlphabetical">
    <w:name w:val="List Alphabetical"/>
    <w:link w:val="ListAlphabeticalChar"/>
    <w:uiPriority w:val="6"/>
    <w:qFormat/>
    <w:rsid w:val="004873C8"/>
    <w:pPr>
      <w:numPr>
        <w:numId w:val="12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4873C8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4873C8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uiPriority w:val="6"/>
    <w:qFormat/>
    <w:rsid w:val="004873C8"/>
    <w:pPr>
      <w:numPr>
        <w:numId w:val="13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4873C8"/>
    <w:rPr>
      <w:color w:val="414042" w:themeColor="text1"/>
      <w:lang w:eastAsia="en-GB"/>
    </w:rPr>
  </w:style>
  <w:style w:type="paragraph" w:styleId="NoSpacing">
    <w:name w:val="No Spacing"/>
    <w:uiPriority w:val="5"/>
    <w:locked/>
    <w:rsid w:val="004873C8"/>
    <w:pPr>
      <w:spacing w:before="0" w:after="0" w:line="240" w:lineRule="auto"/>
    </w:pPr>
  </w:style>
  <w:style w:type="numbering" w:customStyle="1" w:styleId="Recommendation-list">
    <w:name w:val="Recommendation-list"/>
    <w:uiPriority w:val="99"/>
    <w:rsid w:val="004873C8"/>
    <w:pPr>
      <w:numPr>
        <w:numId w:val="19"/>
      </w:numPr>
    </w:pPr>
  </w:style>
  <w:style w:type="numbering" w:customStyle="1" w:styleId="Conclusion-style">
    <w:name w:val="Conclusion-style"/>
    <w:uiPriority w:val="99"/>
    <w:rsid w:val="004873C8"/>
    <w:pPr>
      <w:numPr>
        <w:numId w:val="24"/>
      </w:numPr>
    </w:pPr>
  </w:style>
  <w:style w:type="numbering" w:customStyle="1" w:styleId="Joint-list-style">
    <w:name w:val="Joint-list-style"/>
    <w:uiPriority w:val="99"/>
    <w:rsid w:val="004873C8"/>
    <w:pPr>
      <w:numPr>
        <w:numId w:val="26"/>
      </w:numPr>
    </w:pPr>
  </w:style>
  <w:style w:type="character" w:customStyle="1" w:styleId="Bold">
    <w:name w:val="Bold"/>
    <w:uiPriority w:val="99"/>
    <w:rsid w:val="004873C8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Normal"/>
    <w:uiPriority w:val="30"/>
    <w:rsid w:val="004873C8"/>
    <w:rPr>
      <w:color w:val="2D2D2C"/>
    </w:rPr>
  </w:style>
  <w:style w:type="paragraph" w:customStyle="1" w:styleId="Cover-2-grey">
    <w:name w:val="Cover-2-grey"/>
    <w:basedOn w:val="Cover-2"/>
    <w:next w:val="Normal"/>
    <w:uiPriority w:val="30"/>
    <w:rsid w:val="004873C8"/>
    <w:pPr>
      <w:pBdr>
        <w:bottom w:val="single" w:sz="12" w:space="14" w:color="653250"/>
      </w:pBdr>
    </w:pPr>
    <w:rPr>
      <w:color w:val="2D2D2C"/>
    </w:rPr>
  </w:style>
  <w:style w:type="paragraph" w:customStyle="1" w:styleId="Cover-3-grey">
    <w:name w:val="Cover-3-grey"/>
    <w:basedOn w:val="Cover-3"/>
    <w:next w:val="Normal"/>
    <w:uiPriority w:val="30"/>
    <w:rsid w:val="004873C8"/>
    <w:rPr>
      <w:color w:val="2D2D2C"/>
    </w:rPr>
  </w:style>
  <w:style w:type="paragraph" w:customStyle="1" w:styleId="Cover-4-grey">
    <w:name w:val="Cover-4-grey"/>
    <w:basedOn w:val="Cover-4"/>
    <w:uiPriority w:val="30"/>
    <w:rsid w:val="004873C8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rsid w:val="004873C8"/>
    <w:rPr>
      <w:color w:val="2D2D2C"/>
    </w:rPr>
  </w:style>
  <w:style w:type="character" w:customStyle="1" w:styleId="Highlight-boxChar">
    <w:name w:val="Highlight-box Char"/>
    <w:basedOn w:val="DefaultParagraphFont"/>
    <w:link w:val="Highlight-box"/>
    <w:uiPriority w:val="8"/>
    <w:rsid w:val="004873C8"/>
    <w:rPr>
      <w:shd w:val="clear" w:color="auto" w:fill="F2F2F2"/>
    </w:rPr>
  </w:style>
  <w:style w:type="character" w:customStyle="1" w:styleId="ListNumberChar">
    <w:name w:val="List Number Char"/>
    <w:basedOn w:val="DefaultParagraphFont"/>
    <w:link w:val="ListNumber"/>
    <w:uiPriority w:val="6"/>
    <w:rsid w:val="004873C8"/>
    <w:rPr>
      <w:lang w:eastAsia="en-GB"/>
    </w:rPr>
  </w:style>
  <w:style w:type="paragraph" w:customStyle="1" w:styleId="Quote-highlight">
    <w:name w:val="Quote-highlight"/>
    <w:link w:val="Quote-highlightChar"/>
    <w:uiPriority w:val="8"/>
    <w:qFormat/>
    <w:rsid w:val="004873C8"/>
    <w:pPr>
      <w:numPr>
        <w:numId w:val="37"/>
      </w:numPr>
      <w:pBdr>
        <w:top w:val="single" w:sz="4" w:space="8" w:color="CBB7C8"/>
        <w:left w:val="single" w:sz="4" w:space="8" w:color="CBB7C8"/>
        <w:bottom w:val="single" w:sz="4" w:space="8" w:color="CBB7C8"/>
        <w:right w:val="single" w:sz="4" w:space="8" w:color="CBB7C8"/>
      </w:pBdr>
      <w:shd w:val="clear" w:color="auto" w:fill="EDE6EC"/>
      <w:ind w:right="113"/>
    </w:pPr>
    <w:rPr>
      <w:i/>
    </w:rPr>
  </w:style>
  <w:style w:type="character" w:customStyle="1" w:styleId="Quote-highlightChar">
    <w:name w:val="Quote-highlight Char"/>
    <w:basedOn w:val="DefaultParagraphFont"/>
    <w:link w:val="Quote-highlight"/>
    <w:uiPriority w:val="8"/>
    <w:rsid w:val="004873C8"/>
    <w:rPr>
      <w:i/>
      <w:shd w:val="clear" w:color="auto" w:fill="EDE6EC"/>
    </w:rPr>
  </w:style>
  <w:style w:type="table" w:customStyle="1" w:styleId="TableGrid1">
    <w:name w:val="Table Grid1"/>
    <w:basedOn w:val="TableNormal"/>
    <w:next w:val="TableGrid"/>
    <w:uiPriority w:val="39"/>
    <w:rsid w:val="00FB20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Standard/Gr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D70DB5CC84DCABE9DB688BA94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C64A-062D-49AF-B89C-A7AE7DD7D8AC}"/>
      </w:docPartPr>
      <w:docPartBody>
        <w:p w:rsidR="00F31441" w:rsidRDefault="00F31441" w:rsidP="00F31441">
          <w:pPr>
            <w:pStyle w:val="982D70DB5CC84DCABE9DB688BA94CD62"/>
          </w:pPr>
          <w:r w:rsidRPr="00A806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9CCAF4E3042C2B191FDE64433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6227-9A31-418C-9ED2-595C48DC9BA6}"/>
      </w:docPartPr>
      <w:docPartBody>
        <w:p w:rsidR="00F31441" w:rsidRDefault="00F31441" w:rsidP="00F31441">
          <w:pPr>
            <w:pStyle w:val="C889CCAF4E3042C2B191FDE644333739"/>
          </w:pPr>
          <w:r w:rsidRPr="00A806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F7E45433E48D0A05E3F2651AD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4801-A2CA-4957-A6BD-138E450BF330}"/>
      </w:docPartPr>
      <w:docPartBody>
        <w:p w:rsidR="00F31441" w:rsidRDefault="00F31441" w:rsidP="00F31441">
          <w:pPr>
            <w:pStyle w:val="8D1F7E45433E48D0A05E3F2651ADBA78"/>
          </w:pPr>
          <w:r w:rsidRPr="00A806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41"/>
    <w:rsid w:val="00F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441"/>
    <w:rPr>
      <w:color w:val="808080"/>
    </w:rPr>
  </w:style>
  <w:style w:type="paragraph" w:customStyle="1" w:styleId="982D70DB5CC84DCABE9DB688BA94CD62">
    <w:name w:val="982D70DB5CC84DCABE9DB688BA94CD62"/>
    <w:rsid w:val="00F31441"/>
  </w:style>
  <w:style w:type="paragraph" w:customStyle="1" w:styleId="C889CCAF4E3042C2B191FDE644333739">
    <w:name w:val="C889CCAF4E3042C2B191FDE644333739"/>
    <w:rsid w:val="00F31441"/>
  </w:style>
  <w:style w:type="paragraph" w:customStyle="1" w:styleId="8D1F7E45433E48D0A05E3F2651ADBA78">
    <w:name w:val="8D1F7E45433E48D0A05E3F2651ADBA78"/>
    <w:rsid w:val="00F31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2T14:58:12.8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24575,'0'-5'0,"0"-5"0,0-2-8191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Senedd1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f2ab6b64-dc47-4b4e-aed7-d1d8ce04486f">
      <Url xsi:nil="true"/>
      <Description xsi:nil="true"/>
    </Thumbnail>
    <DocumentID xmlns="f2ab6b64-dc47-4b4e-aed7-d1d8ce04486f">
      <Url xsi:nil="true"/>
      <Description xsi:nil="true"/>
    </DocumentID>
    <TaxCatchAll xmlns="81217ff9-c9cf-4f11-b8be-76c231f7cdca" xsi:nil="true"/>
    <lcf76f155ced4ddcb4097134ff3c332f xmlns="f2ab6b64-dc47-4b4e-aed7-d1d8ce0448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658FF306B5746A9BAD9437F0418DD" ma:contentTypeVersion="18" ma:contentTypeDescription="Create a new document." ma:contentTypeScope="" ma:versionID="f2fe90b6dd3d2426df1ff973c356b96d">
  <xsd:schema xmlns:xsd="http://www.w3.org/2001/XMLSchema" xmlns:xs="http://www.w3.org/2001/XMLSchema" xmlns:p="http://schemas.microsoft.com/office/2006/metadata/properties" xmlns:ns2="f2ab6b64-dc47-4b4e-aed7-d1d8ce04486f" xmlns:ns3="81217ff9-c9cf-4f11-b8be-76c231f7cdca" targetNamespace="http://schemas.microsoft.com/office/2006/metadata/properties" ma:root="true" ma:fieldsID="94c6744e4426edf81042de520fa71516" ns2:_="" ns3:_="">
    <xsd:import namespace="f2ab6b64-dc47-4b4e-aed7-d1d8ce04486f"/>
    <xsd:import namespace="81217ff9-c9cf-4f11-b8be-76c231f7c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umbnail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ID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b6b64-dc47-4b4e-aed7-d1d8ce044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umbnail" ma:index="10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ID" ma:index="17" nillable="true" ma:displayName="Document ID" ma:format="Hyperlink" ma:internalName="Document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7ff9-c9cf-4f11-b8be-76c231f7c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f7e4f60-bca3-468d-89c9-20c36036131a}" ma:internalName="TaxCatchAll" ma:showField="CatchAllData" ma:web="81217ff9-c9cf-4f11-b8be-76c231f7c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f2ab6b64-dc47-4b4e-aed7-d1d8ce04486f"/>
    <ds:schemaRef ds:uri="81217ff9-c9cf-4f11-b8be-76c231f7cdca"/>
  </ds:schemaRefs>
</ds:datastoreItem>
</file>

<file path=customXml/itemProps3.xml><?xml version="1.0" encoding="utf-8"?>
<ds:datastoreItem xmlns:ds="http://schemas.openxmlformats.org/officeDocument/2006/customXml" ds:itemID="{E9FCF267-F4AF-435C-B009-AAB16C89B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b6b64-dc47-4b4e-aed7-d1d8ce04486f"/>
    <ds:schemaRef ds:uri="81217ff9-c9cf-4f11-b8be-76c231f7c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Grape.dotx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First chapter</vt:lpstr>
      <vt:lpstr>Heading hierarchy</vt:lpstr>
      <vt:lpstr>Body copy styles</vt:lpstr>
      <vt:lpstr>    Numbered paragraphs</vt:lpstr>
      <vt:lpstr>    Plain paragraphs</vt:lpstr>
      <vt:lpstr>Quoting other people</vt:lpstr>
      <vt:lpstr>    Block quotes</vt:lpstr>
      <vt:lpstr>Making lists </vt:lpstr>
      <vt:lpstr>Table styles</vt:lpstr>
      <vt:lpstr>Recommendation and conclusion styles</vt:lpstr>
      <vt:lpstr>    Recommendation example</vt:lpstr>
      <vt:lpstr>    Conclusion example</vt:lpstr>
      <vt:lpstr>    Recommendation and conclusion joint list example</vt:lpstr>
      <vt:lpstr>Conclusions</vt:lpstr>
      <vt:lpstr>Annex A: List of oral evidence sessions.</vt:lpstr>
      <vt:lpstr>Annex B: List of written evidence</vt:lpstr>
      <vt:lpstr>    Additional Information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Thomas, Ian (Staff Comisiwn y Senedd | Senedd Commission Staff)</cp:lastModifiedBy>
  <cp:revision>2</cp:revision>
  <cp:lastPrinted>2017-12-07T08:10:00Z</cp:lastPrinted>
  <dcterms:created xsi:type="dcterms:W3CDTF">2024-02-02T15:07:00Z</dcterms:created>
  <dcterms:modified xsi:type="dcterms:W3CDTF">2024-02-02T15:07:00Z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0x010100371658FF306B5746A9BAD9437F0418DD</vt:lpwstr>
  </property>
  <property fmtid="{D5CDD505-2E9C-101B-9397-08002B2CF9AE}" pid="3" name="MediaServiceImageTags">
    <vt:lpwstr/>
  </property>
</Properties>
</file>