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FDFF"/>
  <w:body>
    <w:p w14:paraId="13EB326F" w14:textId="358E5CC4" w:rsidR="00D418EE" w:rsidRDefault="00B310F0" w:rsidP="00E269D8">
      <w:pPr>
        <w:pStyle w:val="Intro-paragraph"/>
        <w:rPr>
          <w:rFonts w:ascii="Segoe UI Light" w:eastAsia="Segoe UI Light" w:hAnsi="Segoe UI Light" w:cs="Times New Roman"/>
          <w:szCs w:val="36"/>
          <w:lang w:val="cy-GB"/>
        </w:rPr>
      </w:pPr>
      <w:r w:rsidRPr="00B310F0">
        <w:rPr>
          <w:rFonts w:ascii="Segoe UI Light" w:eastAsia="Segoe UI Light" w:hAnsi="Segoe UI Light" w:cs="Times New Roman"/>
          <w:szCs w:val="36"/>
          <w:lang w:val="cy-GB"/>
        </w:rPr>
        <w:t xml:space="preserve">Mae’r nodyn hwn yn esbonio sut i ddefnyddio’r opsiwn ‘Read </w:t>
      </w:r>
      <w:proofErr w:type="spellStart"/>
      <w:r w:rsidRPr="00B310F0">
        <w:rPr>
          <w:rFonts w:ascii="Segoe UI Light" w:eastAsia="Segoe UI Light" w:hAnsi="Segoe UI Light" w:cs="Times New Roman"/>
          <w:szCs w:val="36"/>
          <w:lang w:val="cy-GB"/>
        </w:rPr>
        <w:t>Aloud</w:t>
      </w:r>
      <w:proofErr w:type="spellEnd"/>
      <w:r w:rsidRPr="00B310F0">
        <w:rPr>
          <w:rFonts w:ascii="Segoe UI Light" w:eastAsia="Segoe UI Light" w:hAnsi="Segoe UI Light" w:cs="Times New Roman"/>
          <w:szCs w:val="36"/>
          <w:lang w:val="cy-GB"/>
        </w:rPr>
        <w:t>’ yn Microsoft Word. Mae hefyd yn esbonio sut i newid lliwiau cefndir tudalennau, maint testun a lliwiau testun.</w:t>
      </w:r>
    </w:p>
    <w:p w14:paraId="534638F3" w14:textId="734B8AF1" w:rsidR="00C172C9" w:rsidRPr="00E269D8" w:rsidRDefault="00C172C9" w:rsidP="009C02EC">
      <w:pPr>
        <w:pStyle w:val="Heading1"/>
      </w:pPr>
      <w:r>
        <w:t>Read Aloud</w:t>
      </w:r>
    </w:p>
    <w:p w14:paraId="4803A542" w14:textId="4494B5A2" w:rsidR="00C172C9" w:rsidRDefault="00C172C9" w:rsidP="00C172C9">
      <w:proofErr w:type="spellStart"/>
      <w:r>
        <w:t>Cli</w:t>
      </w:r>
      <w:r w:rsidR="00A6773D">
        <w:t>ciwch</w:t>
      </w:r>
      <w:proofErr w:type="spellEnd"/>
      <w:r w:rsidR="00A6773D">
        <w:t xml:space="preserve"> ar</w:t>
      </w:r>
      <w:r>
        <w:t xml:space="preserve"> ‘Review’</w:t>
      </w:r>
    </w:p>
    <w:p w14:paraId="28DCBD17" w14:textId="77777777" w:rsidR="00C172C9" w:rsidRDefault="00C172C9" w:rsidP="00C172C9">
      <w:r>
        <w:rPr>
          <w:noProof/>
        </w:rPr>
        <w:drawing>
          <wp:inline distT="0" distB="0" distL="0" distR="0" wp14:anchorId="25974EE5" wp14:editId="5FB83680">
            <wp:extent cx="5812403" cy="281940"/>
            <wp:effectExtent l="133350" t="114300" r="150495" b="1562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3324" cy="281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74EF0ED" w14:textId="1E832A34" w:rsidR="00C172C9" w:rsidRDefault="00C172C9" w:rsidP="00C172C9">
      <w:proofErr w:type="spellStart"/>
      <w:r>
        <w:t>Clic</w:t>
      </w:r>
      <w:r w:rsidR="00A6773D">
        <w:t>iwch</w:t>
      </w:r>
      <w:proofErr w:type="spellEnd"/>
      <w:r w:rsidR="00A6773D">
        <w:t xml:space="preserve"> ar</w:t>
      </w:r>
      <w:r>
        <w:t xml:space="preserve"> ‘Read Aloud’. </w:t>
      </w:r>
    </w:p>
    <w:p w14:paraId="6A7D7835" w14:textId="77777777" w:rsidR="00C172C9" w:rsidRDefault="00C172C9" w:rsidP="00C172C9">
      <w:r w:rsidRPr="00DF2657">
        <w:rPr>
          <w:noProof/>
        </w:rPr>
        <w:drawing>
          <wp:inline distT="0" distB="0" distL="0" distR="0" wp14:anchorId="6468336C" wp14:editId="5D8A41E5">
            <wp:extent cx="800100" cy="1134721"/>
            <wp:effectExtent l="133350" t="114300" r="152400" b="161290"/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0795" cy="11498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A79675D" w14:textId="7C273C7B" w:rsidR="00C172C9" w:rsidRPr="00E269D8" w:rsidRDefault="009F2E3A" w:rsidP="00C172C9">
      <w:proofErr w:type="spellStart"/>
      <w:r w:rsidRPr="009F2E3A">
        <w:t>Bydd</w:t>
      </w:r>
      <w:proofErr w:type="spellEnd"/>
      <w:r w:rsidRPr="009F2E3A">
        <w:t xml:space="preserve"> </w:t>
      </w:r>
      <w:proofErr w:type="spellStart"/>
      <w:r w:rsidRPr="009F2E3A">
        <w:t>hwn</w:t>
      </w:r>
      <w:proofErr w:type="spellEnd"/>
      <w:r w:rsidRPr="009F2E3A">
        <w:t xml:space="preserve"> </w:t>
      </w:r>
      <w:proofErr w:type="spellStart"/>
      <w:r w:rsidRPr="009F2E3A">
        <w:t>yn</w:t>
      </w:r>
      <w:proofErr w:type="spellEnd"/>
      <w:r w:rsidRPr="009F2E3A">
        <w:t xml:space="preserve"> </w:t>
      </w:r>
      <w:proofErr w:type="spellStart"/>
      <w:r w:rsidRPr="009F2E3A">
        <w:t>darllen</w:t>
      </w:r>
      <w:proofErr w:type="spellEnd"/>
      <w:r w:rsidRPr="009F2E3A">
        <w:t xml:space="preserve"> y </w:t>
      </w:r>
      <w:proofErr w:type="spellStart"/>
      <w:r w:rsidRPr="009F2E3A">
        <w:t>testun</w:t>
      </w:r>
      <w:proofErr w:type="spellEnd"/>
      <w:r w:rsidRPr="009F2E3A">
        <w:t xml:space="preserve"> ac </w:t>
      </w:r>
      <w:proofErr w:type="spellStart"/>
      <w:r w:rsidRPr="009F2E3A">
        <w:t>uwcholeuo</w:t>
      </w:r>
      <w:proofErr w:type="spellEnd"/>
      <w:r w:rsidRPr="009F2E3A">
        <w:t xml:space="preserve"> bob gair </w:t>
      </w:r>
      <w:proofErr w:type="spellStart"/>
      <w:r w:rsidRPr="009F2E3A">
        <w:t>wrth</w:t>
      </w:r>
      <w:proofErr w:type="spellEnd"/>
      <w:r w:rsidRPr="009F2E3A">
        <w:t xml:space="preserve"> </w:t>
      </w:r>
      <w:proofErr w:type="spellStart"/>
      <w:r w:rsidRPr="009F2E3A">
        <w:t>iddo</w:t>
      </w:r>
      <w:proofErr w:type="spellEnd"/>
      <w:r w:rsidRPr="009F2E3A">
        <w:t xml:space="preserve"> </w:t>
      </w:r>
      <w:proofErr w:type="spellStart"/>
      <w:r w:rsidRPr="009F2E3A">
        <w:t>gael</w:t>
      </w:r>
      <w:proofErr w:type="spellEnd"/>
      <w:r w:rsidRPr="009F2E3A">
        <w:t xml:space="preserve"> </w:t>
      </w:r>
      <w:proofErr w:type="spellStart"/>
      <w:r w:rsidRPr="009F2E3A">
        <w:t>ei</w:t>
      </w:r>
      <w:proofErr w:type="spellEnd"/>
      <w:r w:rsidRPr="009F2E3A">
        <w:t xml:space="preserve"> </w:t>
      </w:r>
      <w:proofErr w:type="spellStart"/>
      <w:r w:rsidRPr="009F2E3A">
        <w:t>ddarllen</w:t>
      </w:r>
      <w:proofErr w:type="spellEnd"/>
      <w:r w:rsidRPr="009F2E3A">
        <w:t>.</w:t>
      </w:r>
    </w:p>
    <w:p w14:paraId="4E7F3A05" w14:textId="0FAFFE98" w:rsidR="00C172C9" w:rsidRDefault="00406C37" w:rsidP="00C172C9">
      <w:proofErr w:type="spellStart"/>
      <w:r w:rsidRPr="00406C37">
        <w:t>Gallwch</w:t>
      </w:r>
      <w:proofErr w:type="spellEnd"/>
      <w:r w:rsidRPr="00406C37">
        <w:t xml:space="preserve"> </w:t>
      </w:r>
      <w:proofErr w:type="spellStart"/>
      <w:r w:rsidRPr="00406C37">
        <w:t>oedi</w:t>
      </w:r>
      <w:proofErr w:type="spellEnd"/>
      <w:r w:rsidRPr="00406C37">
        <w:t xml:space="preserve">, </w:t>
      </w:r>
      <w:proofErr w:type="spellStart"/>
      <w:r w:rsidRPr="00406C37">
        <w:t>mynd</w:t>
      </w:r>
      <w:proofErr w:type="spellEnd"/>
      <w:r w:rsidRPr="00406C37">
        <w:t xml:space="preserve"> </w:t>
      </w:r>
      <w:proofErr w:type="spellStart"/>
      <w:r w:rsidRPr="00406C37">
        <w:t>yn</w:t>
      </w:r>
      <w:proofErr w:type="spellEnd"/>
      <w:r w:rsidRPr="00406C37">
        <w:t xml:space="preserve"> </w:t>
      </w:r>
      <w:proofErr w:type="spellStart"/>
      <w:r w:rsidRPr="00406C37">
        <w:t>ôl</w:t>
      </w:r>
      <w:proofErr w:type="spellEnd"/>
      <w:r w:rsidRPr="00406C37">
        <w:t xml:space="preserve">, a </w:t>
      </w:r>
      <w:proofErr w:type="spellStart"/>
      <w:r w:rsidRPr="00406C37">
        <w:t>mynd</w:t>
      </w:r>
      <w:proofErr w:type="spellEnd"/>
      <w:r w:rsidRPr="00406C37">
        <w:t xml:space="preserve"> </w:t>
      </w:r>
      <w:proofErr w:type="spellStart"/>
      <w:r w:rsidRPr="00406C37">
        <w:t>ymlaen</w:t>
      </w:r>
      <w:proofErr w:type="spellEnd"/>
      <w:r w:rsidRPr="00406C37">
        <w:t xml:space="preserve"> </w:t>
      </w:r>
      <w:proofErr w:type="spellStart"/>
      <w:r w:rsidRPr="00406C37">
        <w:t>drwy</w:t>
      </w:r>
      <w:proofErr w:type="spellEnd"/>
      <w:r w:rsidRPr="00406C37">
        <w:t xml:space="preserve"> </w:t>
      </w:r>
      <w:proofErr w:type="spellStart"/>
      <w:r w:rsidRPr="00406C37">
        <w:t>glicio</w:t>
      </w:r>
      <w:proofErr w:type="spellEnd"/>
      <w:r w:rsidRPr="00406C37">
        <w:t xml:space="preserve"> ar yr </w:t>
      </w:r>
      <w:proofErr w:type="spellStart"/>
      <w:r w:rsidRPr="00406C37">
        <w:t>eiconau</w:t>
      </w:r>
      <w:proofErr w:type="spellEnd"/>
      <w:r w:rsidRPr="00406C37">
        <w:t xml:space="preserve"> </w:t>
      </w:r>
      <w:proofErr w:type="spellStart"/>
      <w:r w:rsidRPr="00406C37">
        <w:t>yn</w:t>
      </w:r>
      <w:proofErr w:type="spellEnd"/>
      <w:r w:rsidRPr="00406C37">
        <w:t xml:space="preserve"> y </w:t>
      </w:r>
      <w:proofErr w:type="spellStart"/>
      <w:r w:rsidRPr="00406C37">
        <w:t>gornel</w:t>
      </w:r>
      <w:proofErr w:type="spellEnd"/>
      <w:r w:rsidRPr="00406C37">
        <w:t xml:space="preserve"> </w:t>
      </w:r>
      <w:proofErr w:type="spellStart"/>
      <w:r w:rsidRPr="00406C37">
        <w:t>dde</w:t>
      </w:r>
      <w:proofErr w:type="spellEnd"/>
      <w:r w:rsidRPr="00406C37">
        <w:t xml:space="preserve"> </w:t>
      </w:r>
      <w:proofErr w:type="spellStart"/>
      <w:r w:rsidRPr="00406C37">
        <w:t>uchaf</w:t>
      </w:r>
      <w:proofErr w:type="spellEnd"/>
      <w:r w:rsidRPr="00406C37">
        <w:t>.</w:t>
      </w:r>
      <w:r w:rsidR="00C172C9">
        <w:t xml:space="preserve">  </w:t>
      </w:r>
    </w:p>
    <w:p w14:paraId="01E1A67D" w14:textId="77777777" w:rsidR="00C172C9" w:rsidRDefault="00C172C9" w:rsidP="00C172C9">
      <w:r w:rsidRPr="004F492F">
        <w:rPr>
          <w:noProof/>
        </w:rPr>
        <w:drawing>
          <wp:inline distT="0" distB="0" distL="0" distR="0" wp14:anchorId="1914C4C7" wp14:editId="149E7112">
            <wp:extent cx="2617024" cy="544660"/>
            <wp:effectExtent l="133350" t="114300" r="126365" b="1606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1333" cy="5497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BCC6A0" w14:textId="24333CEC" w:rsidR="00C172C9" w:rsidRDefault="00FE46BE" w:rsidP="00C172C9">
      <w:proofErr w:type="spellStart"/>
      <w:r w:rsidRPr="00FE46BE">
        <w:t>Gallwch</w:t>
      </w:r>
      <w:proofErr w:type="spellEnd"/>
      <w:r w:rsidRPr="00FE46BE">
        <w:t xml:space="preserve"> </w:t>
      </w:r>
      <w:proofErr w:type="spellStart"/>
      <w:r w:rsidRPr="00FE46BE">
        <w:t>ddewis</w:t>
      </w:r>
      <w:proofErr w:type="spellEnd"/>
      <w:r w:rsidRPr="00FE46BE">
        <w:t xml:space="preserve"> y </w:t>
      </w:r>
      <w:proofErr w:type="spellStart"/>
      <w:r w:rsidRPr="00FE46BE">
        <w:t>llais</w:t>
      </w:r>
      <w:proofErr w:type="spellEnd"/>
      <w:r w:rsidRPr="00FE46BE">
        <w:t xml:space="preserve"> </w:t>
      </w:r>
      <w:proofErr w:type="spellStart"/>
      <w:r w:rsidRPr="00FE46BE">
        <w:t>darllen</w:t>
      </w:r>
      <w:proofErr w:type="spellEnd"/>
      <w:r w:rsidRPr="00FE46BE">
        <w:t xml:space="preserve"> a </w:t>
      </w:r>
      <w:proofErr w:type="spellStart"/>
      <w:r w:rsidRPr="00FE46BE">
        <w:t>chyflymder</w:t>
      </w:r>
      <w:proofErr w:type="spellEnd"/>
      <w:r w:rsidRPr="00FE46BE">
        <w:t xml:space="preserve"> </w:t>
      </w:r>
      <w:proofErr w:type="spellStart"/>
      <w:r w:rsidRPr="00FE46BE">
        <w:t>darllen</w:t>
      </w:r>
      <w:proofErr w:type="spellEnd"/>
      <w:r w:rsidRPr="00FE46BE">
        <w:t xml:space="preserve"> </w:t>
      </w:r>
      <w:proofErr w:type="spellStart"/>
      <w:r w:rsidRPr="00FE46BE">
        <w:t>drwy</w:t>
      </w:r>
      <w:proofErr w:type="spellEnd"/>
      <w:r w:rsidRPr="00FE46BE">
        <w:t xml:space="preserve"> </w:t>
      </w:r>
      <w:proofErr w:type="spellStart"/>
      <w:r w:rsidRPr="00FE46BE">
        <w:t>glicio</w:t>
      </w:r>
      <w:proofErr w:type="spellEnd"/>
      <w:r w:rsidRPr="00FE46BE">
        <w:t xml:space="preserve"> ar yr </w:t>
      </w:r>
      <w:proofErr w:type="spellStart"/>
      <w:r w:rsidRPr="00FE46BE">
        <w:t>eicon</w:t>
      </w:r>
      <w:proofErr w:type="spellEnd"/>
      <w:r w:rsidRPr="00FE46BE">
        <w:t xml:space="preserve"> </w:t>
      </w:r>
      <w:proofErr w:type="spellStart"/>
      <w:r w:rsidRPr="00FE46BE">
        <w:t>gosodiadau</w:t>
      </w:r>
      <w:proofErr w:type="spellEnd"/>
      <w:r w:rsidRPr="00FE46BE">
        <w:t>.</w:t>
      </w:r>
    </w:p>
    <w:p w14:paraId="0D1CD155" w14:textId="77777777" w:rsidR="00C172C9" w:rsidRDefault="00C172C9" w:rsidP="00C172C9">
      <w:r>
        <w:rPr>
          <w:noProof/>
        </w:rPr>
        <w:drawing>
          <wp:inline distT="0" distB="0" distL="0" distR="0" wp14:anchorId="0D173853" wp14:editId="42AEAA9F">
            <wp:extent cx="2561250" cy="491342"/>
            <wp:effectExtent l="133350" t="114300" r="144145" b="1568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1976" cy="502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EFD66E" w14:textId="780666CF" w:rsidR="0060131B" w:rsidRDefault="0060131B">
      <w:pPr>
        <w:rPr>
          <w:rFonts w:ascii="Segoe UI" w:eastAsia="Segoe UI" w:hAnsi="Segoe UI" w:cs="Times New Roman"/>
          <w:b/>
          <w:bCs/>
          <w:color w:val="E37608"/>
          <w:sz w:val="28"/>
          <w:szCs w:val="28"/>
          <w:lang w:val="cy-GB"/>
        </w:rPr>
      </w:pPr>
      <w:r>
        <w:rPr>
          <w:rFonts w:ascii="Segoe UI" w:eastAsia="Segoe UI" w:hAnsi="Segoe UI" w:cs="Times New Roman"/>
          <w:szCs w:val="28"/>
          <w:lang w:val="cy-GB"/>
        </w:rPr>
        <w:br w:type="page"/>
      </w:r>
    </w:p>
    <w:p w14:paraId="40FA9169" w14:textId="6847936E" w:rsidR="009D47FF" w:rsidRPr="00E269D8" w:rsidRDefault="00E91509" w:rsidP="007C0B75">
      <w:pPr>
        <w:pStyle w:val="Heading1"/>
      </w:pPr>
      <w:r>
        <w:rPr>
          <w:rFonts w:eastAsia="Segoe UI"/>
          <w:lang w:val="cy-GB"/>
        </w:rPr>
        <w:lastRenderedPageBreak/>
        <w:t>Newid lliw y dudalen</w:t>
      </w:r>
    </w:p>
    <w:p w14:paraId="67A92EC0" w14:textId="77777777" w:rsidR="009D47FF" w:rsidRPr="00E269D8" w:rsidRDefault="00E91509" w:rsidP="00E269D8">
      <w:r>
        <w:rPr>
          <w:rFonts w:ascii="Segoe UI Light" w:eastAsia="Segoe UI Light" w:hAnsi="Segoe UI Light" w:cs="Times New Roman"/>
          <w:lang w:val="cy-GB"/>
        </w:rPr>
        <w:t>Cliciwch ar 'Design':</w:t>
      </w:r>
    </w:p>
    <w:p w14:paraId="60737223" w14:textId="77777777" w:rsidR="009D47FF" w:rsidRPr="00E269D8" w:rsidRDefault="00E91509" w:rsidP="00E269D8">
      <w:r w:rsidRPr="00E269D8">
        <w:rPr>
          <w:noProof/>
        </w:rPr>
        <w:drawing>
          <wp:inline distT="0" distB="0" distL="0" distR="0" wp14:anchorId="41447C13" wp14:editId="29925C16">
            <wp:extent cx="5133975" cy="285750"/>
            <wp:effectExtent l="114300" t="114300" r="104775" b="152400"/>
            <wp:docPr id="1" name="Picture 1" descr="A picture showing the menu bar from Microsoft Word. The word 'Design'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463764" name="Picture 1" descr="A picture showing the menu bar from Microsoft Word. The word 'Design' is highlighted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407D3C7" w14:textId="4F8D36B2" w:rsidR="009D47FF" w:rsidRPr="00E269D8" w:rsidRDefault="00E91509" w:rsidP="00E269D8">
      <w:r>
        <w:rPr>
          <w:rFonts w:ascii="Segoe UI Light" w:eastAsia="Segoe UI Light" w:hAnsi="Segoe UI Light" w:cs="Times New Roman"/>
          <w:lang w:val="cy-GB"/>
        </w:rPr>
        <w:t xml:space="preserve">Cliciwch ar y botwm 'Page </w:t>
      </w:r>
      <w:proofErr w:type="spellStart"/>
      <w:r w:rsidR="00683157">
        <w:rPr>
          <w:rFonts w:ascii="Segoe UI Light" w:eastAsia="Segoe UI Light" w:hAnsi="Segoe UI Light" w:cs="Times New Roman"/>
          <w:lang w:val="cy-GB"/>
        </w:rPr>
        <w:t>C</w:t>
      </w:r>
      <w:r>
        <w:rPr>
          <w:rFonts w:ascii="Segoe UI Light" w:eastAsia="Segoe UI Light" w:hAnsi="Segoe UI Light" w:cs="Times New Roman"/>
          <w:lang w:val="cy-GB"/>
        </w:rPr>
        <w:t>olor</w:t>
      </w:r>
      <w:proofErr w:type="spellEnd"/>
      <w:r>
        <w:rPr>
          <w:rFonts w:ascii="Segoe UI Light" w:eastAsia="Segoe UI Light" w:hAnsi="Segoe UI Light" w:cs="Times New Roman"/>
          <w:lang w:val="cy-GB"/>
        </w:rPr>
        <w:t>'. Gallwch ddefnyddio un o'r lliwiau sydd wedi’u cynnwys yn y rhestr.</w:t>
      </w:r>
    </w:p>
    <w:p w14:paraId="5B543CCD" w14:textId="77777777" w:rsidR="009D47FF" w:rsidRDefault="00E91509" w:rsidP="00E269D8">
      <w:r w:rsidRPr="00E269D8">
        <w:rPr>
          <w:noProof/>
        </w:rPr>
        <w:drawing>
          <wp:inline distT="0" distB="0" distL="0" distR="0" wp14:anchorId="14BD262B" wp14:editId="7C02AF91">
            <wp:extent cx="2457450" cy="4133850"/>
            <wp:effectExtent l="133350" t="133350" r="133350" b="171450"/>
            <wp:docPr id="2" name="Picture 2" descr="A picture showing part of the Design menu in Microsoft Word. &#10;&#10;The page colour button has been pressed, and a list of colour options are show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566789" name="Picture 2" descr="A picture showing part of the Design menu in Microsoft Word. &#10;&#10;The page colour button has been pressed, and a list of colour options are shown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133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ED0A927" w14:textId="77777777" w:rsidR="009D47FF" w:rsidRDefault="00E91509" w:rsidP="00E269D8">
      <w:pPr>
        <w:rPr>
          <w:rFonts w:ascii="Segoe UI Light" w:eastAsia="Segoe UI Light" w:hAnsi="Segoe UI Light" w:cs="Times New Roman"/>
          <w:lang w:val="cy-GB"/>
        </w:rPr>
      </w:pPr>
      <w:r>
        <w:rPr>
          <w:rFonts w:ascii="Segoe UI Light" w:eastAsia="Segoe UI Light" w:hAnsi="Segoe UI Light" w:cs="Times New Roman"/>
          <w:lang w:val="cy-GB"/>
        </w:rPr>
        <w:t xml:space="preserve">Os oes lliw penodol yr hoffech ei ddefnyddio, cliciwch ar 'More </w:t>
      </w:r>
      <w:proofErr w:type="spellStart"/>
      <w:r>
        <w:rPr>
          <w:rFonts w:ascii="Segoe UI Light" w:eastAsia="Segoe UI Light" w:hAnsi="Segoe UI Light" w:cs="Times New Roman"/>
          <w:lang w:val="cy-GB"/>
        </w:rPr>
        <w:t>Colors</w:t>
      </w:r>
      <w:proofErr w:type="spellEnd"/>
      <w:r>
        <w:rPr>
          <w:rFonts w:ascii="Segoe UI Light" w:eastAsia="Segoe UI Light" w:hAnsi="Segoe UI Light" w:cs="Times New Roman"/>
          <w:lang w:val="cy-GB"/>
        </w:rPr>
        <w:t>…' i weld rhestr ehangach o liwiau</w:t>
      </w:r>
    </w:p>
    <w:p w14:paraId="45F60ED7" w14:textId="77777777" w:rsidR="00352AD9" w:rsidRDefault="00E91509" w:rsidP="00E269D8">
      <w:r>
        <w:rPr>
          <w:noProof/>
        </w:rPr>
        <w:drawing>
          <wp:inline distT="0" distB="0" distL="0" distR="0" wp14:anchorId="0F0B63A8" wp14:editId="73D0C225">
            <wp:extent cx="1695450" cy="600075"/>
            <wp:effectExtent l="114300" t="114300" r="152400" b="142875"/>
            <wp:docPr id="7" name="Picture 7" descr="A picture showing a close up of two menu options from Microsoft Word. &#10;&#10;The options are More colours and Fill eff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86476" name="Picture 7" descr="A picture showing a close up of two menu options from Microsoft Word. &#10;&#10;The options are More colours and Fill effect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4366BAC" w14:textId="77777777" w:rsidR="005D4079" w:rsidRDefault="005D4079" w:rsidP="00E269D8">
      <w:pPr>
        <w:rPr>
          <w:rFonts w:ascii="Segoe UI Light" w:eastAsia="Segoe UI Light" w:hAnsi="Segoe UI Light" w:cs="Times New Roman"/>
          <w:lang w:val="cy-GB"/>
        </w:rPr>
      </w:pPr>
    </w:p>
    <w:p w14:paraId="0BA42780" w14:textId="546BBCCA" w:rsidR="00E269D8" w:rsidRPr="00E269D8" w:rsidRDefault="005D4079" w:rsidP="00E269D8">
      <w:r>
        <w:rPr>
          <w:rFonts w:ascii="Segoe UI Light" w:eastAsia="Segoe UI Light" w:hAnsi="Segoe UI Light" w:cs="Times New Roman"/>
          <w:lang w:val="cy-GB"/>
        </w:rPr>
        <w:lastRenderedPageBreak/>
        <w:t>G</w:t>
      </w:r>
      <w:r w:rsidR="00E91509">
        <w:rPr>
          <w:rFonts w:ascii="Segoe UI Light" w:eastAsia="Segoe UI Light" w:hAnsi="Segoe UI Light" w:cs="Times New Roman"/>
          <w:lang w:val="cy-GB"/>
        </w:rPr>
        <w:t>allwch ddewis un o'r lliwiau o'r rhestr sylfaenol.</w:t>
      </w:r>
    </w:p>
    <w:p w14:paraId="338C015D" w14:textId="77777777" w:rsidR="00E269D8" w:rsidRDefault="00E91509" w:rsidP="00E269D8">
      <w:r w:rsidRPr="00E269D8">
        <w:rPr>
          <w:noProof/>
        </w:rPr>
        <w:drawing>
          <wp:inline distT="0" distB="0" distL="0" distR="0" wp14:anchorId="2B6CB06F" wp14:editId="6F0B0622">
            <wp:extent cx="3218213" cy="3553856"/>
            <wp:effectExtent l="0" t="0" r="1270" b="8890"/>
            <wp:docPr id="3" name="Picture 3" descr="A picture showing the Microsoft Word colour picker. &#10;&#10;There are lots of different colours at the top. At the bottom, there are different colours of gr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30536" name="Picture 3" descr="A picture showing the Microsoft Word colour picker. &#10;&#10;There are lots of different colours at the top. At the bottom, there are different colours of grey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06" cy="35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188A" w14:textId="77777777" w:rsidR="00352AD9" w:rsidRPr="00E269D8" w:rsidRDefault="00352AD9" w:rsidP="00E269D8"/>
    <w:p w14:paraId="0043321D" w14:textId="77777777" w:rsidR="00E269D8" w:rsidRPr="00E269D8" w:rsidRDefault="00E91509" w:rsidP="00E269D8">
      <w:r>
        <w:rPr>
          <w:rFonts w:ascii="Segoe UI Light" w:eastAsia="Segoe UI Light" w:hAnsi="Segoe UI Light" w:cs="Times New Roman"/>
          <w:lang w:val="cy-GB"/>
        </w:rPr>
        <w:t>Os ydych am greu eich lliw eich hun, dylech glicio ar '</w:t>
      </w:r>
      <w:proofErr w:type="spellStart"/>
      <w:r>
        <w:rPr>
          <w:rFonts w:ascii="Segoe UI Light" w:eastAsia="Segoe UI Light" w:hAnsi="Segoe UI Light" w:cs="Times New Roman"/>
          <w:lang w:val="cy-GB"/>
        </w:rPr>
        <w:t>Custom</w:t>
      </w:r>
      <w:proofErr w:type="spellEnd"/>
      <w:r>
        <w:rPr>
          <w:rFonts w:ascii="Segoe UI Light" w:eastAsia="Segoe UI Light" w:hAnsi="Segoe UI Light" w:cs="Times New Roman"/>
          <w:lang w:val="cy-GB"/>
        </w:rPr>
        <w:t xml:space="preserve">'. Os ydych yn gwybod manylion y cod HEX ar gyfer y lliw yr ydych am ei ddefnyddio, gallwch ychwanegu’r cod hwnnw yma. </w:t>
      </w:r>
    </w:p>
    <w:p w14:paraId="2CE63D0E" w14:textId="77777777" w:rsidR="00E269D8" w:rsidRPr="00E269D8" w:rsidRDefault="00E91509" w:rsidP="00E269D8">
      <w:r w:rsidRPr="00E269D8">
        <w:rPr>
          <w:noProof/>
        </w:rPr>
        <w:drawing>
          <wp:inline distT="0" distB="0" distL="0" distR="0" wp14:anchorId="7BEA53C1" wp14:editId="1A338E71">
            <wp:extent cx="3105150" cy="3429000"/>
            <wp:effectExtent l="133350" t="114300" r="133350" b="171450"/>
            <wp:docPr id="4" name="Picture 4" descr="A picture showing the Microsoft Word colour picker. &#10;&#10;It shows all the colours that Microsoft Word can 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18078" name="Picture 4" descr="A picture showing the Microsoft Word colour picker. &#10;&#10;It shows all the colours that Microsoft Word can us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58D1C56" w14:textId="77777777" w:rsidR="00E269D8" w:rsidRPr="00E269D8" w:rsidRDefault="00E91509" w:rsidP="00EB1B43">
      <w:pPr>
        <w:pStyle w:val="Heading1"/>
      </w:pPr>
      <w:r>
        <w:rPr>
          <w:rFonts w:eastAsia="Segoe UI"/>
          <w:lang w:val="cy-GB"/>
        </w:rPr>
        <w:lastRenderedPageBreak/>
        <w:t>Newid maint y testun</w:t>
      </w:r>
    </w:p>
    <w:p w14:paraId="7184FBE3" w14:textId="77777777" w:rsidR="009D47FF" w:rsidRDefault="00E91509" w:rsidP="00E269D8">
      <w:r>
        <w:rPr>
          <w:rFonts w:ascii="Segoe UI Light" w:eastAsia="Segoe UI Light" w:hAnsi="Segoe UI Light" w:cs="Times New Roman"/>
          <w:lang w:val="cy-GB"/>
        </w:rPr>
        <w:t>Cliciwch ar '</w:t>
      </w:r>
      <w:proofErr w:type="spellStart"/>
      <w:r>
        <w:rPr>
          <w:rFonts w:ascii="Segoe UI Light" w:eastAsia="Segoe UI Light" w:hAnsi="Segoe UI Light" w:cs="Times New Roman"/>
          <w:lang w:val="cy-GB"/>
        </w:rPr>
        <w:t>Home</w:t>
      </w:r>
      <w:proofErr w:type="spellEnd"/>
      <w:r>
        <w:rPr>
          <w:rFonts w:ascii="Segoe UI Light" w:eastAsia="Segoe UI Light" w:hAnsi="Segoe UI Light" w:cs="Times New Roman"/>
          <w:lang w:val="cy-GB"/>
        </w:rPr>
        <w:t>'</w:t>
      </w:r>
    </w:p>
    <w:p w14:paraId="15C01BD8" w14:textId="77777777" w:rsidR="00E269D8" w:rsidRPr="00E269D8" w:rsidRDefault="00E91509" w:rsidP="00E269D8">
      <w:r>
        <w:rPr>
          <w:noProof/>
        </w:rPr>
        <w:drawing>
          <wp:inline distT="0" distB="0" distL="0" distR="0" wp14:anchorId="67D7B09B" wp14:editId="589F099E">
            <wp:extent cx="5143500" cy="276225"/>
            <wp:effectExtent l="0" t="0" r="0" b="9525"/>
            <wp:docPr id="5" name="Picture 5" descr="A picture showing the menu bar from Microsoft Word. The word 'Home'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340423" name="Picture 5" descr="A picture showing the menu bar from Microsoft Word. The word 'Home' is highlighted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B3C7" w14:textId="77777777" w:rsidR="00352AD9" w:rsidRDefault="00E91509" w:rsidP="00E269D8">
      <w:r>
        <w:rPr>
          <w:rFonts w:ascii="Segoe UI Light" w:eastAsia="Segoe UI Light" w:hAnsi="Segoe UI Light" w:cs="Times New Roman"/>
          <w:lang w:val="cy-GB"/>
        </w:rPr>
        <w:t>Cliciwch ar '</w:t>
      </w:r>
      <w:proofErr w:type="spellStart"/>
      <w:r>
        <w:rPr>
          <w:rFonts w:ascii="Segoe UI Light" w:eastAsia="Segoe UI Light" w:hAnsi="Segoe UI Light" w:cs="Times New Roman"/>
          <w:lang w:val="cy-GB"/>
        </w:rPr>
        <w:t>Select</w:t>
      </w:r>
      <w:proofErr w:type="spellEnd"/>
      <w:r>
        <w:rPr>
          <w:rFonts w:ascii="Segoe UI Light" w:eastAsia="Segoe UI Light" w:hAnsi="Segoe UI Light" w:cs="Times New Roman"/>
          <w:lang w:val="cy-GB"/>
        </w:rPr>
        <w:t xml:space="preserve">'. </w:t>
      </w:r>
    </w:p>
    <w:p w14:paraId="5AB79F5A" w14:textId="77777777" w:rsidR="00352AD9" w:rsidRDefault="00E91509" w:rsidP="00E269D8">
      <w:r>
        <w:rPr>
          <w:noProof/>
        </w:rPr>
        <w:drawing>
          <wp:inline distT="0" distB="0" distL="0" distR="0" wp14:anchorId="6840CE09" wp14:editId="5BEDAF3E">
            <wp:extent cx="885825" cy="704850"/>
            <wp:effectExtent l="133350" t="114300" r="123825" b="152400"/>
            <wp:docPr id="8" name="Picture 8" descr="A picture showing three buttons in Microsoft Word. The 'Select' button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16961" name="Picture 8" descr="A picture showing three buttons in Microsoft Word. The 'Select' button is highlighted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11196F" w14:textId="77777777" w:rsidR="00352AD9" w:rsidRPr="00E269D8" w:rsidRDefault="00E91509" w:rsidP="00E269D8">
      <w:r>
        <w:rPr>
          <w:rFonts w:ascii="Segoe UI Light" w:eastAsia="Segoe UI Light" w:hAnsi="Segoe UI Light" w:cs="Times New Roman"/>
          <w:lang w:val="cy-GB"/>
        </w:rPr>
        <w:t>Bydd hyn yn dangos rhestr yn cynnwys pedwar opsiwn. Dylech glicio ar ‘</w:t>
      </w:r>
      <w:proofErr w:type="spellStart"/>
      <w:r>
        <w:rPr>
          <w:rFonts w:ascii="Segoe UI Light" w:eastAsia="Segoe UI Light" w:hAnsi="Segoe UI Light" w:cs="Times New Roman"/>
          <w:lang w:val="cy-GB"/>
        </w:rPr>
        <w:t>Select</w:t>
      </w:r>
      <w:proofErr w:type="spellEnd"/>
      <w:r>
        <w:rPr>
          <w:rFonts w:ascii="Segoe UI Light" w:eastAsia="Segoe UI Light" w:hAnsi="Segoe UI Light" w:cs="Times New Roman"/>
          <w:lang w:val="cy-GB"/>
        </w:rPr>
        <w:t xml:space="preserve"> all’. Bydd hyn yn </w:t>
      </w:r>
      <w:proofErr w:type="spellStart"/>
      <w:r>
        <w:rPr>
          <w:rFonts w:ascii="Segoe UI Light" w:eastAsia="Segoe UI Light" w:hAnsi="Segoe UI Light" w:cs="Times New Roman"/>
          <w:lang w:val="cy-GB"/>
        </w:rPr>
        <w:t>uwcholeuo’r</w:t>
      </w:r>
      <w:proofErr w:type="spellEnd"/>
      <w:r>
        <w:rPr>
          <w:rFonts w:ascii="Segoe UI Light" w:eastAsia="Segoe UI Light" w:hAnsi="Segoe UI Light" w:cs="Times New Roman"/>
          <w:lang w:val="cy-GB"/>
        </w:rPr>
        <w:t xml:space="preserve"> holl destun sydd i’w weld yn y ddogfen.</w:t>
      </w:r>
    </w:p>
    <w:p w14:paraId="760995BB" w14:textId="77777777" w:rsidR="009D47FF" w:rsidRDefault="00E91509" w:rsidP="00E269D8">
      <w:r>
        <w:rPr>
          <w:noProof/>
        </w:rPr>
        <w:drawing>
          <wp:inline distT="0" distB="0" distL="0" distR="0" wp14:anchorId="709ADF24" wp14:editId="30463CB2">
            <wp:extent cx="3248025" cy="2066925"/>
            <wp:effectExtent l="152400" t="114300" r="104775" b="142875"/>
            <wp:docPr id="6" name="Picture 6" descr="A picture showing the Select menu in Microsoft Word. The Select All option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07674" name="Picture 6" descr="A picture showing the Select menu in Microsoft Word. The Select All option is highlighted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8C2220A" w14:textId="2337FDBB" w:rsidR="00352AD9" w:rsidRDefault="00E91509" w:rsidP="00E269D8">
      <w:r>
        <w:rPr>
          <w:rFonts w:ascii="Segoe UI Light" w:eastAsia="Segoe UI Light" w:hAnsi="Segoe UI Light" w:cs="Times New Roman"/>
          <w:lang w:val="cy-GB"/>
        </w:rPr>
        <w:t xml:space="preserve">Gallwch wneud maint y testun yn fwy drwy ddefnyddio'r botwm sy’n dangos priflythyren A, </w:t>
      </w:r>
      <w:r w:rsidR="00683157">
        <w:rPr>
          <w:rFonts w:ascii="Segoe UI Light" w:eastAsia="Segoe UI Light" w:hAnsi="Segoe UI Light" w:cs="Times New Roman"/>
          <w:lang w:val="cy-GB"/>
        </w:rPr>
        <w:t>ynghyd â</w:t>
      </w:r>
      <w:r>
        <w:rPr>
          <w:rFonts w:ascii="Segoe UI Light" w:eastAsia="Segoe UI Light" w:hAnsi="Segoe UI Light" w:cs="Times New Roman"/>
          <w:lang w:val="cy-GB"/>
        </w:rPr>
        <w:t xml:space="preserve"> saeth sy’n pwyntio i fyny. </w:t>
      </w:r>
    </w:p>
    <w:p w14:paraId="7AA0C441" w14:textId="77777777" w:rsidR="00352AD9" w:rsidRDefault="00E91509" w:rsidP="00E269D8">
      <w:r>
        <w:rPr>
          <w:noProof/>
        </w:rPr>
        <w:drawing>
          <wp:inline distT="0" distB="0" distL="0" distR="0" wp14:anchorId="4C9BC85B" wp14:editId="6BE98649">
            <wp:extent cx="2562225" cy="1838325"/>
            <wp:effectExtent l="133350" t="114300" r="142875" b="161925"/>
            <wp:docPr id="9" name="Picture 9" descr="A picture showing the text menu in Word. A red circle is drawn around a button with a capital A. There is an up pointing arrow next to the 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0950" name="Picture 9" descr="A picture showing the text menu in Word. A red circle is drawn around a button with a capital A. There is an up pointing arrow next to the A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465738A" w14:textId="2D990F58" w:rsidR="00AF767A" w:rsidRPr="00E269D8" w:rsidRDefault="0011116A" w:rsidP="005942D5">
      <w:pPr>
        <w:pStyle w:val="Heading1"/>
      </w:pPr>
      <w:r>
        <w:rPr>
          <w:rFonts w:eastAsia="Segoe UI"/>
          <w:lang w:val="cy-GB"/>
        </w:rPr>
        <w:lastRenderedPageBreak/>
        <w:t>Ne</w:t>
      </w:r>
      <w:r w:rsidR="00E91509">
        <w:rPr>
          <w:rFonts w:eastAsia="Segoe UI"/>
          <w:lang w:val="cy-GB"/>
        </w:rPr>
        <w:t>wid lliw y testun</w:t>
      </w:r>
    </w:p>
    <w:p w14:paraId="430E3220" w14:textId="77777777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t>Cliciwch ar '</w:t>
      </w:r>
      <w:proofErr w:type="spellStart"/>
      <w:r>
        <w:rPr>
          <w:rFonts w:ascii="Segoe UI Light" w:eastAsia="Segoe UI Light" w:hAnsi="Segoe UI Light" w:cs="Times New Roman"/>
          <w:lang w:val="cy-GB"/>
        </w:rPr>
        <w:t>Home</w:t>
      </w:r>
      <w:proofErr w:type="spellEnd"/>
      <w:r>
        <w:rPr>
          <w:rFonts w:ascii="Segoe UI Light" w:eastAsia="Segoe UI Light" w:hAnsi="Segoe UI Light" w:cs="Times New Roman"/>
          <w:lang w:val="cy-GB"/>
        </w:rPr>
        <w:t>'</w:t>
      </w:r>
    </w:p>
    <w:p w14:paraId="12A5C9EC" w14:textId="77777777" w:rsidR="00AF767A" w:rsidRPr="00E269D8" w:rsidRDefault="00E91509" w:rsidP="00AF767A">
      <w:r>
        <w:rPr>
          <w:noProof/>
        </w:rPr>
        <w:drawing>
          <wp:inline distT="0" distB="0" distL="0" distR="0" wp14:anchorId="41BB9960" wp14:editId="0C384463">
            <wp:extent cx="5143500" cy="276225"/>
            <wp:effectExtent l="133350" t="114300" r="133350" b="161925"/>
            <wp:docPr id="10" name="Picture 10" descr="A picture showing the menu bar from Microsoft Word. The word 'Home'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259641" name="Picture 5" descr="A picture showing the menu bar from Microsoft Word. The word 'Home' is highlighted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6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9DB067" w14:textId="77777777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t>Cliciwch ar '</w:t>
      </w:r>
      <w:proofErr w:type="spellStart"/>
      <w:r>
        <w:rPr>
          <w:rFonts w:ascii="Segoe UI Light" w:eastAsia="Segoe UI Light" w:hAnsi="Segoe UI Light" w:cs="Times New Roman"/>
          <w:lang w:val="cy-GB"/>
        </w:rPr>
        <w:t>Select</w:t>
      </w:r>
      <w:proofErr w:type="spellEnd"/>
      <w:r>
        <w:rPr>
          <w:rFonts w:ascii="Segoe UI Light" w:eastAsia="Segoe UI Light" w:hAnsi="Segoe UI Light" w:cs="Times New Roman"/>
          <w:lang w:val="cy-GB"/>
        </w:rPr>
        <w:t xml:space="preserve">'. </w:t>
      </w:r>
    </w:p>
    <w:p w14:paraId="5C8511FE" w14:textId="77777777" w:rsidR="00AF767A" w:rsidRDefault="00E91509" w:rsidP="00AF767A">
      <w:r>
        <w:rPr>
          <w:noProof/>
        </w:rPr>
        <w:drawing>
          <wp:inline distT="0" distB="0" distL="0" distR="0" wp14:anchorId="401E8335" wp14:editId="3255A395">
            <wp:extent cx="885825" cy="704850"/>
            <wp:effectExtent l="133350" t="114300" r="123825" b="152400"/>
            <wp:docPr id="11" name="Picture 11" descr="A picture showing three buttons in Microsoft Word. The 'Select' button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73215" name="Picture 8" descr="A picture showing three buttons in Microsoft Word. The 'Select' button is highlighted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FD17CFD" w14:textId="77777777" w:rsidR="00AF767A" w:rsidRPr="00E269D8" w:rsidRDefault="00E91509" w:rsidP="00AF767A">
      <w:r>
        <w:rPr>
          <w:rFonts w:ascii="Segoe UI Light" w:eastAsia="Segoe UI Light" w:hAnsi="Segoe UI Light" w:cs="Times New Roman"/>
          <w:lang w:val="cy-GB"/>
        </w:rPr>
        <w:t>Bydd hyn yn dangos rhestr yn cynnwys pedwar opsiwn. Dylech glicio ar ‘</w:t>
      </w:r>
      <w:proofErr w:type="spellStart"/>
      <w:r>
        <w:rPr>
          <w:rFonts w:ascii="Segoe UI Light" w:eastAsia="Segoe UI Light" w:hAnsi="Segoe UI Light" w:cs="Times New Roman"/>
          <w:lang w:val="cy-GB"/>
        </w:rPr>
        <w:t>Select</w:t>
      </w:r>
      <w:proofErr w:type="spellEnd"/>
      <w:r>
        <w:rPr>
          <w:rFonts w:ascii="Segoe UI Light" w:eastAsia="Segoe UI Light" w:hAnsi="Segoe UI Light" w:cs="Times New Roman"/>
          <w:lang w:val="cy-GB"/>
        </w:rPr>
        <w:t xml:space="preserve"> all’. Bydd hyn yn </w:t>
      </w:r>
      <w:proofErr w:type="spellStart"/>
      <w:r>
        <w:rPr>
          <w:rFonts w:ascii="Segoe UI Light" w:eastAsia="Segoe UI Light" w:hAnsi="Segoe UI Light" w:cs="Times New Roman"/>
          <w:lang w:val="cy-GB"/>
        </w:rPr>
        <w:t>uwcholeuo’r</w:t>
      </w:r>
      <w:proofErr w:type="spellEnd"/>
      <w:r>
        <w:rPr>
          <w:rFonts w:ascii="Segoe UI Light" w:eastAsia="Segoe UI Light" w:hAnsi="Segoe UI Light" w:cs="Times New Roman"/>
          <w:lang w:val="cy-GB"/>
        </w:rPr>
        <w:t xml:space="preserve"> holl destun sydd i’w weld yn y ddogfen.</w:t>
      </w:r>
    </w:p>
    <w:p w14:paraId="42B4BFB7" w14:textId="77777777" w:rsidR="00AF767A" w:rsidRDefault="00E91509" w:rsidP="00AF767A">
      <w:r>
        <w:rPr>
          <w:noProof/>
        </w:rPr>
        <w:drawing>
          <wp:inline distT="0" distB="0" distL="0" distR="0" wp14:anchorId="233E0676" wp14:editId="1CE24280">
            <wp:extent cx="2787522" cy="1773877"/>
            <wp:effectExtent l="133350" t="114300" r="146685" b="169545"/>
            <wp:docPr id="12" name="Picture 12" descr="A picture showing the Select menu in Microsoft Word. The Select All option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804793" name="Picture 6" descr="A picture showing the Select menu in Microsoft Word. The Select All option is highlighted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62" cy="1775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B2BA619" w14:textId="1B8EA0E0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t xml:space="preserve">Gallwch newid lliw'r testun trwy glicio ar y botwm sy’n dangos priflythyren A, ynghyd â stribyn o liw oddi tano.  </w:t>
      </w:r>
    </w:p>
    <w:p w14:paraId="448FE606" w14:textId="77777777" w:rsidR="00AF767A" w:rsidRDefault="00E91509" w:rsidP="00AF767A">
      <w:r>
        <w:rPr>
          <w:noProof/>
        </w:rPr>
        <w:drawing>
          <wp:inline distT="0" distB="0" distL="0" distR="0" wp14:anchorId="6BE6A290" wp14:editId="61419D84">
            <wp:extent cx="2903786" cy="1809503"/>
            <wp:effectExtent l="133350" t="114300" r="125730" b="172085"/>
            <wp:docPr id="14" name="Picture 14" descr="A picture showing the text menu in Word. A red circle is drawn around a button with a capital A. There is a solid block of colour underneath the 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084187" name="Picture 14" descr="A picture showing the text menu in Word. A red circle is drawn around a button with a capital A. There is a solid block of colour underneath the A.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71" cy="18132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14217C" w14:textId="77777777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lastRenderedPageBreak/>
        <w:t>Gallwch ddefnyddio un o'r lliwiau sydd wedi’u cynnwys yn y rhestr.</w:t>
      </w:r>
    </w:p>
    <w:p w14:paraId="56555BC6" w14:textId="77777777" w:rsidR="00AF767A" w:rsidRDefault="00E91509" w:rsidP="00AF767A">
      <w:r>
        <w:rPr>
          <w:noProof/>
        </w:rPr>
        <w:drawing>
          <wp:inline distT="0" distB="0" distL="0" distR="0" wp14:anchorId="73B0D733" wp14:editId="00DC0731">
            <wp:extent cx="1828800" cy="3181948"/>
            <wp:effectExtent l="152400" t="114300" r="152400" b="152400"/>
            <wp:docPr id="15" name="Picture 15" descr="A picture showing the text colour menu in Microsoft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588842" name="Picture 15" descr="A picture showing the text colour menu in Microsoft Word.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17" cy="3192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FC6EA9C" w14:textId="77777777" w:rsidR="00AF767A" w:rsidRDefault="00E91509" w:rsidP="00AF767A">
      <w:r>
        <w:rPr>
          <w:rFonts w:ascii="Segoe UI Light" w:eastAsia="Segoe UI Light" w:hAnsi="Segoe UI Light" w:cs="Times New Roman"/>
          <w:lang w:val="cy-GB"/>
        </w:rPr>
        <w:t xml:space="preserve">Os oes lliw penodol yr hoffech ei ddefnyddio, cliciwch ar 'More </w:t>
      </w:r>
      <w:proofErr w:type="spellStart"/>
      <w:r>
        <w:rPr>
          <w:rFonts w:ascii="Segoe UI Light" w:eastAsia="Segoe UI Light" w:hAnsi="Segoe UI Light" w:cs="Times New Roman"/>
          <w:lang w:val="cy-GB"/>
        </w:rPr>
        <w:t>Colors</w:t>
      </w:r>
      <w:proofErr w:type="spellEnd"/>
      <w:r>
        <w:rPr>
          <w:rFonts w:ascii="Segoe UI Light" w:eastAsia="Segoe UI Light" w:hAnsi="Segoe UI Light" w:cs="Times New Roman"/>
          <w:lang w:val="cy-GB"/>
        </w:rPr>
        <w:t>…' i weld rhestr ehangach o liwiau</w:t>
      </w:r>
    </w:p>
    <w:p w14:paraId="0D235371" w14:textId="77777777" w:rsidR="00AF767A" w:rsidRDefault="00E91509" w:rsidP="00E269D8">
      <w:r>
        <w:rPr>
          <w:noProof/>
        </w:rPr>
        <w:drawing>
          <wp:inline distT="0" distB="0" distL="0" distR="0" wp14:anchorId="4C21C24F" wp14:editId="6B96EF88">
            <wp:extent cx="1552575" cy="285750"/>
            <wp:effectExtent l="114300" t="114300" r="104775" b="152400"/>
            <wp:docPr id="16" name="Picture 16" descr="A picture showing a close up of More colours button from the text colour menu in Microsoft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60167" name="Picture 16" descr="A picture showing a close up of More colours button from the text colour menu in Microsoft Word.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4E5101A" w14:textId="67F040D5" w:rsidR="005D4079" w:rsidRDefault="00E91509" w:rsidP="003A0E3E">
      <w:pPr>
        <w:rPr>
          <w:rFonts w:ascii="Segoe UI Light" w:eastAsia="Segoe UI Light" w:hAnsi="Segoe UI Light" w:cs="Times New Roman"/>
          <w:lang w:val="cy-GB"/>
        </w:rPr>
      </w:pPr>
      <w:r>
        <w:rPr>
          <w:rFonts w:ascii="Segoe UI Light" w:eastAsia="Segoe UI Light" w:hAnsi="Segoe UI Light" w:cs="Times New Roman"/>
          <w:lang w:val="cy-GB"/>
        </w:rPr>
        <w:t>Gallwch ddewis un o'r lliwiau o'r rhestr sylfaenol.</w:t>
      </w:r>
    </w:p>
    <w:p w14:paraId="2F163925" w14:textId="394DB351" w:rsidR="003A0E3E" w:rsidRDefault="00E91509" w:rsidP="003A0E3E">
      <w:r w:rsidRPr="00E269D8">
        <w:rPr>
          <w:noProof/>
        </w:rPr>
        <w:drawing>
          <wp:inline distT="0" distB="0" distL="0" distR="0" wp14:anchorId="0DC3E402" wp14:editId="4EB5D071">
            <wp:extent cx="2935778" cy="3241963"/>
            <wp:effectExtent l="0" t="0" r="0" b="0"/>
            <wp:docPr id="17" name="Picture 17" descr="A picture showing the Microsoft Word colour picker. &#10;&#10;There are lots of different colours at the top. At the bottom, there are different colours of gr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41291" name="Picture 3" descr="A picture showing the Microsoft Word colour picker. &#10;&#10;There are lots of different colours at the top. At the bottom, there are different colours of grey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65" cy="32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29C4" w14:textId="77777777" w:rsidR="003A0E3E" w:rsidRPr="00E269D8" w:rsidRDefault="00E91509" w:rsidP="003A0E3E">
      <w:r>
        <w:rPr>
          <w:rFonts w:ascii="Segoe UI Light" w:eastAsia="Segoe UI Light" w:hAnsi="Segoe UI Light" w:cs="Times New Roman"/>
          <w:lang w:val="cy-GB"/>
        </w:rPr>
        <w:lastRenderedPageBreak/>
        <w:t>Os ydych am greu eich lliw eich hun, dylech glicio ar '</w:t>
      </w:r>
      <w:proofErr w:type="spellStart"/>
      <w:r>
        <w:rPr>
          <w:rFonts w:ascii="Segoe UI Light" w:eastAsia="Segoe UI Light" w:hAnsi="Segoe UI Light" w:cs="Times New Roman"/>
          <w:lang w:val="cy-GB"/>
        </w:rPr>
        <w:t>Custom</w:t>
      </w:r>
      <w:proofErr w:type="spellEnd"/>
      <w:r>
        <w:rPr>
          <w:rFonts w:ascii="Segoe UI Light" w:eastAsia="Segoe UI Light" w:hAnsi="Segoe UI Light" w:cs="Times New Roman"/>
          <w:lang w:val="cy-GB"/>
        </w:rPr>
        <w:t xml:space="preserve">'. Os ydych yn gwybod manylion y cod HEX ar gyfer y lliw yr ydych am ei ddefnyddio, gallwch ychwanegu’r cod hwnnw yma. </w:t>
      </w:r>
    </w:p>
    <w:p w14:paraId="5C51FF06" w14:textId="77777777" w:rsidR="003A0E3E" w:rsidRPr="00E269D8" w:rsidRDefault="00E91509" w:rsidP="003A0E3E">
      <w:r w:rsidRPr="00E269D8">
        <w:rPr>
          <w:noProof/>
        </w:rPr>
        <w:drawing>
          <wp:inline distT="0" distB="0" distL="0" distR="0" wp14:anchorId="65DE8CD9" wp14:editId="48BCFCE2">
            <wp:extent cx="2957285" cy="3265714"/>
            <wp:effectExtent l="0" t="0" r="0" b="0"/>
            <wp:docPr id="18" name="Picture 18" descr="A picture showing the Microsoft Word colour picker. &#10;&#10;It shows all the colours that Microsoft Word can 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691674" name="Picture 4" descr="A picture showing the Microsoft Word colour picker. &#10;&#10;It shows all the colours that Microsoft Word can us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74" cy="327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16A36" w14:textId="77777777" w:rsidR="003A0E3E" w:rsidRPr="00E269D8" w:rsidRDefault="003A0E3E" w:rsidP="00E269D8"/>
    <w:sectPr w:rsidR="003A0E3E" w:rsidRPr="00E269D8" w:rsidSect="00E269D8">
      <w:foot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E9D7" w14:textId="77777777" w:rsidR="003C3D9E" w:rsidRDefault="003C3D9E" w:rsidP="0011116A">
      <w:pPr>
        <w:spacing w:before="0" w:after="0" w:line="240" w:lineRule="auto"/>
      </w:pPr>
      <w:r>
        <w:separator/>
      </w:r>
    </w:p>
  </w:endnote>
  <w:endnote w:type="continuationSeparator" w:id="0">
    <w:p w14:paraId="5E0CB208" w14:textId="77777777" w:rsidR="003C3D9E" w:rsidRDefault="003C3D9E" w:rsidP="001111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440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661BC" w14:textId="24F630E3" w:rsidR="0011116A" w:rsidRDefault="001111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7DA95" w14:textId="77777777" w:rsidR="0011116A" w:rsidRDefault="0011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DCA2" w14:textId="77777777" w:rsidR="003C3D9E" w:rsidRDefault="003C3D9E" w:rsidP="0011116A">
      <w:pPr>
        <w:spacing w:before="0" w:after="0" w:line="240" w:lineRule="auto"/>
      </w:pPr>
      <w:r>
        <w:separator/>
      </w:r>
    </w:p>
  </w:footnote>
  <w:footnote w:type="continuationSeparator" w:id="0">
    <w:p w14:paraId="4B4AECE0" w14:textId="77777777" w:rsidR="003C3D9E" w:rsidRDefault="003C3D9E" w:rsidP="001111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multilevel"/>
    <w:tmpl w:val="41048416"/>
    <w:lvl w:ilvl="0">
      <w:start w:val="1"/>
      <w:numFmt w:val="lowerRoman"/>
      <w:pStyle w:val="ListRoman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" w15:restartNumberingAfterBreak="0">
    <w:nsid w:val="05B93559"/>
    <w:multiLevelType w:val="multilevel"/>
    <w:tmpl w:val="306E5C78"/>
    <w:lvl w:ilvl="0">
      <w:start w:val="1"/>
      <w:numFmt w:val="decimal"/>
      <w:pStyle w:val="Numbered-paragraph-text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theme="majorHAnsi" w:hint="default"/>
        <w:b/>
        <w:bCs/>
        <w:i w:val="0"/>
        <w:color w:val="414042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ajorHAnsi" w:hAnsiTheme="majorHAnsi"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  <w:b/>
        <w:bCs/>
        <w:color w:val="2D2D2C" w:themeColor="text1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bCs w:val="0"/>
      </w:rPr>
    </w:lvl>
    <w:lvl w:ilvl="7">
      <w:start w:val="1"/>
      <w:numFmt w:val="none"/>
      <w:lvlText w:val="%8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6D57CFB"/>
    <w:multiLevelType w:val="hybridMultilevel"/>
    <w:tmpl w:val="BEAAF278"/>
    <w:lvl w:ilvl="0" w:tplc="87BCA016">
      <w:start w:val="1"/>
      <w:numFmt w:val="decimal"/>
      <w:pStyle w:val="Annex"/>
      <w:suff w:val="space"/>
      <w:lvlText w:val="Annex %1: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multilevel"/>
    <w:tmpl w:val="F7143E30"/>
    <w:lvl w:ilvl="0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multilevel"/>
    <w:tmpl w:val="F606E22E"/>
    <w:lvl w:ilvl="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0" w15:restartNumberingAfterBreak="0">
    <w:nsid w:val="4EA26C27"/>
    <w:multiLevelType w:val="multilevel"/>
    <w:tmpl w:val="90CEC58A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1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2" w15:restartNumberingAfterBreak="0">
    <w:nsid w:val="580873AB"/>
    <w:multiLevelType w:val="multilevel"/>
    <w:tmpl w:val="22126DC0"/>
    <w:numStyleLink w:val="Recommendation-list"/>
  </w:abstractNum>
  <w:abstractNum w:abstractNumId="23" w15:restartNumberingAfterBreak="0">
    <w:nsid w:val="58A620F6"/>
    <w:multiLevelType w:val="multilevel"/>
    <w:tmpl w:val="22126DC0"/>
    <w:numStyleLink w:val="Recommendation-list"/>
  </w:abstractNum>
  <w:abstractNum w:abstractNumId="24" w15:restartNumberingAfterBreak="0">
    <w:nsid w:val="58FF0677"/>
    <w:multiLevelType w:val="multilevel"/>
    <w:tmpl w:val="58147068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Restart w:val="1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ind w:left="1701" w:hanging="567"/>
      </w:pPr>
      <w:rPr>
        <w:rFonts w:hint="default"/>
      </w:rPr>
    </w:lvl>
    <w:lvl w:ilvl="7">
      <w:start w:val="1"/>
      <w:numFmt w:val="lowerRoman"/>
      <w:lvlText w:val="%3.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5" w15:restartNumberingAfterBreak="0">
    <w:nsid w:val="5D931661"/>
    <w:multiLevelType w:val="multilevel"/>
    <w:tmpl w:val="CA8E2EB6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26" w15:restartNumberingAfterBreak="0">
    <w:nsid w:val="5DAB328A"/>
    <w:multiLevelType w:val="multilevel"/>
    <w:tmpl w:val="21C626AA"/>
    <w:lvl w:ilvl="0">
      <w:start w:val="1"/>
      <w:numFmt w:val="none"/>
      <w:pStyle w:val="Quote-highlight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Roman"/>
      <w:lvlText w:val="%8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7" w15:restartNumberingAfterBreak="0">
    <w:nsid w:val="6F170F38"/>
    <w:multiLevelType w:val="multilevel"/>
    <w:tmpl w:val="2318A7D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28" w15:restartNumberingAfterBreak="0">
    <w:nsid w:val="71E418D9"/>
    <w:multiLevelType w:val="multilevel"/>
    <w:tmpl w:val="42E6DB12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7">
      <w:start w:val="1"/>
      <w:numFmt w:val="decimal"/>
      <w:lvlText w:val="%8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</w:abstractNum>
  <w:abstractNum w:abstractNumId="29" w15:restartNumberingAfterBreak="0">
    <w:nsid w:val="73607162"/>
    <w:multiLevelType w:val="multilevel"/>
    <w:tmpl w:val="9A0AEDA4"/>
    <w:numStyleLink w:val="Conclusion-style"/>
  </w:abstractNum>
  <w:abstractNum w:abstractNumId="30" w15:restartNumberingAfterBreak="0">
    <w:nsid w:val="73F6695F"/>
    <w:multiLevelType w:val="multilevel"/>
    <w:tmpl w:val="289C3026"/>
    <w:lvl w:ilvl="0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985"/>
        </w:tabs>
        <w:ind w:left="1985" w:hanging="851"/>
      </w:pPr>
      <w:rPr>
        <w:rFonts w:hint="default"/>
        <w:color w:val="414042"/>
      </w:rPr>
    </w:lvl>
    <w:lvl w:ilvl="3">
      <w:start w:val="1"/>
      <w:numFmt w:val="none"/>
      <w:lvlText w:val=""/>
      <w:lvlJc w:val="left"/>
      <w:pPr>
        <w:tabs>
          <w:tab w:val="num" w:pos="1985"/>
        </w:tabs>
        <w:ind w:left="1985" w:firstLine="0"/>
      </w:pPr>
      <w:rPr>
        <w:rFonts w:asciiTheme="majorHAnsi" w:hAnsiTheme="majorHAnsi" w:hint="default"/>
        <w:b/>
        <w:bCs/>
        <w:color w:val="414042"/>
      </w:rPr>
    </w:lvl>
    <w:lvl w:ilvl="4">
      <w:start w:val="1"/>
      <w:numFmt w:val="decimal"/>
      <w:lvlText w:val="%1.%3.%5."/>
      <w:lvlJc w:val="left"/>
      <w:pPr>
        <w:tabs>
          <w:tab w:val="num" w:pos="2835"/>
        </w:tabs>
        <w:ind w:left="2835" w:hanging="850"/>
      </w:pPr>
      <w:rPr>
        <w:rFonts w:hint="default"/>
        <w:i w:val="0"/>
        <w:iCs w:val="0"/>
        <w:color w:val="414042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tabs>
          <w:tab w:val="num" w:pos="3856"/>
        </w:tabs>
        <w:ind w:left="3856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</w:abstractNum>
  <w:abstractNum w:abstractNumId="31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3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956838677">
    <w:abstractNumId w:val="30"/>
  </w:num>
  <w:num w:numId="2" w16cid:durableId="2044207650">
    <w:abstractNumId w:val="2"/>
  </w:num>
  <w:num w:numId="3" w16cid:durableId="1513370541">
    <w:abstractNumId w:val="9"/>
  </w:num>
  <w:num w:numId="4" w16cid:durableId="1386176299">
    <w:abstractNumId w:val="32"/>
  </w:num>
  <w:num w:numId="5" w16cid:durableId="260646987">
    <w:abstractNumId w:val="15"/>
  </w:num>
  <w:num w:numId="6" w16cid:durableId="1636370983">
    <w:abstractNumId w:val="31"/>
  </w:num>
  <w:num w:numId="7" w16cid:durableId="861674705">
    <w:abstractNumId w:val="16"/>
  </w:num>
  <w:num w:numId="8" w16cid:durableId="305594535">
    <w:abstractNumId w:val="21"/>
  </w:num>
  <w:num w:numId="9" w16cid:durableId="415444037">
    <w:abstractNumId w:val="12"/>
  </w:num>
  <w:num w:numId="10" w16cid:durableId="160240473">
    <w:abstractNumId w:val="28"/>
  </w:num>
  <w:num w:numId="11" w16cid:durableId="1509755999">
    <w:abstractNumId w:val="18"/>
  </w:num>
  <w:num w:numId="12" w16cid:durableId="937298356">
    <w:abstractNumId w:val="19"/>
  </w:num>
  <w:num w:numId="13" w16cid:durableId="842864358">
    <w:abstractNumId w:val="1"/>
  </w:num>
  <w:num w:numId="14" w16cid:durableId="1716806480">
    <w:abstractNumId w:val="16"/>
    <w:lvlOverride w:ilvl="0">
      <w:startOverride w:val="1"/>
    </w:lvlOverride>
  </w:num>
  <w:num w:numId="15" w16cid:durableId="856579925">
    <w:abstractNumId w:val="0"/>
  </w:num>
  <w:num w:numId="16" w16cid:durableId="1284581791">
    <w:abstractNumId w:val="32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7" w16cid:durableId="1980188741">
    <w:abstractNumId w:val="6"/>
  </w:num>
  <w:num w:numId="18" w16cid:durableId="1208684546">
    <w:abstractNumId w:val="5"/>
  </w:num>
  <w:num w:numId="19" w16cid:durableId="1501694423">
    <w:abstractNumId w:val="22"/>
  </w:num>
  <w:num w:numId="20" w16cid:durableId="501434706">
    <w:abstractNumId w:val="23"/>
  </w:num>
  <w:num w:numId="21" w16cid:durableId="1106459035">
    <w:abstractNumId w:val="29"/>
  </w:num>
  <w:num w:numId="22" w16cid:durableId="1091972555">
    <w:abstractNumId w:val="25"/>
  </w:num>
  <w:num w:numId="23" w16cid:durableId="1541013584">
    <w:abstractNumId w:val="17"/>
  </w:num>
  <w:num w:numId="24" w16cid:durableId="2117213956">
    <w:abstractNumId w:val="27"/>
  </w:num>
  <w:num w:numId="25" w16cid:durableId="1754086414">
    <w:abstractNumId w:val="7"/>
  </w:num>
  <w:num w:numId="26" w16cid:durableId="199392838">
    <w:abstractNumId w:val="21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7" w16cid:durableId="752315566">
    <w:abstractNumId w:val="33"/>
  </w:num>
  <w:num w:numId="28" w16cid:durableId="394739582">
    <w:abstractNumId w:val="13"/>
  </w:num>
  <w:num w:numId="29" w16cid:durableId="1782800588">
    <w:abstractNumId w:val="14"/>
  </w:num>
  <w:num w:numId="30" w16cid:durableId="1392583412">
    <w:abstractNumId w:val="4"/>
  </w:num>
  <w:num w:numId="31" w16cid:durableId="1078480616">
    <w:abstractNumId w:val="10"/>
  </w:num>
  <w:num w:numId="32" w16cid:durableId="1775710179">
    <w:abstractNumId w:val="24"/>
  </w:num>
  <w:num w:numId="33" w16cid:durableId="171458789">
    <w:abstractNumId w:val="8"/>
  </w:num>
  <w:num w:numId="34" w16cid:durableId="1422095912">
    <w:abstractNumId w:val="3"/>
  </w:num>
  <w:num w:numId="35" w16cid:durableId="1969238821">
    <w:abstractNumId w:val="20"/>
  </w:num>
  <w:num w:numId="36" w16cid:durableId="1583223210">
    <w:abstractNumId w:val="26"/>
  </w:num>
  <w:num w:numId="37" w16cid:durableId="2386376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linkStyles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FF"/>
    <w:rsid w:val="0000539C"/>
    <w:rsid w:val="0011116A"/>
    <w:rsid w:val="001243A5"/>
    <w:rsid w:val="001252CB"/>
    <w:rsid w:val="001576D3"/>
    <w:rsid w:val="001D35FC"/>
    <w:rsid w:val="001E1705"/>
    <w:rsid w:val="001F1E2F"/>
    <w:rsid w:val="00313A73"/>
    <w:rsid w:val="00352AD9"/>
    <w:rsid w:val="003846DC"/>
    <w:rsid w:val="003A0E3E"/>
    <w:rsid w:val="003C3D9E"/>
    <w:rsid w:val="00406C37"/>
    <w:rsid w:val="004C7B07"/>
    <w:rsid w:val="00520310"/>
    <w:rsid w:val="00582F99"/>
    <w:rsid w:val="005942D5"/>
    <w:rsid w:val="005D4079"/>
    <w:rsid w:val="0060131B"/>
    <w:rsid w:val="006305E9"/>
    <w:rsid w:val="00640796"/>
    <w:rsid w:val="00683157"/>
    <w:rsid w:val="006F31F9"/>
    <w:rsid w:val="007B240E"/>
    <w:rsid w:val="007C0B75"/>
    <w:rsid w:val="007C2C86"/>
    <w:rsid w:val="007E6F04"/>
    <w:rsid w:val="0093459C"/>
    <w:rsid w:val="009700A7"/>
    <w:rsid w:val="00974B48"/>
    <w:rsid w:val="009C02EC"/>
    <w:rsid w:val="009D47FF"/>
    <w:rsid w:val="009F2E3A"/>
    <w:rsid w:val="00A12F64"/>
    <w:rsid w:val="00A6773D"/>
    <w:rsid w:val="00AF767A"/>
    <w:rsid w:val="00B310F0"/>
    <w:rsid w:val="00B4359F"/>
    <w:rsid w:val="00BF06B7"/>
    <w:rsid w:val="00C03859"/>
    <w:rsid w:val="00C172C9"/>
    <w:rsid w:val="00C65137"/>
    <w:rsid w:val="00C90947"/>
    <w:rsid w:val="00CB6D8A"/>
    <w:rsid w:val="00CC5A56"/>
    <w:rsid w:val="00CC6802"/>
    <w:rsid w:val="00CF010A"/>
    <w:rsid w:val="00D06931"/>
    <w:rsid w:val="00D14E12"/>
    <w:rsid w:val="00D418EE"/>
    <w:rsid w:val="00E14B73"/>
    <w:rsid w:val="00E269D8"/>
    <w:rsid w:val="00E91509"/>
    <w:rsid w:val="00EB1B43"/>
    <w:rsid w:val="00EF2674"/>
    <w:rsid w:val="00FC55CF"/>
    <w:rsid w:val="00FE1935"/>
    <w:rsid w:val="00FE46B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dff"/>
    </o:shapedefaults>
    <o:shapelayout v:ext="edit">
      <o:idmap v:ext="edit" data="1"/>
    </o:shapelayout>
  </w:shapeDefaults>
  <w:decimalSymbol w:val="."/>
  <w:listSeparator w:val=","/>
  <w14:docId w14:val="0DA08D1A"/>
  <w15:chartTrackingRefBased/>
  <w15:docId w15:val="{1C4EEA6F-3EBF-4FFD-90A3-C7E5BE1C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10" w:unhideWhenUsed="1"/>
    <w:lsdException w:name="footer" w:semiHidden="1" w:uiPriority="10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19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iPriority="14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3846DC"/>
  </w:style>
  <w:style w:type="paragraph" w:styleId="Heading1">
    <w:name w:val="heading 1"/>
    <w:next w:val="Normal"/>
    <w:link w:val="Heading1Char"/>
    <w:qFormat/>
    <w:rsid w:val="003846DC"/>
    <w:pPr>
      <w:keepNext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Heading2">
    <w:name w:val="heading 2"/>
    <w:next w:val="Numbered-paragraph-text"/>
    <w:link w:val="Heading2Char"/>
    <w:uiPriority w:val="1"/>
    <w:qFormat/>
    <w:rsid w:val="003846DC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paragraph" w:styleId="Heading3">
    <w:name w:val="heading 3"/>
    <w:next w:val="Numbered-paragraph-text"/>
    <w:link w:val="Heading3Char"/>
    <w:uiPriority w:val="2"/>
    <w:qFormat/>
    <w:rsid w:val="003846DC"/>
    <w:pPr>
      <w:pBdr>
        <w:bottom w:val="single" w:sz="6" w:space="1" w:color="E37608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uiPriority w:val="3"/>
    <w:qFormat/>
    <w:rsid w:val="003846D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846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3846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846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846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846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46DC"/>
  </w:style>
  <w:style w:type="character" w:customStyle="1" w:styleId="Heading1Char">
    <w:name w:val="Heading 1 Char"/>
    <w:basedOn w:val="DefaultParagraphFont"/>
    <w:link w:val="Heading1"/>
    <w:rsid w:val="003846DC"/>
    <w:rPr>
      <w:rFonts w:asciiTheme="majorHAnsi" w:eastAsia="Times New Roman" w:hAnsiTheme="majorHAnsi" w:cs="Times New Roman"/>
      <w:color w:val="E37608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3846DC"/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846DC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3"/>
    <w:rsid w:val="003846DC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846D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846D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846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846DC"/>
    <w:rPr>
      <w:rFonts w:asciiTheme="majorHAnsi" w:eastAsiaTheme="majorEastAsia" w:hAnsiTheme="majorHAnsi" w:cstheme="majorBidi"/>
      <w:sz w:val="21"/>
      <w:szCs w:val="21"/>
    </w:rPr>
  </w:style>
  <w:style w:type="paragraph" w:styleId="TOCHeading">
    <w:name w:val="TOC Heading"/>
    <w:next w:val="Normal"/>
    <w:qFormat/>
    <w:rsid w:val="003846DC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37608"/>
      <w:sz w:val="40"/>
      <w:lang w:val="en-US" w:eastAsia="ja-JP"/>
    </w:rPr>
  </w:style>
  <w:style w:type="paragraph" w:styleId="TOC1">
    <w:name w:val="toc 1"/>
    <w:next w:val="Normal"/>
    <w:uiPriority w:val="39"/>
    <w:unhideWhenUsed/>
    <w:rsid w:val="003846DC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3846DC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D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DC"/>
    <w:rPr>
      <w:rFonts w:cs="Tahoma"/>
      <w:sz w:val="16"/>
      <w:szCs w:val="16"/>
    </w:rPr>
  </w:style>
  <w:style w:type="paragraph" w:styleId="TOC2">
    <w:name w:val="toc 2"/>
    <w:basedOn w:val="Normal"/>
    <w:next w:val="Normal"/>
    <w:link w:val="TOC2Char"/>
    <w:uiPriority w:val="39"/>
    <w:unhideWhenUsed/>
    <w:rsid w:val="003846DC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rsid w:val="003846DC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3846DC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3846DC"/>
    <w:pPr>
      <w:pBdr>
        <w:bottom w:val="single" w:sz="4" w:space="8" w:color="E37608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3846DC"/>
    <w:rPr>
      <w:sz w:val="20"/>
    </w:rPr>
  </w:style>
  <w:style w:type="paragraph" w:styleId="Footer">
    <w:name w:val="footer"/>
    <w:link w:val="FooterChar"/>
    <w:uiPriority w:val="10"/>
    <w:rsid w:val="003846DC"/>
    <w:pPr>
      <w:pBdr>
        <w:top w:val="single" w:sz="4" w:space="8" w:color="E37608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3846DC"/>
    <w:rPr>
      <w:sz w:val="20"/>
    </w:rPr>
  </w:style>
  <w:style w:type="paragraph" w:customStyle="1" w:styleId="Numbered-paragraph-text">
    <w:name w:val="Numbered-paragraph-text"/>
    <w:uiPriority w:val="5"/>
    <w:qFormat/>
    <w:rsid w:val="003846DC"/>
    <w:pPr>
      <w:numPr>
        <w:numId w:val="2"/>
      </w:numPr>
      <w:textboxTightWrap w:val="firstLineOnly"/>
    </w:pPr>
  </w:style>
  <w:style w:type="paragraph" w:styleId="BlockText">
    <w:name w:val="Block Text"/>
    <w:basedOn w:val="Normal"/>
    <w:uiPriority w:val="99"/>
    <w:semiHidden/>
    <w:unhideWhenUsed/>
    <w:rsid w:val="003846DC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19"/>
    <w:rsid w:val="003846DC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link w:val="ListNumberChar"/>
    <w:uiPriority w:val="6"/>
    <w:qFormat/>
    <w:rsid w:val="003846DC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14"/>
    <w:rsid w:val="003846DC"/>
    <w:rPr>
      <w:rFonts w:asciiTheme="majorHAnsi" w:hAnsiTheme="maj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3846DC"/>
    <w:rPr>
      <w:rFonts w:asciiTheme="majorHAnsi" w:hAnsiTheme="majorHAnsi"/>
      <w:color w:val="6D6E71"/>
      <w:vertAlign w:val="superscript"/>
    </w:rPr>
  </w:style>
  <w:style w:type="paragraph" w:styleId="FootnoteText">
    <w:name w:val="footnote text"/>
    <w:link w:val="FootnoteTextChar"/>
    <w:uiPriority w:val="13"/>
    <w:rsid w:val="003846DC"/>
    <w:pPr>
      <w:spacing w:before="0" w:after="0" w:line="240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3846DC"/>
    <w:rPr>
      <w:color w:val="4C4C4E"/>
      <w:sz w:val="20"/>
      <w:szCs w:val="20"/>
    </w:rPr>
  </w:style>
  <w:style w:type="paragraph" w:styleId="ListParagraph">
    <w:name w:val="List Paragraph"/>
    <w:basedOn w:val="Normal"/>
    <w:uiPriority w:val="6"/>
    <w:rsid w:val="003846DC"/>
    <w:pPr>
      <w:numPr>
        <w:numId w:val="35"/>
      </w:numPr>
    </w:pPr>
  </w:style>
  <w:style w:type="paragraph" w:styleId="ListBullet">
    <w:name w:val="List Bullet"/>
    <w:link w:val="ListBulletChar"/>
    <w:uiPriority w:val="6"/>
    <w:qFormat/>
    <w:rsid w:val="003846DC"/>
    <w:pPr>
      <w:numPr>
        <w:numId w:val="7"/>
      </w:numPr>
    </w:pPr>
    <w:rPr>
      <w:rFonts w:eastAsia="Lucida Sans" w:cs="Times New Roman"/>
      <w:color w:val="2D2D2C" w:themeColor="text1"/>
      <w:lang w:eastAsia="en-GB"/>
    </w:rPr>
  </w:style>
  <w:style w:type="paragraph" w:styleId="List2">
    <w:name w:val="List 2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rsid w:val="003846DC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rsid w:val="003846DC"/>
    <w:pPr>
      <w:numPr>
        <w:numId w:val="3"/>
      </w:numPr>
    </w:pPr>
  </w:style>
  <w:style w:type="paragraph" w:customStyle="1" w:styleId="Recommendation">
    <w:name w:val="Recommendation"/>
    <w:uiPriority w:val="7"/>
    <w:qFormat/>
    <w:rsid w:val="003846DC"/>
    <w:pPr>
      <w:numPr>
        <w:numId w:val="22"/>
      </w:numPr>
    </w:pPr>
  </w:style>
  <w:style w:type="paragraph" w:customStyle="1" w:styleId="TableofFiguresbullet">
    <w:name w:val="Table of Figures bullet"/>
    <w:uiPriority w:val="20"/>
    <w:rsid w:val="003846DC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uiPriority w:val="7"/>
    <w:qFormat/>
    <w:rsid w:val="003846DC"/>
    <w:pPr>
      <w:numPr>
        <w:numId w:val="24"/>
      </w:numPr>
    </w:pPr>
    <w:rPr>
      <w:rFonts w:cs="Segoe UI"/>
    </w:rPr>
  </w:style>
  <w:style w:type="table" w:styleId="TableGridLight">
    <w:name w:val="Grid Table Light"/>
    <w:basedOn w:val="TableNormal"/>
    <w:uiPriority w:val="40"/>
    <w:rsid w:val="003846DC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846DC"/>
  </w:style>
  <w:style w:type="paragraph" w:styleId="Caption">
    <w:name w:val="caption"/>
    <w:next w:val="Normal"/>
    <w:uiPriority w:val="9"/>
    <w:rsid w:val="003846DC"/>
    <w:pPr>
      <w:keepNext/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3846DC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3846DC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uiPriority w:val="4"/>
    <w:qFormat/>
    <w:rsid w:val="003846DC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uiPriority w:val="8"/>
    <w:qFormat/>
    <w:rsid w:val="003846DC"/>
    <w:pPr>
      <w:numPr>
        <w:numId w:val="32"/>
      </w:numPr>
      <w:ind w:right="862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8"/>
    <w:rsid w:val="003846D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8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6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6DC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rsid w:val="003846DC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3846DC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3846DC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3846DC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3846DC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3846DC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rsid w:val="003846DC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rsid w:val="003846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46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46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46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46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46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46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846DC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46DC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846DC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6DC"/>
    <w:rPr>
      <w:rFonts w:cs="Segoe UI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3846DC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846DC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6DC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6DC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46DC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46DC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rsid w:val="003846DC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rsid w:val="003846DC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846DC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rsid w:val="003846DC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3846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46D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46DC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46DC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6DC"/>
    <w:rPr>
      <w:sz w:val="21"/>
      <w:szCs w:val="21"/>
    </w:rPr>
  </w:style>
  <w:style w:type="paragraph" w:styleId="TOC3">
    <w:name w:val="toc 3"/>
    <w:next w:val="Normal"/>
    <w:uiPriority w:val="39"/>
    <w:unhideWhenUsed/>
    <w:rsid w:val="003846DC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3846DC"/>
    <w:rPr>
      <w:noProof/>
      <w:color w:val="3C3C3E"/>
      <w:lang w:eastAsia="en-GB"/>
    </w:rPr>
  </w:style>
  <w:style w:type="paragraph" w:customStyle="1" w:styleId="Highlight-box">
    <w:name w:val="Highlight-box"/>
    <w:uiPriority w:val="8"/>
    <w:qFormat/>
    <w:rsid w:val="003846DC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rsid w:val="003846DC"/>
  </w:style>
  <w:style w:type="paragraph" w:styleId="ListNumber3">
    <w:name w:val="List Number 3"/>
    <w:basedOn w:val="Normal"/>
    <w:uiPriority w:val="99"/>
    <w:semiHidden/>
    <w:rsid w:val="003846DC"/>
    <w:pPr>
      <w:ind w:left="1134" w:hanging="567"/>
    </w:pPr>
  </w:style>
  <w:style w:type="paragraph" w:styleId="ListNumber4">
    <w:name w:val="List Number 4"/>
    <w:basedOn w:val="Normal"/>
    <w:uiPriority w:val="99"/>
    <w:semiHidden/>
    <w:rsid w:val="003846DC"/>
    <w:pPr>
      <w:ind w:left="1134" w:hanging="567"/>
    </w:pPr>
  </w:style>
  <w:style w:type="paragraph" w:styleId="ListNumber5">
    <w:name w:val="List Number 5"/>
    <w:basedOn w:val="Normal"/>
    <w:uiPriority w:val="99"/>
    <w:semiHidden/>
    <w:rsid w:val="003846DC"/>
    <w:pPr>
      <w:ind w:left="1134" w:hanging="567"/>
    </w:pPr>
  </w:style>
  <w:style w:type="paragraph" w:customStyle="1" w:styleId="ListAlphabetical">
    <w:name w:val="List Alphabetical"/>
    <w:link w:val="ListAlphabeticalChar"/>
    <w:uiPriority w:val="6"/>
    <w:qFormat/>
    <w:rsid w:val="003846DC"/>
    <w:pPr>
      <w:numPr>
        <w:numId w:val="12"/>
      </w:numPr>
    </w:pPr>
    <w:rPr>
      <w:color w:val="2D2D2C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3846DC"/>
    <w:rPr>
      <w:color w:val="2D2D2C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3846DC"/>
    <w:rPr>
      <w:rFonts w:eastAsia="Lucida Sans" w:cs="Times New Roman"/>
      <w:color w:val="2D2D2C" w:themeColor="text1"/>
      <w:lang w:eastAsia="en-GB"/>
    </w:rPr>
  </w:style>
  <w:style w:type="paragraph" w:customStyle="1" w:styleId="ListRoman">
    <w:name w:val="List Roman"/>
    <w:link w:val="ListRomanChar"/>
    <w:uiPriority w:val="6"/>
    <w:qFormat/>
    <w:rsid w:val="003846DC"/>
    <w:pPr>
      <w:numPr>
        <w:numId w:val="13"/>
      </w:numPr>
    </w:pPr>
    <w:rPr>
      <w:color w:val="2D2D2C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3846DC"/>
    <w:rPr>
      <w:color w:val="2D2D2C" w:themeColor="text1"/>
      <w:lang w:eastAsia="en-GB"/>
    </w:rPr>
  </w:style>
  <w:style w:type="paragraph" w:customStyle="1" w:styleId="Joint-list">
    <w:name w:val="Joint-list"/>
    <w:uiPriority w:val="7"/>
    <w:rsid w:val="003846DC"/>
    <w:pPr>
      <w:numPr>
        <w:numId w:val="10"/>
      </w:numPr>
    </w:pPr>
    <w:rPr>
      <w:rFonts w:cs="Segoe UI"/>
    </w:rPr>
  </w:style>
  <w:style w:type="paragraph" w:styleId="NoSpacing">
    <w:name w:val="No Spacing"/>
    <w:uiPriority w:val="5"/>
    <w:rsid w:val="003846DC"/>
    <w:pPr>
      <w:spacing w:before="0" w:after="0" w:line="240" w:lineRule="auto"/>
    </w:pPr>
  </w:style>
  <w:style w:type="paragraph" w:customStyle="1" w:styleId="Quote-highlight">
    <w:name w:val="Quote-highlight"/>
    <w:link w:val="Quote-highlightChar"/>
    <w:uiPriority w:val="8"/>
    <w:qFormat/>
    <w:rsid w:val="003846DC"/>
    <w:pPr>
      <w:numPr>
        <w:numId w:val="36"/>
      </w:numPr>
      <w:pBdr>
        <w:top w:val="single" w:sz="4" w:space="8" w:color="FBE5D1"/>
        <w:left w:val="single" w:sz="4" w:space="8" w:color="FBE5D1"/>
        <w:bottom w:val="single" w:sz="4" w:space="8" w:color="FBE5D1"/>
        <w:right w:val="single" w:sz="4" w:space="8" w:color="FBE5D1"/>
      </w:pBdr>
      <w:shd w:val="clear" w:color="auto" w:fill="FDF2E7"/>
      <w:ind w:right="113"/>
    </w:pPr>
    <w:rPr>
      <w:i/>
    </w:rPr>
  </w:style>
  <w:style w:type="numbering" w:customStyle="1" w:styleId="Recommendation-list">
    <w:name w:val="Recommendation-list"/>
    <w:uiPriority w:val="99"/>
    <w:rsid w:val="003846DC"/>
    <w:pPr>
      <w:numPr>
        <w:numId w:val="18"/>
      </w:numPr>
    </w:pPr>
  </w:style>
  <w:style w:type="numbering" w:customStyle="1" w:styleId="Conclusion-style">
    <w:name w:val="Conclusion-style"/>
    <w:uiPriority w:val="99"/>
    <w:rsid w:val="003846DC"/>
    <w:pPr>
      <w:numPr>
        <w:numId w:val="23"/>
      </w:numPr>
    </w:pPr>
  </w:style>
  <w:style w:type="numbering" w:customStyle="1" w:styleId="Joint-list-style">
    <w:name w:val="Joint-list-style"/>
    <w:uiPriority w:val="99"/>
    <w:rsid w:val="003846DC"/>
    <w:pPr>
      <w:numPr>
        <w:numId w:val="25"/>
      </w:numPr>
    </w:pPr>
  </w:style>
  <w:style w:type="character" w:customStyle="1" w:styleId="Bold">
    <w:name w:val="Bold"/>
    <w:uiPriority w:val="99"/>
    <w:rsid w:val="003846DC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Cover-2-grey"/>
    <w:uiPriority w:val="30"/>
    <w:rsid w:val="003846DC"/>
    <w:rPr>
      <w:color w:val="2D2D2C"/>
    </w:rPr>
  </w:style>
  <w:style w:type="paragraph" w:customStyle="1" w:styleId="Cover-2-grey">
    <w:name w:val="Cover-2-grey"/>
    <w:basedOn w:val="Cover-2"/>
    <w:next w:val="Cover-3-grey"/>
    <w:uiPriority w:val="30"/>
    <w:rsid w:val="003846DC"/>
    <w:pPr>
      <w:pBdr>
        <w:bottom w:val="single" w:sz="12" w:space="14" w:color="E37608"/>
      </w:pBdr>
    </w:pPr>
    <w:rPr>
      <w:color w:val="2D2D2C"/>
    </w:rPr>
  </w:style>
  <w:style w:type="paragraph" w:customStyle="1" w:styleId="Cover-3-grey">
    <w:name w:val="Cover-3-grey"/>
    <w:basedOn w:val="Cover-3"/>
    <w:next w:val="Cover-4-grey"/>
    <w:uiPriority w:val="30"/>
    <w:rsid w:val="003846DC"/>
    <w:rPr>
      <w:color w:val="2D2D2C"/>
    </w:rPr>
  </w:style>
  <w:style w:type="paragraph" w:customStyle="1" w:styleId="Cover-4-grey">
    <w:name w:val="Cover-4-grey"/>
    <w:basedOn w:val="Cover-4"/>
    <w:uiPriority w:val="30"/>
    <w:qFormat/>
    <w:rsid w:val="003846DC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qFormat/>
    <w:rsid w:val="003846DC"/>
    <w:rPr>
      <w:color w:val="2D2D2C"/>
    </w:rPr>
  </w:style>
  <w:style w:type="paragraph" w:customStyle="1" w:styleId="Annex">
    <w:name w:val="Annex"/>
    <w:next w:val="Intro-paragraph"/>
    <w:link w:val="AnnexChar"/>
    <w:uiPriority w:val="1"/>
    <w:rsid w:val="003846DC"/>
    <w:pPr>
      <w:numPr>
        <w:numId w:val="37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character" w:customStyle="1" w:styleId="AnnexChar">
    <w:name w:val="Annex Char"/>
    <w:basedOn w:val="DefaultParagraphFont"/>
    <w:link w:val="Annex"/>
    <w:uiPriority w:val="1"/>
    <w:rsid w:val="003846DC"/>
    <w:rPr>
      <w:rFonts w:asciiTheme="majorHAnsi" w:eastAsia="Times New Roman" w:hAnsiTheme="majorHAnsi" w:cs="Times New Roman"/>
      <w:color w:val="E37608"/>
      <w:sz w:val="40"/>
      <w:lang w:eastAsia="en-GB"/>
    </w:rPr>
  </w:style>
  <w:style w:type="character" w:customStyle="1" w:styleId="ListNumberChar">
    <w:name w:val="List Number Char"/>
    <w:basedOn w:val="DefaultParagraphFont"/>
    <w:link w:val="ListNumber"/>
    <w:uiPriority w:val="6"/>
    <w:rsid w:val="003846DC"/>
    <w:rPr>
      <w:lang w:eastAsia="en-GB"/>
    </w:rPr>
  </w:style>
  <w:style w:type="character" w:customStyle="1" w:styleId="Quote-highlightChar">
    <w:name w:val="Quote-highlight Char"/>
    <w:basedOn w:val="DefaultParagraphFont"/>
    <w:link w:val="Quote-highlight"/>
    <w:uiPriority w:val="8"/>
    <w:rsid w:val="003846DC"/>
    <w:rPr>
      <w:i/>
      <w:shd w:val="clear" w:color="auto" w:fill="FDF2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Committee/Pumpkin/English.dotx" TargetMode="External"/></Relationships>
</file>

<file path=word/theme/theme1.xml><?xml version="1.0" encoding="utf-8"?>
<a:theme xmlns:a="http://schemas.openxmlformats.org/drawingml/2006/main" name="Office Theme">
  <a:themeElements>
    <a:clrScheme name="Senedd-1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C90774"/>
      </a:hlink>
      <a:folHlink>
        <a:srgbClr val="C90774"/>
      </a:folHlink>
    </a:clrScheme>
    <a:fontScheme name="Senedd Internal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a0298-dc6d-4212-9120-91777619013d" xsi:nil="true"/>
    <needsediting xmlns="f2aa9206-93df-476a-89a0-26428c772edd">true</needsediting>
    <lcf76f155ced4ddcb4097134ff3c332f xmlns="f2aa9206-93df-476a-89a0-26428c772e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BE7371986F5449FFB574FBA495CBD" ma:contentTypeVersion="19" ma:contentTypeDescription="Create a new document." ma:contentTypeScope="" ma:versionID="d8c717398ebcf9b8be1a157d1ed85f94">
  <xsd:schema xmlns:xsd="http://www.w3.org/2001/XMLSchema" xmlns:xs="http://www.w3.org/2001/XMLSchema" xmlns:p="http://schemas.microsoft.com/office/2006/metadata/properties" xmlns:ns2="f2aa9206-93df-476a-89a0-26428c772edd" xmlns:ns3="b4da0298-dc6d-4212-9120-91777619013d" targetNamespace="http://schemas.microsoft.com/office/2006/metadata/properties" ma:root="true" ma:fieldsID="0b08d9b199cda6127fe4abdbbed91329" ns2:_="" ns3:_="">
    <xsd:import namespace="f2aa9206-93df-476a-89a0-26428c772edd"/>
    <xsd:import namespace="b4da0298-dc6d-4212-9120-917776190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eedsediting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9206-93df-476a-89a0-26428c77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eedsediting" ma:index="20" nillable="true" ma:displayName="needs editing" ma:default="1" ma:format="Dropdown" ma:internalName="needsediting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0298-dc6d-4212-9120-91777619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db95a7-6c93-4a69-9604-4642cc1a0ceb}" ma:internalName="TaxCatchAll" ma:showField="CatchAllData" ma:web="b4da0298-dc6d-4212-9120-917776190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B7F79-84CE-4F2A-AECC-940DD2D095A8}">
  <ds:schemaRefs>
    <ds:schemaRef ds:uri="http://schemas.microsoft.com/office/2006/metadata/properties"/>
    <ds:schemaRef ds:uri="http://schemas.microsoft.com/office/infopath/2007/PartnerControls"/>
    <ds:schemaRef ds:uri="b4da0298-dc6d-4212-9120-91777619013d"/>
    <ds:schemaRef ds:uri="f2aa9206-93df-476a-89a0-26428c772edd"/>
  </ds:schemaRefs>
</ds:datastoreItem>
</file>

<file path=customXml/itemProps2.xml><?xml version="1.0" encoding="utf-8"?>
<ds:datastoreItem xmlns:ds="http://schemas.openxmlformats.org/officeDocument/2006/customXml" ds:itemID="{DA03FEE6-795E-42D6-8DC0-4A61A319A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9206-93df-476a-89a0-26428c772edd"/>
    <ds:schemaRef ds:uri="b4da0298-dc6d-4212-9120-91777619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9975C-C93D-4CE3-8817-399D99D04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</Template>
  <TotalTime>1</TotalTime>
  <Pages>7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Senedd Cymru - Welsh Parliament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Draper-Orr, Robert (Staff Comisiwn y Senedd | Senedd Commission Staff)</dc:creator>
  <cp:lastModifiedBy>Davies, Gwen (Staff Comisiwn y Senedd | Senedd Commission Staff)</cp:lastModifiedBy>
  <cp:revision>2</cp:revision>
  <dcterms:created xsi:type="dcterms:W3CDTF">2023-09-21T12:51:00Z</dcterms:created>
  <dcterms:modified xsi:type="dcterms:W3CDTF">2023-09-21T12:51:00Z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0x010100479BE7371986F5449FFB574FBA495CBD</vt:lpwstr>
  </property>
  <property fmtid="{D5CDD505-2E9C-101B-9397-08002B2CF9AE}" pid="3" name="GrammarlyDocumentId">
    <vt:lpwstr>39acfc240e2b1da72fb88bda0b6bebe1969115066340a3bbabb8000c152a9262</vt:lpwstr>
  </property>
  <property fmtid="{D5CDD505-2E9C-101B-9397-08002B2CF9AE}" pid="4" name="MediaServiceImageTags">
    <vt:lpwstr/>
  </property>
</Properties>
</file>