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39" w:rsidRDefault="00FB7439" w:rsidP="00EF006D"/>
    <w:p w:rsidR="00ED18D1" w:rsidRPr="00D74FD2" w:rsidRDefault="00A54EB8" w:rsidP="001F1655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A54EB8">
        <w:rPr>
          <w:rFonts w:ascii="Lucida Sans Unicode" w:hAnsi="Lucida Sans Unicode" w:cs="Lucida Sans Unicode"/>
          <w:sz w:val="24"/>
          <w:szCs w:val="24"/>
        </w:rPr>
        <w:t>The Council believes that the voting age should be lowered to 16 years, since people of this age are able to work and pay tax and should also t</w:t>
      </w:r>
      <w:r>
        <w:rPr>
          <w:rFonts w:ascii="Lucida Sans Unicode" w:hAnsi="Lucida Sans Unicode" w:cs="Lucida Sans Unicode"/>
          <w:sz w:val="24"/>
          <w:szCs w:val="24"/>
        </w:rPr>
        <w:t>herefore have the right to vote</w:t>
      </w:r>
      <w:bookmarkStart w:id="0" w:name="_GoBack"/>
      <w:bookmarkEnd w:id="0"/>
      <w:r w:rsidR="001F1655" w:rsidRPr="001F1655">
        <w:rPr>
          <w:rFonts w:ascii="Lucida Sans Unicode" w:hAnsi="Lucida Sans Unicode" w:cs="Lucida Sans Unicode"/>
          <w:sz w:val="24"/>
          <w:szCs w:val="24"/>
        </w:rPr>
        <w:t>.</w:t>
      </w:r>
    </w:p>
    <w:sectPr w:rsidR="00ED18D1" w:rsidRPr="00D74FD2" w:rsidSect="0063195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FD" w:rsidRDefault="00DD30FD" w:rsidP="00631958">
      <w:pPr>
        <w:spacing w:after="0"/>
      </w:pPr>
      <w:r>
        <w:separator/>
      </w:r>
    </w:p>
  </w:endnote>
  <w:endnote w:type="continuationSeparator" w:id="0">
    <w:p w:rsidR="00DD30FD" w:rsidRDefault="00DD30FD" w:rsidP="00631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FD" w:rsidRDefault="00DD30FD" w:rsidP="00631958">
      <w:pPr>
        <w:spacing w:after="0"/>
      </w:pPr>
      <w:r>
        <w:separator/>
      </w:r>
    </w:p>
  </w:footnote>
  <w:footnote w:type="continuationSeparator" w:id="0">
    <w:p w:rsidR="00DD30FD" w:rsidRDefault="00DD30FD" w:rsidP="00631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DD30FD" w:rsidRDefault="00BA53F7" w:rsidP="00BA53F7">
    <w:pPr>
      <w:autoSpaceDE w:val="0"/>
      <w:autoSpaceDN w:val="0"/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  <w:lang w:eastAsia="en-GB"/>
      </w:rPr>
    </w:pPr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  <w:lang w:val="cy-GB" w:eastAsia="en-GB"/>
      </w:rPr>
      <w:t xml:space="preserve">Panel Arbenigol ar Ddiwygio Etholiadol y Cynulliad </w:t>
    </w:r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  <w:lang w:eastAsia="en-GB"/>
      </w:rPr>
      <w:t>| Expert Panel on Assembly Electoral Reform</w:t>
    </w:r>
  </w:p>
  <w:p w:rsidR="00BA53F7" w:rsidRPr="00DD30FD" w:rsidRDefault="00BA53F7" w:rsidP="00BA53F7">
    <w:pPr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</w:rPr>
    </w:pPr>
    <w:r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Cyflwyniad ysgrifenedig i'r Panel Arbenigol | Written submission to the Expert Panel</w:t>
    </w:r>
  </w:p>
  <w:p w:rsidR="00BA53F7" w:rsidRPr="00DD30FD" w:rsidRDefault="001F1655" w:rsidP="00BA53F7">
    <w:pPr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</w:rPr>
    </w:pPr>
    <w:r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EP 23</w:t>
    </w:r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Tystiolaeth gan </w:t>
    </w:r>
    <w:r w:rsidRPr="001F1655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Gyngor Cymuned Llanllechid </w:t>
    </w:r>
    <w:r w:rsidR="00BA53F7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l</w:t>
    </w:r>
    <w:bookmarkStart w:id="1" w:name="cysill"/>
    <w:bookmarkEnd w:id="1"/>
    <w:r w:rsidR="00DD30FD" w:rsidRPr="00DD30FD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Evidence from </w:t>
    </w:r>
    <w:r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Llanllechid Community Council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6FA"/>
    <w:multiLevelType w:val="hybridMultilevel"/>
    <w:tmpl w:val="0D82A00A"/>
    <w:lvl w:ilvl="0" w:tplc="DFC2C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D3D"/>
    <w:multiLevelType w:val="hybridMultilevel"/>
    <w:tmpl w:val="2C7C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3C89"/>
    <w:multiLevelType w:val="hybridMultilevel"/>
    <w:tmpl w:val="160E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D"/>
    <w:rsid w:val="001535CB"/>
    <w:rsid w:val="001D3288"/>
    <w:rsid w:val="001D7235"/>
    <w:rsid w:val="001F0E40"/>
    <w:rsid w:val="001F1655"/>
    <w:rsid w:val="00263277"/>
    <w:rsid w:val="002C3832"/>
    <w:rsid w:val="00316C42"/>
    <w:rsid w:val="00367F4D"/>
    <w:rsid w:val="003932F6"/>
    <w:rsid w:val="003A769B"/>
    <w:rsid w:val="003C7B04"/>
    <w:rsid w:val="003E6A46"/>
    <w:rsid w:val="0041722F"/>
    <w:rsid w:val="004842EF"/>
    <w:rsid w:val="0049734E"/>
    <w:rsid w:val="004F0260"/>
    <w:rsid w:val="005629B8"/>
    <w:rsid w:val="005A5497"/>
    <w:rsid w:val="005E4562"/>
    <w:rsid w:val="00603BB0"/>
    <w:rsid w:val="00631958"/>
    <w:rsid w:val="00684F5C"/>
    <w:rsid w:val="007A07E4"/>
    <w:rsid w:val="00851F9C"/>
    <w:rsid w:val="00A54EB8"/>
    <w:rsid w:val="00A611FA"/>
    <w:rsid w:val="00AE41EE"/>
    <w:rsid w:val="00B652C1"/>
    <w:rsid w:val="00BA53F7"/>
    <w:rsid w:val="00D74FD2"/>
    <w:rsid w:val="00D9637F"/>
    <w:rsid w:val="00DB4D32"/>
    <w:rsid w:val="00DD30FD"/>
    <w:rsid w:val="00E14CD9"/>
    <w:rsid w:val="00E4533A"/>
    <w:rsid w:val="00E623C4"/>
    <w:rsid w:val="00EB0E36"/>
    <w:rsid w:val="00EC681C"/>
    <w:rsid w:val="00ED18D1"/>
    <w:rsid w:val="00EF006D"/>
    <w:rsid w:val="00EF4C09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0F39657-873E-4E89-BDB0-E52B567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</w:pPr>
    <w:rPr>
      <w:rFonts w:ascii="Lucida Sans" w:eastAsiaTheme="minorEastAsia" w:hAnsi="Lucida San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  <w:style w:type="table" w:styleId="TableGrid">
    <w:name w:val="Table Grid"/>
    <w:basedOn w:val="TableNormal"/>
    <w:uiPriority w:val="39"/>
    <w:rsid w:val="003E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2D76CD2-3707-4FD4-B635-2023AA42A7B7}"/>
</file>

<file path=customXml/itemProps2.xml><?xml version="1.0" encoding="utf-8"?>
<ds:datastoreItem xmlns:ds="http://schemas.openxmlformats.org/officeDocument/2006/customXml" ds:itemID="{748314F1-EE6A-452B-B611-616D6DF417DD}"/>
</file>

<file path=customXml/itemProps3.xml><?xml version="1.0" encoding="utf-8"?>
<ds:datastoreItem xmlns:ds="http://schemas.openxmlformats.org/officeDocument/2006/customXml" ds:itemID="{054FAED7-F4FE-42E8-A1E5-8CA7E7D81C26}"/>
</file>

<file path=customXml/itemProps4.xml><?xml version="1.0" encoding="utf-8"?>
<ds:datastoreItem xmlns:ds="http://schemas.openxmlformats.org/officeDocument/2006/customXml" ds:itemID="{5838D889-7891-49E8-85BB-D2022CEB763E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Jones, Lowri (Staff Comisiwn y Cynulliad | Assembly Commission Staff)</cp:lastModifiedBy>
  <cp:revision>2</cp:revision>
  <dcterms:created xsi:type="dcterms:W3CDTF">2017-05-24T15:48:00Z</dcterms:created>
  <dcterms:modified xsi:type="dcterms:W3CDTF">2017-05-24T15:48:00Z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